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764" w:rsidRPr="0090397A" w:rsidRDefault="00DC1764" w:rsidP="00DC1764">
      <w:pPr>
        <w:pStyle w:val="1"/>
        <w:rPr>
          <w:rFonts w:cs="Times New Roman"/>
          <w:sz w:val="28"/>
          <w:szCs w:val="28"/>
        </w:rPr>
      </w:pPr>
      <w:r w:rsidRPr="0090397A">
        <w:rPr>
          <w:rFonts w:cs="Times New Roman"/>
          <w:sz w:val="28"/>
          <w:szCs w:val="28"/>
        </w:rPr>
        <w:t>Декларация соответствия</w:t>
      </w:r>
      <w:r w:rsidR="00B812FA" w:rsidRPr="0090397A">
        <w:rPr>
          <w:rFonts w:cs="Times New Roman"/>
          <w:sz w:val="28"/>
          <w:szCs w:val="28"/>
        </w:rPr>
        <w:br/>
      </w:r>
      <w:r w:rsidRPr="0090397A">
        <w:rPr>
          <w:rFonts w:cs="Times New Roman"/>
          <w:sz w:val="28"/>
          <w:szCs w:val="28"/>
        </w:rPr>
        <w:t>условий труда государственным нормативным</w:t>
      </w:r>
      <w:r w:rsidR="00B812FA" w:rsidRPr="0090397A">
        <w:rPr>
          <w:rFonts w:cs="Times New Roman"/>
          <w:sz w:val="28"/>
          <w:szCs w:val="28"/>
        </w:rPr>
        <w:br/>
      </w:r>
      <w:r w:rsidRPr="0090397A">
        <w:rPr>
          <w:rFonts w:cs="Times New Roman"/>
          <w:sz w:val="28"/>
          <w:szCs w:val="28"/>
        </w:rPr>
        <w:t>требованиям охраны труда</w:t>
      </w:r>
    </w:p>
    <w:p w:rsidR="00B812FA" w:rsidRPr="0090397A" w:rsidRDefault="00B812FA" w:rsidP="00B812FA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204"/>
      </w:tblGrid>
      <w:tr w:rsidR="00DC1764" w:rsidRPr="0090397A" w:rsidTr="00DC1764">
        <w:tc>
          <w:tcPr>
            <w:tcW w:w="10420" w:type="dxa"/>
            <w:tcBorders>
              <w:bottom w:val="single" w:sz="4" w:space="0" w:color="auto"/>
            </w:tcBorders>
          </w:tcPr>
          <w:p w:rsidR="00DC1764" w:rsidRPr="0090397A" w:rsidRDefault="00F27597" w:rsidP="00E3739F">
            <w:pPr>
              <w:pStyle w:val="ConsPlusNonformat"/>
              <w:jc w:val="center"/>
              <w:rPr>
                <w:rFonts w:ascii="Times New Roman" w:hAnsi="Times New Roman"/>
              </w:rPr>
            </w:pPr>
            <w:bookmarkStart w:id="0" w:name="org_name"/>
            <w:bookmarkEnd w:id="0"/>
            <w:r>
              <w:rPr>
                <w:rFonts w:ascii="Times New Roman" w:hAnsi="Times New Roman"/>
              </w:rPr>
              <w:t>Серпуховский филиал общества с ограниченной ответственностью «Газпром теплоэнерго Московская область»</w:t>
            </w:r>
          </w:p>
        </w:tc>
      </w:tr>
      <w:tr w:rsidR="00DC1764" w:rsidRPr="0090397A" w:rsidTr="00DC1764">
        <w:tc>
          <w:tcPr>
            <w:tcW w:w="10420" w:type="dxa"/>
            <w:tcBorders>
              <w:top w:val="single" w:sz="4" w:space="0" w:color="auto"/>
            </w:tcBorders>
          </w:tcPr>
          <w:p w:rsidR="00DC1764" w:rsidRPr="0090397A" w:rsidRDefault="00DC1764" w:rsidP="00DC1764">
            <w:pPr>
              <w:jc w:val="center"/>
              <w:rPr>
                <w:sz w:val="16"/>
                <w:szCs w:val="16"/>
              </w:rPr>
            </w:pPr>
            <w:r w:rsidRPr="0090397A">
              <w:rPr>
                <w:sz w:val="16"/>
                <w:szCs w:val="16"/>
              </w:rPr>
              <w:t>(наименование юридического лица</w:t>
            </w:r>
            <w:r w:rsidR="00E3739F" w:rsidRPr="0090397A">
              <w:rPr>
                <w:sz w:val="16"/>
                <w:szCs w:val="16"/>
              </w:rPr>
              <w:t xml:space="preserve"> </w:t>
            </w:r>
            <w:r w:rsidRPr="0090397A">
              <w:rPr>
                <w:sz w:val="16"/>
                <w:szCs w:val="16"/>
              </w:rPr>
              <w:t>(фамилия, имя, отчество (при наличии) индивидуального предпринимателя, подавшего декларацию,</w:t>
            </w:r>
          </w:p>
        </w:tc>
      </w:tr>
      <w:tr w:rsidR="00DC1764" w:rsidRPr="0090397A" w:rsidTr="00DC1764">
        <w:tc>
          <w:tcPr>
            <w:tcW w:w="10420" w:type="dxa"/>
            <w:tcBorders>
              <w:bottom w:val="single" w:sz="4" w:space="0" w:color="auto"/>
            </w:tcBorders>
          </w:tcPr>
          <w:p w:rsidR="00DC1764" w:rsidRPr="0090397A" w:rsidRDefault="00F27597" w:rsidP="00E3739F">
            <w:pPr>
              <w:pStyle w:val="ConsPlusNonformat"/>
              <w:jc w:val="center"/>
              <w:rPr>
                <w:rFonts w:ascii="Times New Roman" w:hAnsi="Times New Roman"/>
              </w:rPr>
            </w:pPr>
            <w:bookmarkStart w:id="1" w:name="org_adr"/>
            <w:bookmarkEnd w:id="1"/>
            <w:r>
              <w:rPr>
                <w:rFonts w:ascii="Times New Roman" w:hAnsi="Times New Roman"/>
              </w:rPr>
              <w:t xml:space="preserve">142214, Московская область, г. Серпухов, ул. Звездная, дом 4, пом. 74; </w:t>
            </w:r>
          </w:p>
        </w:tc>
      </w:tr>
      <w:tr w:rsidR="00DC1764" w:rsidRPr="0090397A" w:rsidTr="00DC17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1764" w:rsidRPr="0090397A" w:rsidRDefault="00DC1764" w:rsidP="00DC1764">
            <w:pPr>
              <w:jc w:val="center"/>
              <w:rPr>
                <w:sz w:val="16"/>
                <w:szCs w:val="16"/>
              </w:rPr>
            </w:pPr>
            <w:r w:rsidRPr="0090397A">
              <w:rPr>
                <w:sz w:val="16"/>
                <w:szCs w:val="16"/>
              </w:rPr>
              <w:t>место нахождения и место осуществления деятельности,</w:t>
            </w:r>
          </w:p>
        </w:tc>
      </w:tr>
      <w:tr w:rsidR="00DC1764" w:rsidRPr="0090397A" w:rsidTr="00DC17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764" w:rsidRPr="0090397A" w:rsidRDefault="00F27597" w:rsidP="00E3739F">
            <w:pPr>
              <w:pStyle w:val="ConsPlusNonformat"/>
              <w:jc w:val="center"/>
              <w:rPr>
                <w:rFonts w:ascii="Times New Roman" w:hAnsi="Times New Roman"/>
              </w:rPr>
            </w:pPr>
            <w:bookmarkStart w:id="2" w:name="org_inn_ogrn"/>
            <w:bookmarkEnd w:id="2"/>
            <w:r>
              <w:rPr>
                <w:rFonts w:ascii="Times New Roman" w:hAnsi="Times New Roman"/>
              </w:rPr>
              <w:t>5007101649, 1175007008824</w:t>
            </w:r>
          </w:p>
        </w:tc>
      </w:tr>
      <w:tr w:rsidR="00DC1764" w:rsidRPr="00950307" w:rsidTr="00DC17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1764" w:rsidRPr="0090397A" w:rsidRDefault="00DC1764" w:rsidP="00DC1764">
            <w:pPr>
              <w:jc w:val="center"/>
              <w:rPr>
                <w:sz w:val="16"/>
                <w:szCs w:val="16"/>
              </w:rPr>
            </w:pPr>
            <w:r w:rsidRPr="0090397A">
              <w:rPr>
                <w:sz w:val="16"/>
                <w:szCs w:val="16"/>
              </w:rPr>
              <w:t>идентификационный номер налогоплательщика,</w:t>
            </w:r>
            <w:r w:rsidR="00950307" w:rsidRPr="0090397A">
              <w:rPr>
                <w:sz w:val="16"/>
                <w:szCs w:val="16"/>
              </w:rPr>
              <w:t xml:space="preserve"> основной государственный регистрационный номер)</w:t>
            </w:r>
          </w:p>
        </w:tc>
      </w:tr>
    </w:tbl>
    <w:p w:rsidR="00DC1764" w:rsidRPr="00950307" w:rsidRDefault="00DC1764" w:rsidP="00DC1764"/>
    <w:p w:rsidR="008746BB" w:rsidRPr="00E3739F" w:rsidRDefault="008746BB" w:rsidP="008746BB">
      <w:pPr>
        <w:pStyle w:val="ConsPlusNonformat"/>
      </w:pPr>
      <w:r w:rsidRPr="00E3739F">
        <w:t>заявляет, что на рабочем месте (рабочих местах)</w:t>
      </w:r>
    </w:p>
    <w:p w:rsidR="008746BB" w:rsidRPr="0076133B" w:rsidRDefault="008746BB" w:rsidP="008746BB">
      <w:pPr>
        <w:pStyle w:val="ConsPlusNonformat"/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10204"/>
      </w:tblGrid>
      <w:tr w:rsidR="008746BB" w:rsidRPr="0076133B" w:rsidTr="00B95368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46BB" w:rsidRPr="00E3739F" w:rsidRDefault="00F27597" w:rsidP="008746BB">
            <w:pPr>
              <w:pStyle w:val="ConsPlusNonformat"/>
            </w:pPr>
            <w:r>
              <w:t xml:space="preserve">1. </w:t>
            </w:r>
            <w:r w:rsidR="00B95368" w:rsidRPr="00B95368">
              <w:t>Директор филиала</w:t>
            </w:r>
            <w:r>
              <w:t>; номер рабочего места 1; 1 чел.</w:t>
            </w:r>
          </w:p>
        </w:tc>
      </w:tr>
      <w:tr w:rsidR="008746BB" w:rsidRPr="0076133B" w:rsidTr="00B95368">
        <w:tc>
          <w:tcPr>
            <w:tcW w:w="102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46BB" w:rsidRPr="0076133B" w:rsidRDefault="008746BB" w:rsidP="008746BB">
            <w:pPr>
              <w:jc w:val="center"/>
              <w:rPr>
                <w:sz w:val="16"/>
                <w:szCs w:val="16"/>
              </w:rPr>
            </w:pPr>
            <w:bookmarkStart w:id="3" w:name="rm_table"/>
            <w:bookmarkEnd w:id="3"/>
            <w:r w:rsidRPr="00E3739F">
              <w:rPr>
                <w:sz w:val="16"/>
                <w:szCs w:val="16"/>
              </w:rPr>
              <w:t>(наименование должности, профессии или специальности работника (работников), занятого (занятых) на рабочем месте (рабочих местах),</w:t>
            </w:r>
          </w:p>
        </w:tc>
      </w:tr>
      <w:tr w:rsidR="008746BB" w:rsidRPr="00DC1764" w:rsidTr="00B95368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46BB" w:rsidRPr="00E3739F" w:rsidRDefault="00F27597" w:rsidP="008746BB">
            <w:pPr>
              <w:pStyle w:val="ConsPlusNonformat"/>
            </w:pPr>
            <w:r>
              <w:t xml:space="preserve">2. </w:t>
            </w:r>
            <w:r w:rsidR="00CB1BEB" w:rsidRPr="00CB1BEB">
              <w:t>Главный инженер филиала</w:t>
            </w:r>
            <w:r>
              <w:t>; номер рабочего места 2; 1 чел.</w:t>
            </w:r>
          </w:p>
        </w:tc>
      </w:tr>
      <w:tr w:rsidR="008746BB" w:rsidRPr="0076133B" w:rsidTr="00B95368">
        <w:tc>
          <w:tcPr>
            <w:tcW w:w="102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46BB" w:rsidRPr="00E3739F" w:rsidRDefault="008746BB" w:rsidP="008746BB">
            <w:pPr>
              <w:jc w:val="center"/>
              <w:rPr>
                <w:sz w:val="16"/>
                <w:szCs w:val="16"/>
              </w:rPr>
            </w:pPr>
            <w:r w:rsidRPr="00E3739F">
              <w:rPr>
                <w:sz w:val="16"/>
                <w:szCs w:val="16"/>
              </w:rPr>
              <w:t>индивидуальный номер (номера) рабочего места (рабочих мест), численность занятых работников в отношении каждого рабочего места)</w:t>
            </w:r>
          </w:p>
        </w:tc>
      </w:tr>
      <w:tr w:rsidR="00CB1BEB" w:rsidRPr="00E3739F" w:rsidTr="00BF754A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1BEB" w:rsidRPr="00E3739F" w:rsidRDefault="00CB1BEB" w:rsidP="00BF754A">
            <w:pPr>
              <w:pStyle w:val="ConsPlusNonformat"/>
            </w:pPr>
            <w:r>
              <w:t xml:space="preserve">3. </w:t>
            </w:r>
            <w:r w:rsidRPr="00CB1BEB">
              <w:t>Заместитель главного инженера филиала</w:t>
            </w:r>
            <w:r>
              <w:t>; номер рабочего места 7; 1 чел.</w:t>
            </w:r>
          </w:p>
        </w:tc>
      </w:tr>
      <w:tr w:rsidR="00CB1BEB" w:rsidRPr="00E3739F" w:rsidTr="00BF754A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1BEB" w:rsidRPr="00E3739F" w:rsidRDefault="00CB1BEB" w:rsidP="00BF754A">
            <w:pPr>
              <w:pStyle w:val="ConsPlusNonformat"/>
            </w:pPr>
            <w:r>
              <w:t xml:space="preserve">4. </w:t>
            </w:r>
            <w:r w:rsidRPr="00CB1BEB">
              <w:t>Глав</w:t>
            </w:r>
            <w:r>
              <w:t>н</w:t>
            </w:r>
            <w:r w:rsidRPr="00CB1BEB">
              <w:t>ый специалист</w:t>
            </w:r>
            <w:r>
              <w:t>; номер рабочего места 1; 1 чел.</w:t>
            </w:r>
          </w:p>
        </w:tc>
      </w:tr>
      <w:tr w:rsidR="00CB1BEB" w:rsidRPr="00E3739F" w:rsidTr="00BF754A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1BEB" w:rsidRPr="00E3739F" w:rsidRDefault="00CB1BEB" w:rsidP="00BF754A">
            <w:pPr>
              <w:pStyle w:val="ConsPlusNonformat"/>
            </w:pPr>
            <w:r>
              <w:t xml:space="preserve">5. </w:t>
            </w:r>
            <w:r w:rsidRPr="00CB1BEB">
              <w:t>Начальник отдела</w:t>
            </w:r>
            <w:r>
              <w:t>; номер рабочего места 22; 1 чел.</w:t>
            </w:r>
          </w:p>
        </w:tc>
      </w:tr>
      <w:tr w:rsidR="00CB1BEB" w:rsidRPr="00E3739F" w:rsidTr="00BF754A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1BEB" w:rsidRPr="00E3739F" w:rsidRDefault="00EA38C5" w:rsidP="00BF754A">
            <w:pPr>
              <w:pStyle w:val="ConsPlusNonformat"/>
            </w:pPr>
            <w:r>
              <w:t>6</w:t>
            </w:r>
            <w:r w:rsidR="00CB1BEB">
              <w:t xml:space="preserve">. </w:t>
            </w:r>
            <w:r w:rsidRPr="00EA38C5">
              <w:t>Заместитель начальника отдела</w:t>
            </w:r>
            <w:r>
              <w:t>; номер рабочего места 3</w:t>
            </w:r>
            <w:r w:rsidR="00CB1BEB">
              <w:t>; 1 чел.</w:t>
            </w:r>
          </w:p>
        </w:tc>
      </w:tr>
      <w:tr w:rsidR="004C2C89" w:rsidRPr="00E3739F" w:rsidTr="00BF754A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2C89" w:rsidRPr="00E3739F" w:rsidRDefault="004C2C89" w:rsidP="00BF754A">
            <w:pPr>
              <w:pStyle w:val="ConsPlusNonformat"/>
            </w:pPr>
            <w:r>
              <w:t>7. Ведущий юрисконсульт; номер рабочего места 24; 1 чел.</w:t>
            </w:r>
          </w:p>
        </w:tc>
      </w:tr>
      <w:tr w:rsidR="004C2C89" w:rsidRPr="004C2C89" w:rsidTr="00BF754A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2C89" w:rsidRPr="004C2C89" w:rsidRDefault="004C2C89" w:rsidP="004C2C89">
            <w:pPr>
              <w:pStyle w:val="ConsPlusNonformat"/>
            </w:pPr>
            <w:r>
              <w:t>8</w:t>
            </w:r>
            <w:r w:rsidRPr="004C2C89">
              <w:t>. Ведущий юриск</w:t>
            </w:r>
            <w:r>
              <w:t>онсульт; номер рабочего места 25А</w:t>
            </w:r>
            <w:r w:rsidRPr="004C2C89">
              <w:t>; 1 чел.</w:t>
            </w:r>
          </w:p>
        </w:tc>
      </w:tr>
      <w:tr w:rsidR="004C2C89" w:rsidRPr="004C2C89" w:rsidTr="00BF754A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2C89" w:rsidRPr="004C2C89" w:rsidRDefault="004C2C89" w:rsidP="00BF754A">
            <w:pPr>
              <w:pStyle w:val="ConsPlusNonformat"/>
            </w:pPr>
            <w:r>
              <w:t>9</w:t>
            </w:r>
            <w:r w:rsidRPr="004C2C89">
              <w:t>. Ведущий юрисконсульт</w:t>
            </w:r>
            <w:r w:rsidR="00E164E4">
              <w:t>; номер рабочего места 4</w:t>
            </w:r>
            <w:r>
              <w:t>А</w:t>
            </w:r>
            <w:r w:rsidRPr="004C2C89">
              <w:t>; 1 чел.</w:t>
            </w:r>
          </w:p>
        </w:tc>
      </w:tr>
      <w:tr w:rsidR="00E164E4" w:rsidRPr="004C2C89" w:rsidTr="00BF754A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64E4" w:rsidRPr="004C2C89" w:rsidRDefault="00E164E4" w:rsidP="00E164E4">
            <w:pPr>
              <w:pStyle w:val="ConsPlusNonformat"/>
            </w:pPr>
            <w:r>
              <w:t>10</w:t>
            </w:r>
            <w:r w:rsidRPr="004C2C89">
              <w:t xml:space="preserve">. </w:t>
            </w:r>
            <w:r>
              <w:t>Ю</w:t>
            </w:r>
            <w:r w:rsidRPr="004C2C89">
              <w:t>рисконсульт</w:t>
            </w:r>
            <w:r>
              <w:t>; номер рабочего места 27</w:t>
            </w:r>
            <w:r w:rsidRPr="004C2C89">
              <w:t>; 1 чел.</w:t>
            </w:r>
          </w:p>
        </w:tc>
      </w:tr>
      <w:tr w:rsidR="00E164E4" w:rsidRPr="004C2C89" w:rsidTr="00BF754A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64E4" w:rsidRPr="004C2C89" w:rsidRDefault="00E164E4" w:rsidP="00BF754A">
            <w:pPr>
              <w:pStyle w:val="ConsPlusNonformat"/>
            </w:pPr>
            <w:r>
              <w:t>11</w:t>
            </w:r>
            <w:r w:rsidRPr="004C2C89">
              <w:t xml:space="preserve">. </w:t>
            </w:r>
            <w:r w:rsidRPr="00E164E4">
              <w:t>Начальник отдела</w:t>
            </w:r>
            <w:r>
              <w:t>; номер рабоче</w:t>
            </w:r>
            <w:r w:rsidR="00D7167E">
              <w:t xml:space="preserve">го места </w:t>
            </w:r>
            <w:r>
              <w:t>34</w:t>
            </w:r>
            <w:r w:rsidRPr="004C2C89">
              <w:t>; 1 чел.</w:t>
            </w:r>
          </w:p>
        </w:tc>
      </w:tr>
      <w:tr w:rsidR="00D7167E" w:rsidRPr="004C2C89" w:rsidTr="00BF754A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167E" w:rsidRPr="004C2C89" w:rsidRDefault="00D7167E" w:rsidP="00BF754A">
            <w:pPr>
              <w:pStyle w:val="ConsPlusNonformat"/>
            </w:pPr>
            <w:r>
              <w:t>12</w:t>
            </w:r>
            <w:r w:rsidRPr="004C2C89">
              <w:t xml:space="preserve">. </w:t>
            </w:r>
            <w:r w:rsidRPr="00D7167E">
              <w:t>Ведущий экономист</w:t>
            </w:r>
            <w:r>
              <w:t>; номер рабочего места 37</w:t>
            </w:r>
            <w:r w:rsidRPr="004C2C89">
              <w:t>; 1 чел.</w:t>
            </w:r>
          </w:p>
        </w:tc>
      </w:tr>
      <w:tr w:rsidR="00273BE2" w:rsidRPr="004C2C89" w:rsidTr="00BF754A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3BE2" w:rsidRPr="004C2C89" w:rsidRDefault="00273BE2" w:rsidP="00BF754A">
            <w:pPr>
              <w:pStyle w:val="ConsPlusNonformat"/>
            </w:pPr>
            <w:r>
              <w:t>13</w:t>
            </w:r>
            <w:r w:rsidRPr="004C2C89">
              <w:t xml:space="preserve">. </w:t>
            </w:r>
            <w:r w:rsidRPr="00D7167E">
              <w:t>Ведущий экономист</w:t>
            </w:r>
            <w:r>
              <w:t>; номер рабочего места 38</w:t>
            </w:r>
            <w:r w:rsidRPr="004C2C89">
              <w:t>; 1 чел.</w:t>
            </w:r>
          </w:p>
        </w:tc>
      </w:tr>
      <w:tr w:rsidR="00273BE2" w:rsidRPr="004C2C89" w:rsidTr="00BF754A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3BE2" w:rsidRPr="004C2C89" w:rsidRDefault="00273BE2" w:rsidP="00BF754A">
            <w:pPr>
              <w:pStyle w:val="ConsPlusNonformat"/>
            </w:pPr>
            <w:r>
              <w:t>14</w:t>
            </w:r>
            <w:r w:rsidRPr="004C2C89">
              <w:t xml:space="preserve">. </w:t>
            </w:r>
            <w:r w:rsidRPr="00273BE2">
              <w:t>Начальник отдела</w:t>
            </w:r>
            <w:r>
              <w:t>; номер рабочего места 50</w:t>
            </w:r>
            <w:r w:rsidRPr="004C2C89">
              <w:t>; 1 чел.</w:t>
            </w:r>
          </w:p>
        </w:tc>
      </w:tr>
      <w:tr w:rsidR="00273BE2" w:rsidRPr="004C2C89" w:rsidTr="00BF754A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3BE2" w:rsidRPr="004C2C89" w:rsidRDefault="00273BE2" w:rsidP="00BF754A">
            <w:pPr>
              <w:pStyle w:val="ConsPlusNonformat"/>
            </w:pPr>
            <w:r>
              <w:t>15</w:t>
            </w:r>
            <w:r w:rsidRPr="004C2C89">
              <w:t xml:space="preserve">. </w:t>
            </w:r>
            <w:r w:rsidRPr="00273BE2">
              <w:t>Заместитель начальника отдела</w:t>
            </w:r>
            <w:r>
              <w:t>; номер рабочего места 2</w:t>
            </w:r>
            <w:r w:rsidRPr="004C2C89">
              <w:t>; 1 чел.</w:t>
            </w:r>
          </w:p>
        </w:tc>
      </w:tr>
      <w:tr w:rsidR="00273BE2" w:rsidRPr="004C2C89" w:rsidTr="00BF754A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3BE2" w:rsidRPr="004C2C89" w:rsidRDefault="00273BE2" w:rsidP="00BF754A">
            <w:pPr>
              <w:pStyle w:val="ConsPlusNonformat"/>
            </w:pPr>
            <w:r>
              <w:t>16</w:t>
            </w:r>
            <w:r w:rsidRPr="004C2C89">
              <w:t xml:space="preserve">. </w:t>
            </w:r>
            <w:r w:rsidRPr="00273BE2">
              <w:t>Главный специалист</w:t>
            </w:r>
            <w:r>
              <w:t>; номер рабочего места 52</w:t>
            </w:r>
            <w:r w:rsidRPr="004C2C89">
              <w:t>; 1 чел.</w:t>
            </w:r>
          </w:p>
        </w:tc>
      </w:tr>
      <w:tr w:rsidR="00273BE2" w:rsidRPr="004C2C89" w:rsidTr="00BF754A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3BE2" w:rsidRPr="004C2C89" w:rsidRDefault="00273BE2" w:rsidP="00BF754A">
            <w:pPr>
              <w:pStyle w:val="ConsPlusNonformat"/>
            </w:pPr>
            <w:r>
              <w:t>17</w:t>
            </w:r>
            <w:r w:rsidRPr="004C2C89">
              <w:t xml:space="preserve">. </w:t>
            </w:r>
            <w:r w:rsidRPr="00273BE2">
              <w:t>Главный специалист</w:t>
            </w:r>
            <w:r>
              <w:t>; номер рабочего места 53</w:t>
            </w:r>
            <w:r w:rsidRPr="004C2C89">
              <w:t>; 1 чел.</w:t>
            </w:r>
          </w:p>
        </w:tc>
      </w:tr>
      <w:tr w:rsidR="00273BE2" w:rsidRPr="004C2C89" w:rsidTr="00BF754A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3BE2" w:rsidRPr="004C2C89" w:rsidRDefault="00273BE2" w:rsidP="00BF754A">
            <w:pPr>
              <w:pStyle w:val="ConsPlusNonformat"/>
            </w:pPr>
            <w:r>
              <w:t>18</w:t>
            </w:r>
            <w:r w:rsidRPr="004C2C89">
              <w:t xml:space="preserve">. </w:t>
            </w:r>
            <w:r w:rsidRPr="00273BE2">
              <w:t>Главный специалист</w:t>
            </w:r>
            <w:r>
              <w:t>; номер рабочего места 54</w:t>
            </w:r>
            <w:r w:rsidRPr="004C2C89">
              <w:t>; 1 чел.</w:t>
            </w:r>
          </w:p>
        </w:tc>
      </w:tr>
      <w:tr w:rsidR="00F107E7" w:rsidRPr="004C2C89" w:rsidTr="00BF754A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07E7" w:rsidRPr="004C2C89" w:rsidRDefault="00F107E7" w:rsidP="00BF754A">
            <w:pPr>
              <w:pStyle w:val="ConsPlusNonformat"/>
            </w:pPr>
            <w:r>
              <w:t>19</w:t>
            </w:r>
            <w:r w:rsidRPr="004C2C89">
              <w:t xml:space="preserve">. </w:t>
            </w:r>
            <w:r w:rsidRPr="00273BE2">
              <w:t>Главный специалист</w:t>
            </w:r>
            <w:r>
              <w:t>; номер рабочего места 55</w:t>
            </w:r>
            <w:r w:rsidRPr="004C2C89">
              <w:t>; 1 чел.</w:t>
            </w:r>
          </w:p>
        </w:tc>
      </w:tr>
      <w:tr w:rsidR="00F107E7" w:rsidRPr="004C2C89" w:rsidTr="00BF754A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07E7" w:rsidRPr="004C2C89" w:rsidRDefault="00F107E7" w:rsidP="00BF754A">
            <w:pPr>
              <w:pStyle w:val="ConsPlusNonformat"/>
            </w:pPr>
            <w:r>
              <w:t>20</w:t>
            </w:r>
            <w:r w:rsidRPr="004C2C89">
              <w:t xml:space="preserve">. </w:t>
            </w:r>
            <w:r w:rsidRPr="00273BE2">
              <w:t>Главный специалист</w:t>
            </w:r>
            <w:r>
              <w:t>; номер рабочего места 56</w:t>
            </w:r>
            <w:r w:rsidRPr="004C2C89">
              <w:t>; 1 чел.</w:t>
            </w:r>
          </w:p>
        </w:tc>
      </w:tr>
      <w:tr w:rsidR="00F107E7" w:rsidRPr="004C2C89" w:rsidTr="00BF754A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07E7" w:rsidRPr="004C2C89" w:rsidRDefault="00F107E7" w:rsidP="00BF754A">
            <w:pPr>
              <w:pStyle w:val="ConsPlusNonformat"/>
            </w:pPr>
            <w:r>
              <w:t>21</w:t>
            </w:r>
            <w:r w:rsidRPr="004C2C89">
              <w:t xml:space="preserve">. </w:t>
            </w:r>
            <w:r w:rsidRPr="00273BE2">
              <w:t>Главный специалист</w:t>
            </w:r>
            <w:r>
              <w:t>; номер рабочего места 57</w:t>
            </w:r>
            <w:r w:rsidRPr="004C2C89">
              <w:t>; 1 чел.</w:t>
            </w:r>
          </w:p>
        </w:tc>
      </w:tr>
      <w:tr w:rsidR="00F107E7" w:rsidRPr="004C2C89" w:rsidTr="00BF754A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07E7" w:rsidRPr="004C2C89" w:rsidRDefault="00F107E7" w:rsidP="00BF754A">
            <w:pPr>
              <w:pStyle w:val="ConsPlusNonformat"/>
            </w:pPr>
            <w:r>
              <w:t>22</w:t>
            </w:r>
            <w:r w:rsidRPr="004C2C89">
              <w:t xml:space="preserve">. </w:t>
            </w:r>
            <w:r w:rsidR="00A54C8D">
              <w:t>С</w:t>
            </w:r>
            <w:r w:rsidRPr="00273BE2">
              <w:t>пециалист</w:t>
            </w:r>
            <w:r>
              <w:t xml:space="preserve">; номер рабочего места </w:t>
            </w:r>
            <w:r w:rsidR="00A54C8D">
              <w:t>58</w:t>
            </w:r>
            <w:r w:rsidRPr="004C2C89">
              <w:t>; 1 чел.</w:t>
            </w:r>
          </w:p>
        </w:tc>
      </w:tr>
      <w:tr w:rsidR="00A54C8D" w:rsidRPr="004C2C89" w:rsidTr="00BF754A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4C8D" w:rsidRPr="004C2C89" w:rsidRDefault="00A54C8D" w:rsidP="00BF754A">
            <w:pPr>
              <w:pStyle w:val="ConsPlusNonformat"/>
            </w:pPr>
            <w:r>
              <w:t>23</w:t>
            </w:r>
            <w:r w:rsidRPr="004C2C89">
              <w:t xml:space="preserve">. </w:t>
            </w:r>
            <w:r w:rsidRPr="00A54C8D">
              <w:t>Начальник отдела</w:t>
            </w:r>
            <w:r>
              <w:t>; номер рабочего места 60</w:t>
            </w:r>
            <w:r w:rsidRPr="004C2C89">
              <w:t>; 1 чел.</w:t>
            </w:r>
          </w:p>
        </w:tc>
      </w:tr>
      <w:tr w:rsidR="00A54C8D" w:rsidRPr="004C2C89" w:rsidTr="00BF754A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4C8D" w:rsidRPr="004C2C89" w:rsidRDefault="00A54C8D" w:rsidP="00BF754A">
            <w:pPr>
              <w:pStyle w:val="ConsPlusNonformat"/>
            </w:pPr>
            <w:r>
              <w:t>24</w:t>
            </w:r>
            <w:r w:rsidRPr="004C2C89">
              <w:t xml:space="preserve">. </w:t>
            </w:r>
            <w:r w:rsidRPr="00A54C8D">
              <w:t>Заместитель начальника отдела</w:t>
            </w:r>
            <w:r>
              <w:t>; номер рабочего места 61</w:t>
            </w:r>
            <w:r w:rsidRPr="004C2C89">
              <w:t>; 1 чел.</w:t>
            </w:r>
          </w:p>
        </w:tc>
      </w:tr>
      <w:tr w:rsidR="00A54C8D" w:rsidRPr="004C2C89" w:rsidTr="00BF754A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4C8D" w:rsidRPr="004C2C89" w:rsidRDefault="00A54C8D" w:rsidP="00BF754A">
            <w:pPr>
              <w:pStyle w:val="ConsPlusNonformat"/>
            </w:pPr>
            <w:r>
              <w:t>25</w:t>
            </w:r>
            <w:r w:rsidRPr="004C2C89">
              <w:t xml:space="preserve">. </w:t>
            </w:r>
            <w:r w:rsidRPr="00A54C8D">
              <w:t>Ведущий инженер</w:t>
            </w:r>
            <w:r>
              <w:t>; номер рабочего места 62</w:t>
            </w:r>
            <w:r w:rsidRPr="004C2C89">
              <w:t>; 1 чел.</w:t>
            </w:r>
          </w:p>
        </w:tc>
      </w:tr>
      <w:tr w:rsidR="00A54C8D" w:rsidRPr="004C2C89" w:rsidTr="00BF754A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4C8D" w:rsidRPr="004C2C89" w:rsidRDefault="00A54C8D" w:rsidP="00BF754A">
            <w:pPr>
              <w:pStyle w:val="ConsPlusNonformat"/>
            </w:pPr>
            <w:r>
              <w:t>26</w:t>
            </w:r>
            <w:r w:rsidRPr="004C2C89">
              <w:t xml:space="preserve">. </w:t>
            </w:r>
            <w:r w:rsidRPr="00A54C8D">
              <w:t>Ведущий инженер</w:t>
            </w:r>
            <w:r>
              <w:t>; номер рабочего места 63</w:t>
            </w:r>
            <w:r w:rsidRPr="004C2C89">
              <w:t>; 1 чел.</w:t>
            </w:r>
          </w:p>
        </w:tc>
      </w:tr>
      <w:tr w:rsidR="00DA2814" w:rsidRPr="004C2C89" w:rsidTr="00BF754A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2814" w:rsidRPr="004C2C89" w:rsidRDefault="00DA2814" w:rsidP="00BF754A">
            <w:pPr>
              <w:pStyle w:val="ConsPlusNonformat"/>
            </w:pPr>
            <w:r>
              <w:t>27</w:t>
            </w:r>
            <w:r w:rsidRPr="004C2C89">
              <w:t xml:space="preserve">. </w:t>
            </w:r>
            <w:r w:rsidRPr="00A54C8D">
              <w:t>Ведущий инженер</w:t>
            </w:r>
            <w:r>
              <w:t>; номер рабочего места 65</w:t>
            </w:r>
            <w:r w:rsidRPr="004C2C89">
              <w:t>; 1 чел.</w:t>
            </w:r>
          </w:p>
        </w:tc>
      </w:tr>
      <w:tr w:rsidR="00DA2814" w:rsidRPr="004C2C89" w:rsidTr="00BF754A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2814" w:rsidRPr="004C2C89" w:rsidRDefault="00DA2814" w:rsidP="00BF754A">
            <w:pPr>
              <w:pStyle w:val="ConsPlusNonformat"/>
            </w:pPr>
            <w:r>
              <w:t>28</w:t>
            </w:r>
            <w:r w:rsidRPr="004C2C89">
              <w:t xml:space="preserve">. </w:t>
            </w:r>
            <w:r w:rsidRPr="00A54C8D">
              <w:t>Ведущий инженер</w:t>
            </w:r>
            <w:r>
              <w:t>; номер рабочего места 66</w:t>
            </w:r>
            <w:r w:rsidRPr="004C2C89">
              <w:t>; 1 чел.</w:t>
            </w:r>
          </w:p>
        </w:tc>
      </w:tr>
      <w:tr w:rsidR="00DA2814" w:rsidRPr="004C2C89" w:rsidTr="00BF754A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2814" w:rsidRPr="004C2C89" w:rsidRDefault="00DA2814" w:rsidP="00BF754A">
            <w:pPr>
              <w:pStyle w:val="ConsPlusNonformat"/>
            </w:pPr>
            <w:r>
              <w:t>29</w:t>
            </w:r>
            <w:r w:rsidRPr="004C2C89">
              <w:t xml:space="preserve">. </w:t>
            </w:r>
            <w:r w:rsidR="007D3A7E">
              <w:t>И</w:t>
            </w:r>
            <w:r w:rsidRPr="00A54C8D">
              <w:t>нженер</w:t>
            </w:r>
            <w:r>
              <w:t>; номер рабочего места 64</w:t>
            </w:r>
            <w:r w:rsidRPr="004C2C89">
              <w:t>; 1 чел.</w:t>
            </w:r>
          </w:p>
        </w:tc>
      </w:tr>
      <w:tr w:rsidR="007D3A7E" w:rsidRPr="004C2C89" w:rsidTr="00BF754A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3A7E" w:rsidRPr="004C2C89" w:rsidRDefault="007D3A7E" w:rsidP="00BF754A">
            <w:pPr>
              <w:pStyle w:val="ConsPlusNonformat"/>
            </w:pPr>
            <w:r>
              <w:t>30</w:t>
            </w:r>
            <w:r w:rsidRPr="004C2C89">
              <w:t xml:space="preserve">. </w:t>
            </w:r>
            <w:r>
              <w:t>И</w:t>
            </w:r>
            <w:r w:rsidRPr="00A54C8D">
              <w:t>нженер</w:t>
            </w:r>
            <w:r>
              <w:t>; номер рабочего места 67</w:t>
            </w:r>
            <w:r w:rsidRPr="004C2C89">
              <w:t>; 1 чел.</w:t>
            </w:r>
          </w:p>
        </w:tc>
      </w:tr>
      <w:tr w:rsidR="007D3A7E" w:rsidRPr="004C2C89" w:rsidTr="00BF754A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3A7E" w:rsidRPr="004C2C89" w:rsidRDefault="007D3A7E" w:rsidP="00BF754A">
            <w:pPr>
              <w:pStyle w:val="ConsPlusNonformat"/>
            </w:pPr>
            <w:r>
              <w:t>31</w:t>
            </w:r>
            <w:r w:rsidRPr="004C2C89">
              <w:t xml:space="preserve">. </w:t>
            </w:r>
            <w:r>
              <w:t>И</w:t>
            </w:r>
            <w:r w:rsidRPr="00A54C8D">
              <w:t>нженер</w:t>
            </w:r>
            <w:r>
              <w:t>; номер рабочего места 68</w:t>
            </w:r>
            <w:r w:rsidRPr="004C2C89">
              <w:t>; 1 чел.</w:t>
            </w:r>
          </w:p>
        </w:tc>
      </w:tr>
      <w:tr w:rsidR="007D3A7E" w:rsidRPr="004C2C89" w:rsidTr="00BF754A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3A7E" w:rsidRPr="004C2C89" w:rsidRDefault="007D3A7E" w:rsidP="00BF754A">
            <w:pPr>
              <w:pStyle w:val="ConsPlusNonformat"/>
            </w:pPr>
            <w:r>
              <w:t>32</w:t>
            </w:r>
            <w:r w:rsidRPr="004C2C89">
              <w:t xml:space="preserve">. </w:t>
            </w:r>
            <w:r>
              <w:t>И</w:t>
            </w:r>
            <w:r w:rsidRPr="00A54C8D">
              <w:t>нженер</w:t>
            </w:r>
            <w:r>
              <w:t>; номер рабочего места 69</w:t>
            </w:r>
            <w:r w:rsidRPr="004C2C89">
              <w:t>; 1 чел.</w:t>
            </w:r>
          </w:p>
        </w:tc>
      </w:tr>
      <w:tr w:rsidR="007D3A7E" w:rsidRPr="004C2C89" w:rsidTr="00BF754A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3A7E" w:rsidRPr="004C2C89" w:rsidRDefault="007D3A7E" w:rsidP="00BF754A">
            <w:pPr>
              <w:pStyle w:val="ConsPlusNonformat"/>
            </w:pPr>
            <w:r>
              <w:t>33</w:t>
            </w:r>
            <w:r w:rsidRPr="004C2C89">
              <w:t xml:space="preserve">. </w:t>
            </w:r>
            <w:r>
              <w:t>И</w:t>
            </w:r>
            <w:r w:rsidRPr="00A54C8D">
              <w:t>нженер</w:t>
            </w:r>
            <w:r>
              <w:t>; номер рабочего места 7А</w:t>
            </w:r>
            <w:r w:rsidRPr="004C2C89">
              <w:t>; 1 чел.</w:t>
            </w:r>
          </w:p>
        </w:tc>
      </w:tr>
      <w:tr w:rsidR="00C54981" w:rsidRPr="004C2C89" w:rsidTr="00BF754A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4981" w:rsidRPr="004C2C89" w:rsidRDefault="00C54981" w:rsidP="00BF754A">
            <w:pPr>
              <w:pStyle w:val="ConsPlusNonformat"/>
            </w:pPr>
            <w:r>
              <w:t>34</w:t>
            </w:r>
            <w:r w:rsidRPr="004C2C89">
              <w:t xml:space="preserve">. </w:t>
            </w:r>
            <w:r w:rsidRPr="00C54981">
              <w:t>Начальник участка</w:t>
            </w:r>
            <w:r>
              <w:t>; номер рабочего места 70</w:t>
            </w:r>
            <w:r w:rsidRPr="004C2C89">
              <w:t>; 1 чел.</w:t>
            </w:r>
          </w:p>
        </w:tc>
      </w:tr>
      <w:tr w:rsidR="00C54981" w:rsidRPr="004C2C89" w:rsidTr="00BF754A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4981" w:rsidRPr="004C2C89" w:rsidRDefault="00C54981" w:rsidP="00BF754A">
            <w:pPr>
              <w:pStyle w:val="ConsPlusNonformat"/>
            </w:pPr>
            <w:r>
              <w:t>35</w:t>
            </w:r>
            <w:r w:rsidRPr="004C2C89">
              <w:t xml:space="preserve">. </w:t>
            </w:r>
            <w:r w:rsidRPr="00C54981">
              <w:t>Ведущий инженер</w:t>
            </w:r>
            <w:r>
              <w:t>; номер рабочего места 71</w:t>
            </w:r>
            <w:r w:rsidRPr="004C2C89">
              <w:t>; 1 чел.</w:t>
            </w:r>
          </w:p>
        </w:tc>
      </w:tr>
      <w:tr w:rsidR="00C54981" w:rsidRPr="004C2C89" w:rsidTr="00BF754A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4981" w:rsidRPr="004C2C89" w:rsidRDefault="00C54981" w:rsidP="00BF754A">
            <w:pPr>
              <w:pStyle w:val="ConsPlusNonformat"/>
            </w:pPr>
            <w:r>
              <w:t>36</w:t>
            </w:r>
            <w:r w:rsidRPr="004C2C89">
              <w:t xml:space="preserve">. </w:t>
            </w:r>
            <w:r>
              <w:t>И</w:t>
            </w:r>
            <w:r w:rsidRPr="00C54981">
              <w:t>нженер</w:t>
            </w:r>
            <w:r>
              <w:t>; номер рабочего места 72</w:t>
            </w:r>
            <w:r w:rsidRPr="004C2C89">
              <w:t>; 1 чел.</w:t>
            </w:r>
          </w:p>
        </w:tc>
      </w:tr>
      <w:tr w:rsidR="00C54981" w:rsidRPr="004C2C89" w:rsidTr="00BF754A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4981" w:rsidRPr="004C2C89" w:rsidRDefault="00C54981" w:rsidP="00BF754A">
            <w:pPr>
              <w:pStyle w:val="ConsPlusNonformat"/>
            </w:pPr>
            <w:r>
              <w:t>37</w:t>
            </w:r>
            <w:r w:rsidRPr="004C2C89">
              <w:t xml:space="preserve">. </w:t>
            </w:r>
            <w:r>
              <w:t>И</w:t>
            </w:r>
            <w:r w:rsidRPr="00C54981">
              <w:t>нженер</w:t>
            </w:r>
            <w:r>
              <w:t>; номер рабочего места 73</w:t>
            </w:r>
            <w:r w:rsidRPr="004C2C89">
              <w:t>; 1 чел.</w:t>
            </w:r>
          </w:p>
        </w:tc>
      </w:tr>
      <w:tr w:rsidR="00C54981" w:rsidRPr="004C2C89" w:rsidTr="00BF754A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4981" w:rsidRPr="004C2C89" w:rsidRDefault="00C54981" w:rsidP="00BF754A">
            <w:pPr>
              <w:pStyle w:val="ConsPlusNonformat"/>
            </w:pPr>
            <w:r>
              <w:t>38</w:t>
            </w:r>
            <w:r w:rsidRPr="004C2C89">
              <w:t xml:space="preserve">. </w:t>
            </w:r>
            <w:r>
              <w:t>И</w:t>
            </w:r>
            <w:r w:rsidRPr="00C54981">
              <w:t>нженер</w:t>
            </w:r>
            <w:r>
              <w:t>; номер рабочего места 74</w:t>
            </w:r>
            <w:r w:rsidRPr="004C2C89">
              <w:t>; 1 чел.</w:t>
            </w:r>
          </w:p>
        </w:tc>
      </w:tr>
      <w:tr w:rsidR="00C54981" w:rsidRPr="004C2C89" w:rsidTr="00BF754A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4981" w:rsidRPr="004C2C89" w:rsidRDefault="00C54981" w:rsidP="00BF754A">
            <w:pPr>
              <w:pStyle w:val="ConsPlusNonformat"/>
            </w:pPr>
            <w:r>
              <w:t>39</w:t>
            </w:r>
            <w:r w:rsidRPr="004C2C89">
              <w:t xml:space="preserve">. </w:t>
            </w:r>
            <w:r>
              <w:t>И</w:t>
            </w:r>
            <w:r w:rsidRPr="00C54981">
              <w:t>нженер</w:t>
            </w:r>
            <w:r>
              <w:t>; номер рабочего места 75</w:t>
            </w:r>
            <w:r w:rsidRPr="004C2C89">
              <w:t>; 1 чел.</w:t>
            </w:r>
          </w:p>
        </w:tc>
      </w:tr>
      <w:tr w:rsidR="00C54981" w:rsidRPr="004C2C89" w:rsidTr="00BF754A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4981" w:rsidRPr="004C2C89" w:rsidRDefault="00C54981" w:rsidP="00BF754A">
            <w:pPr>
              <w:pStyle w:val="ConsPlusNonformat"/>
            </w:pPr>
            <w:r>
              <w:t>40</w:t>
            </w:r>
            <w:r w:rsidRPr="004C2C89">
              <w:t xml:space="preserve">. </w:t>
            </w:r>
            <w:r>
              <w:t>И</w:t>
            </w:r>
            <w:r w:rsidRPr="00C54981">
              <w:t>нженер</w:t>
            </w:r>
            <w:r>
              <w:t>; номер рабочего места 76</w:t>
            </w:r>
            <w:r w:rsidRPr="004C2C89">
              <w:t>; 1 чел.</w:t>
            </w:r>
          </w:p>
        </w:tc>
      </w:tr>
      <w:tr w:rsidR="00C54981" w:rsidRPr="004C2C89" w:rsidTr="00BF754A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4981" w:rsidRPr="004C2C89" w:rsidRDefault="00C54981" w:rsidP="00BF754A">
            <w:pPr>
              <w:pStyle w:val="ConsPlusNonformat"/>
            </w:pPr>
            <w:r>
              <w:t>41</w:t>
            </w:r>
            <w:r w:rsidRPr="004C2C89">
              <w:t xml:space="preserve">. </w:t>
            </w:r>
            <w:r w:rsidRPr="00C54981">
              <w:t>Начальник группы</w:t>
            </w:r>
            <w:r>
              <w:t>; номер рабочего места 79</w:t>
            </w:r>
            <w:r w:rsidRPr="004C2C89">
              <w:t>; 1 чел.</w:t>
            </w:r>
          </w:p>
        </w:tc>
      </w:tr>
      <w:tr w:rsidR="00C54981" w:rsidRPr="004C2C89" w:rsidTr="00BF754A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4981" w:rsidRPr="004C2C89" w:rsidRDefault="00C54981" w:rsidP="00BF754A">
            <w:pPr>
              <w:pStyle w:val="ConsPlusNonformat"/>
            </w:pPr>
            <w:r>
              <w:t>42</w:t>
            </w:r>
            <w:r w:rsidRPr="004C2C89">
              <w:t xml:space="preserve">. </w:t>
            </w:r>
            <w:r w:rsidRPr="00C54981">
              <w:t>Делопроизводитель</w:t>
            </w:r>
            <w:r>
              <w:t>; номер рабочего места 80</w:t>
            </w:r>
            <w:r w:rsidRPr="004C2C89">
              <w:t>; 1 чел.</w:t>
            </w:r>
          </w:p>
        </w:tc>
      </w:tr>
      <w:tr w:rsidR="00C54981" w:rsidRPr="004C2C89" w:rsidTr="00BF754A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4981" w:rsidRPr="004C2C89" w:rsidRDefault="00C54981" w:rsidP="00BF754A">
            <w:pPr>
              <w:pStyle w:val="ConsPlusNonformat"/>
            </w:pPr>
            <w:r>
              <w:t>43</w:t>
            </w:r>
            <w:r w:rsidRPr="004C2C89">
              <w:t xml:space="preserve">. </w:t>
            </w:r>
            <w:r w:rsidRPr="00C54981">
              <w:t>Делопроизводитель</w:t>
            </w:r>
            <w:r>
              <w:t>; номер рабочего места 81</w:t>
            </w:r>
            <w:r w:rsidRPr="004C2C89">
              <w:t>; 1 чел.</w:t>
            </w:r>
          </w:p>
        </w:tc>
      </w:tr>
      <w:tr w:rsidR="00C54981" w:rsidRPr="004C2C89" w:rsidTr="00BF754A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4981" w:rsidRPr="004C2C89" w:rsidRDefault="00C54981" w:rsidP="00BF754A">
            <w:pPr>
              <w:pStyle w:val="ConsPlusNonformat"/>
            </w:pPr>
            <w:r>
              <w:t>44</w:t>
            </w:r>
            <w:r w:rsidRPr="004C2C89">
              <w:t xml:space="preserve">. </w:t>
            </w:r>
            <w:r>
              <w:t>Курьер; номер рабочего места 82</w:t>
            </w:r>
            <w:r w:rsidRPr="004C2C89">
              <w:t>; 1 чел.</w:t>
            </w:r>
          </w:p>
        </w:tc>
      </w:tr>
      <w:tr w:rsidR="00690ACA" w:rsidRPr="004C2C89" w:rsidTr="00BF754A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0ACA" w:rsidRPr="004C2C89" w:rsidRDefault="00690ACA" w:rsidP="00BF754A">
            <w:pPr>
              <w:pStyle w:val="ConsPlusNonformat"/>
            </w:pPr>
            <w:r>
              <w:t>45</w:t>
            </w:r>
            <w:r w:rsidRPr="004C2C89">
              <w:t xml:space="preserve">. </w:t>
            </w:r>
            <w:r w:rsidRPr="00690ACA">
              <w:t>Архивариус</w:t>
            </w:r>
            <w:r>
              <w:t>; номер рабочего места 82</w:t>
            </w:r>
            <w:r w:rsidRPr="004C2C89">
              <w:t>; 1 чел.</w:t>
            </w:r>
          </w:p>
        </w:tc>
      </w:tr>
      <w:tr w:rsidR="00690ACA" w:rsidRPr="004C2C89" w:rsidTr="00BF754A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0ACA" w:rsidRPr="004C2C89" w:rsidRDefault="00690ACA" w:rsidP="00BF754A">
            <w:pPr>
              <w:pStyle w:val="ConsPlusNonformat"/>
            </w:pPr>
            <w:r>
              <w:t>46</w:t>
            </w:r>
            <w:r w:rsidRPr="004C2C89">
              <w:t xml:space="preserve">. </w:t>
            </w:r>
            <w:r w:rsidRPr="00690ACA">
              <w:t>Начальник отдела</w:t>
            </w:r>
            <w:r>
              <w:t>; номер рабочего места 83</w:t>
            </w:r>
            <w:r w:rsidRPr="004C2C89">
              <w:t>; 1 чел.</w:t>
            </w:r>
          </w:p>
        </w:tc>
      </w:tr>
      <w:tr w:rsidR="00690ACA" w:rsidRPr="004C2C89" w:rsidTr="00BF754A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0ACA" w:rsidRPr="004C2C89" w:rsidRDefault="00690ACA" w:rsidP="00BF754A">
            <w:pPr>
              <w:pStyle w:val="ConsPlusNonformat"/>
            </w:pPr>
            <w:r>
              <w:t>47</w:t>
            </w:r>
            <w:r w:rsidRPr="004C2C89">
              <w:t xml:space="preserve">. </w:t>
            </w:r>
            <w:r w:rsidRPr="00690ACA">
              <w:t>Главный специалист</w:t>
            </w:r>
            <w:r>
              <w:t>; номер рабочего места 84</w:t>
            </w:r>
            <w:r w:rsidRPr="004C2C89">
              <w:t>; 1 чел.</w:t>
            </w:r>
          </w:p>
        </w:tc>
      </w:tr>
      <w:tr w:rsidR="00690ACA" w:rsidRPr="004C2C89" w:rsidTr="00BF754A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0ACA" w:rsidRPr="004C2C89" w:rsidRDefault="00690ACA" w:rsidP="00BF754A">
            <w:pPr>
              <w:pStyle w:val="ConsPlusNonformat"/>
            </w:pPr>
            <w:r>
              <w:t>48</w:t>
            </w:r>
            <w:r w:rsidRPr="004C2C89">
              <w:t xml:space="preserve">. </w:t>
            </w:r>
            <w:r w:rsidRPr="00690ACA">
              <w:t>Главный специалист</w:t>
            </w:r>
            <w:r>
              <w:t>; номер рабочего места 86</w:t>
            </w:r>
            <w:r w:rsidRPr="004C2C89">
              <w:t>; 1 чел.</w:t>
            </w:r>
          </w:p>
        </w:tc>
      </w:tr>
      <w:tr w:rsidR="00690ACA" w:rsidRPr="004C2C89" w:rsidTr="00BF754A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0ACA" w:rsidRPr="004C2C89" w:rsidRDefault="00926B34" w:rsidP="00BF754A">
            <w:pPr>
              <w:pStyle w:val="ConsPlusNonformat"/>
            </w:pPr>
            <w:r>
              <w:lastRenderedPageBreak/>
              <w:t>49</w:t>
            </w:r>
            <w:r w:rsidR="00690ACA" w:rsidRPr="004C2C89">
              <w:t xml:space="preserve">. </w:t>
            </w:r>
            <w:r w:rsidRPr="00926B34">
              <w:t>Ведущий специалист</w:t>
            </w:r>
            <w:r w:rsidR="00690ACA">
              <w:t xml:space="preserve">; номер рабочего места </w:t>
            </w:r>
            <w:r>
              <w:t>85</w:t>
            </w:r>
            <w:r w:rsidR="00690ACA" w:rsidRPr="004C2C89">
              <w:t>; 1 чел.</w:t>
            </w:r>
          </w:p>
        </w:tc>
      </w:tr>
      <w:tr w:rsidR="00E14A9A" w:rsidRPr="004C2C89" w:rsidTr="00BF754A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4A9A" w:rsidRPr="004C2C89" w:rsidRDefault="00E14A9A" w:rsidP="00BF754A">
            <w:pPr>
              <w:pStyle w:val="ConsPlusNonformat"/>
            </w:pPr>
            <w:r>
              <w:t>50</w:t>
            </w:r>
            <w:r w:rsidRPr="004C2C89">
              <w:t xml:space="preserve">. </w:t>
            </w:r>
            <w:r w:rsidRPr="00E14A9A">
              <w:t>Начальник группы</w:t>
            </w:r>
            <w:r>
              <w:t>; номер рабочего места 88</w:t>
            </w:r>
            <w:r w:rsidRPr="004C2C89">
              <w:t>; 1 чел.</w:t>
            </w:r>
          </w:p>
        </w:tc>
      </w:tr>
      <w:tr w:rsidR="00E14A9A" w:rsidRPr="004C2C89" w:rsidTr="00BF754A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4A9A" w:rsidRPr="004C2C89" w:rsidRDefault="00E14A9A" w:rsidP="00BF754A">
            <w:pPr>
              <w:pStyle w:val="ConsPlusNonformat"/>
            </w:pPr>
            <w:r>
              <w:t>51</w:t>
            </w:r>
            <w:r w:rsidRPr="004C2C89">
              <w:t xml:space="preserve">. </w:t>
            </w:r>
            <w:r w:rsidRPr="00E14A9A">
              <w:t>Инженер</w:t>
            </w:r>
            <w:r>
              <w:t>; номер рабочего места 89</w:t>
            </w:r>
            <w:r w:rsidRPr="004C2C89">
              <w:t>; 1 чел.</w:t>
            </w:r>
          </w:p>
        </w:tc>
      </w:tr>
      <w:tr w:rsidR="00E14A9A" w:rsidRPr="004C2C89" w:rsidTr="00BF754A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4A9A" w:rsidRPr="004C2C89" w:rsidRDefault="00E14A9A" w:rsidP="00BF754A">
            <w:pPr>
              <w:pStyle w:val="ConsPlusNonformat"/>
            </w:pPr>
            <w:r>
              <w:t>52</w:t>
            </w:r>
            <w:r w:rsidRPr="004C2C89">
              <w:t xml:space="preserve">. </w:t>
            </w:r>
            <w:r w:rsidRPr="00E14A9A">
              <w:t>Инженер</w:t>
            </w:r>
            <w:r>
              <w:t>; номер рабочего места 90</w:t>
            </w:r>
            <w:r w:rsidRPr="004C2C89">
              <w:t>; 1 чел.</w:t>
            </w:r>
          </w:p>
        </w:tc>
      </w:tr>
      <w:tr w:rsidR="00E14A9A" w:rsidRPr="004C2C89" w:rsidTr="00BF754A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4A9A" w:rsidRPr="004C2C89" w:rsidRDefault="00E14A9A" w:rsidP="00BF754A">
            <w:pPr>
              <w:pStyle w:val="ConsPlusNonformat"/>
            </w:pPr>
            <w:r>
              <w:t>53</w:t>
            </w:r>
            <w:r w:rsidRPr="004C2C89">
              <w:t xml:space="preserve">. </w:t>
            </w:r>
            <w:r w:rsidRPr="00E14A9A">
              <w:t>Инженер</w:t>
            </w:r>
            <w:r>
              <w:t>; номер рабочего места 91</w:t>
            </w:r>
            <w:r w:rsidRPr="004C2C89">
              <w:t>; 1 чел.</w:t>
            </w:r>
          </w:p>
        </w:tc>
      </w:tr>
      <w:tr w:rsidR="00E14A9A" w:rsidRPr="004C2C89" w:rsidTr="00BF754A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4A9A" w:rsidRPr="004C2C89" w:rsidRDefault="00E14A9A" w:rsidP="00BF754A">
            <w:pPr>
              <w:pStyle w:val="ConsPlusNonformat"/>
            </w:pPr>
            <w:r>
              <w:t>54</w:t>
            </w:r>
            <w:r w:rsidRPr="004C2C89">
              <w:t xml:space="preserve">. </w:t>
            </w:r>
            <w:r w:rsidRPr="00E14A9A">
              <w:t>Инженер</w:t>
            </w:r>
            <w:r>
              <w:t>; номер рабочего места 92</w:t>
            </w:r>
            <w:r w:rsidRPr="004C2C89">
              <w:t>; 1 чел.</w:t>
            </w:r>
          </w:p>
        </w:tc>
      </w:tr>
      <w:tr w:rsidR="00E14A9A" w:rsidRPr="004C2C89" w:rsidTr="00BF754A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4A9A" w:rsidRPr="004C2C89" w:rsidRDefault="00E14A9A" w:rsidP="00BF754A">
            <w:pPr>
              <w:pStyle w:val="ConsPlusNonformat"/>
            </w:pPr>
            <w:r>
              <w:t>55</w:t>
            </w:r>
            <w:r w:rsidRPr="004C2C89">
              <w:t xml:space="preserve">. </w:t>
            </w:r>
            <w:r w:rsidRPr="00E14A9A">
              <w:t>Инженер</w:t>
            </w:r>
            <w:r>
              <w:t>; номер рабочего места 13</w:t>
            </w:r>
            <w:r w:rsidRPr="004C2C89">
              <w:t>; 1 чел.</w:t>
            </w:r>
          </w:p>
        </w:tc>
      </w:tr>
      <w:tr w:rsidR="00E14A9A" w:rsidRPr="004C2C89" w:rsidTr="00BF754A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4A9A" w:rsidRPr="004C2C89" w:rsidRDefault="00E14A9A" w:rsidP="00BF754A">
            <w:pPr>
              <w:pStyle w:val="ConsPlusNonformat"/>
            </w:pPr>
            <w:r>
              <w:t>56</w:t>
            </w:r>
            <w:r w:rsidRPr="004C2C89">
              <w:t xml:space="preserve">. </w:t>
            </w:r>
            <w:r w:rsidRPr="00E14A9A">
              <w:t>Начальник отдела</w:t>
            </w:r>
            <w:r>
              <w:t>; номер рабочего места 93</w:t>
            </w:r>
            <w:r w:rsidRPr="004C2C89">
              <w:t>; 1 чел.</w:t>
            </w:r>
          </w:p>
        </w:tc>
      </w:tr>
      <w:tr w:rsidR="00E14A9A" w:rsidRPr="004C2C89" w:rsidTr="00BF754A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4A9A" w:rsidRPr="004C2C89" w:rsidRDefault="00E14A9A" w:rsidP="00BF754A">
            <w:pPr>
              <w:pStyle w:val="ConsPlusNonformat"/>
            </w:pPr>
            <w:r>
              <w:t>57</w:t>
            </w:r>
            <w:r w:rsidRPr="004C2C89">
              <w:t xml:space="preserve">. </w:t>
            </w:r>
            <w:r w:rsidRPr="00E14A9A">
              <w:t>Заместитель начальника отдела</w:t>
            </w:r>
            <w:r>
              <w:t>; номер рабочего места 14</w:t>
            </w:r>
            <w:r w:rsidRPr="004C2C89">
              <w:t>; 1 чел.</w:t>
            </w:r>
          </w:p>
        </w:tc>
      </w:tr>
      <w:tr w:rsidR="00C05771" w:rsidRPr="004C2C89" w:rsidTr="00BF754A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5771" w:rsidRPr="004C2C89" w:rsidRDefault="00C05771" w:rsidP="00BF754A">
            <w:pPr>
              <w:pStyle w:val="ConsPlusNonformat"/>
            </w:pPr>
            <w:r>
              <w:t>58</w:t>
            </w:r>
            <w:r w:rsidRPr="004C2C89">
              <w:t xml:space="preserve">. </w:t>
            </w:r>
            <w:r w:rsidRPr="00C05771">
              <w:t>Заведующий складом</w:t>
            </w:r>
            <w:r>
              <w:t>; номер рабочего места 96</w:t>
            </w:r>
            <w:r w:rsidRPr="004C2C89">
              <w:t>; 1 чел.</w:t>
            </w:r>
          </w:p>
        </w:tc>
      </w:tr>
      <w:tr w:rsidR="00C05771" w:rsidRPr="004C2C89" w:rsidTr="00BF754A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5771" w:rsidRPr="004C2C89" w:rsidRDefault="00C05771" w:rsidP="00BF754A">
            <w:pPr>
              <w:pStyle w:val="ConsPlusNonformat"/>
            </w:pPr>
            <w:r>
              <w:t>59</w:t>
            </w:r>
            <w:r w:rsidRPr="004C2C89">
              <w:t xml:space="preserve">. </w:t>
            </w:r>
            <w:r w:rsidRPr="00C05771">
              <w:t>Специалист</w:t>
            </w:r>
            <w:r>
              <w:t>; номер рабочего места 94</w:t>
            </w:r>
            <w:r w:rsidRPr="004C2C89">
              <w:t>; 1 чел.</w:t>
            </w:r>
          </w:p>
        </w:tc>
      </w:tr>
      <w:tr w:rsidR="00C05771" w:rsidRPr="004C2C89" w:rsidTr="00BF754A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5771" w:rsidRPr="004C2C89" w:rsidRDefault="00C05771" w:rsidP="00BF754A">
            <w:pPr>
              <w:pStyle w:val="ConsPlusNonformat"/>
            </w:pPr>
            <w:r>
              <w:t>60</w:t>
            </w:r>
            <w:r w:rsidRPr="004C2C89">
              <w:t xml:space="preserve">. </w:t>
            </w:r>
            <w:r w:rsidRPr="00C05771">
              <w:t>Специалист</w:t>
            </w:r>
            <w:r>
              <w:t>; номер рабочего места 95</w:t>
            </w:r>
            <w:r w:rsidRPr="004C2C89">
              <w:t>; 1 чел.</w:t>
            </w:r>
          </w:p>
        </w:tc>
      </w:tr>
      <w:tr w:rsidR="00C05771" w:rsidRPr="004C2C89" w:rsidTr="00BF754A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5771" w:rsidRPr="004C2C89" w:rsidRDefault="00C05771" w:rsidP="00BF754A">
            <w:pPr>
              <w:pStyle w:val="ConsPlusNonformat"/>
            </w:pPr>
            <w:r>
              <w:t>61</w:t>
            </w:r>
            <w:r w:rsidRPr="004C2C89">
              <w:t xml:space="preserve">. </w:t>
            </w:r>
            <w:r w:rsidRPr="00C05771">
              <w:t>Специалист</w:t>
            </w:r>
            <w:r>
              <w:t>; номер рабочего места 97</w:t>
            </w:r>
            <w:r w:rsidRPr="004C2C89">
              <w:t>; 1 чел.</w:t>
            </w:r>
          </w:p>
        </w:tc>
      </w:tr>
      <w:tr w:rsidR="00C05771" w:rsidRPr="004C2C89" w:rsidTr="00C05771">
        <w:trPr>
          <w:trHeight w:val="194"/>
        </w:trPr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5771" w:rsidRPr="004C2C89" w:rsidRDefault="00C05771" w:rsidP="00BF754A">
            <w:pPr>
              <w:pStyle w:val="ConsPlusNonformat"/>
            </w:pPr>
            <w:r>
              <w:t>62</w:t>
            </w:r>
            <w:r w:rsidRPr="004C2C89">
              <w:t xml:space="preserve">. </w:t>
            </w:r>
            <w:r w:rsidRPr="00C05771">
              <w:t>Специалист 1 категории</w:t>
            </w:r>
            <w:r>
              <w:t>; номер рабочего места 98</w:t>
            </w:r>
            <w:r w:rsidRPr="004C2C89">
              <w:t>; 1 чел.</w:t>
            </w:r>
          </w:p>
        </w:tc>
      </w:tr>
      <w:tr w:rsidR="00C05771" w:rsidRPr="004C2C89" w:rsidTr="00BF754A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5771" w:rsidRPr="004C2C89" w:rsidRDefault="00C05771" w:rsidP="00BF754A">
            <w:pPr>
              <w:pStyle w:val="ConsPlusNonformat"/>
            </w:pPr>
            <w:r>
              <w:t>63</w:t>
            </w:r>
            <w:r w:rsidRPr="004C2C89">
              <w:t xml:space="preserve">. </w:t>
            </w:r>
            <w:r w:rsidRPr="00C05771">
              <w:t>Кладовщик</w:t>
            </w:r>
            <w:r>
              <w:t xml:space="preserve">; номер рабочего места </w:t>
            </w:r>
            <w:r w:rsidR="004F3BBE">
              <w:t>10</w:t>
            </w:r>
            <w:r w:rsidRPr="004C2C89">
              <w:t>; 1 чел.</w:t>
            </w:r>
          </w:p>
        </w:tc>
      </w:tr>
      <w:tr w:rsidR="00170B88" w:rsidRPr="004C2C89" w:rsidTr="00BF754A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B88" w:rsidRPr="004C2C89" w:rsidRDefault="00170B88" w:rsidP="00BF754A">
            <w:pPr>
              <w:pStyle w:val="ConsPlusNonformat"/>
            </w:pPr>
            <w:r>
              <w:t>64</w:t>
            </w:r>
            <w:r w:rsidRPr="004C2C89">
              <w:t xml:space="preserve">. </w:t>
            </w:r>
            <w:r w:rsidRPr="00170B88">
              <w:t>Грузчик</w:t>
            </w:r>
            <w:r>
              <w:t>; номер рабочего места 101</w:t>
            </w:r>
            <w:r w:rsidRPr="004C2C89">
              <w:t>; 1 чел.</w:t>
            </w:r>
          </w:p>
        </w:tc>
      </w:tr>
      <w:tr w:rsidR="00170B88" w:rsidRPr="004C2C89" w:rsidTr="00BF754A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B88" w:rsidRPr="004C2C89" w:rsidRDefault="00170B88" w:rsidP="00BF754A">
            <w:pPr>
              <w:pStyle w:val="ConsPlusNonformat"/>
            </w:pPr>
            <w:r>
              <w:t>65</w:t>
            </w:r>
            <w:r w:rsidRPr="004C2C89">
              <w:t xml:space="preserve">. </w:t>
            </w:r>
            <w:r w:rsidRPr="00170B88">
              <w:t>Уборщик территорий 2 разряда</w:t>
            </w:r>
            <w:r>
              <w:t>; номер рабочего места 102</w:t>
            </w:r>
            <w:r w:rsidRPr="004C2C89">
              <w:t>; 1 чел.</w:t>
            </w:r>
          </w:p>
        </w:tc>
      </w:tr>
      <w:tr w:rsidR="00170B88" w:rsidRPr="004C2C89" w:rsidTr="00BF754A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B88" w:rsidRPr="004C2C89" w:rsidRDefault="00170B88" w:rsidP="00BF754A">
            <w:pPr>
              <w:pStyle w:val="ConsPlusNonformat"/>
            </w:pPr>
            <w:r>
              <w:t>66</w:t>
            </w:r>
            <w:r w:rsidRPr="004C2C89">
              <w:t xml:space="preserve">. </w:t>
            </w:r>
            <w:r w:rsidRPr="00170B88">
              <w:t>Уборщик производственных и служебных помещений 2 разряда</w:t>
            </w:r>
            <w:r>
              <w:t>; номер рабочего места 103А</w:t>
            </w:r>
            <w:r w:rsidRPr="004C2C89">
              <w:t>; 1 чел.</w:t>
            </w:r>
          </w:p>
        </w:tc>
      </w:tr>
      <w:tr w:rsidR="00170B88" w:rsidRPr="004C2C89" w:rsidTr="00BF754A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B88" w:rsidRPr="004C2C89" w:rsidRDefault="00170B88" w:rsidP="00BF754A">
            <w:pPr>
              <w:pStyle w:val="ConsPlusNonformat"/>
            </w:pPr>
            <w:r>
              <w:t>67</w:t>
            </w:r>
            <w:r w:rsidRPr="004C2C89">
              <w:t xml:space="preserve">. </w:t>
            </w:r>
            <w:r w:rsidRPr="00170B88">
              <w:t>Руководитель службы</w:t>
            </w:r>
            <w:r>
              <w:t>; номер рабочего места 106</w:t>
            </w:r>
            <w:r w:rsidRPr="004C2C89">
              <w:t>; 1 чел.</w:t>
            </w:r>
          </w:p>
        </w:tc>
      </w:tr>
      <w:tr w:rsidR="00170B88" w:rsidRPr="004C2C89" w:rsidTr="00BF754A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B88" w:rsidRPr="004C2C89" w:rsidRDefault="00170B88" w:rsidP="00BF754A">
            <w:pPr>
              <w:pStyle w:val="ConsPlusNonformat"/>
            </w:pPr>
            <w:r>
              <w:t>68</w:t>
            </w:r>
            <w:r w:rsidRPr="004C2C89">
              <w:t xml:space="preserve">. </w:t>
            </w:r>
            <w:r w:rsidRPr="00170B88">
              <w:t>Специалист по охране труда</w:t>
            </w:r>
            <w:r>
              <w:t>; номер рабочего места 107</w:t>
            </w:r>
            <w:r w:rsidRPr="004C2C89">
              <w:t>; 1 чел.</w:t>
            </w:r>
          </w:p>
        </w:tc>
      </w:tr>
      <w:tr w:rsidR="00170B88" w:rsidRPr="004C2C89" w:rsidTr="00BF754A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B88" w:rsidRPr="004C2C89" w:rsidRDefault="00170B88" w:rsidP="00BF754A">
            <w:pPr>
              <w:pStyle w:val="ConsPlusNonformat"/>
            </w:pPr>
            <w:r>
              <w:t>69</w:t>
            </w:r>
            <w:r w:rsidRPr="004C2C89">
              <w:t xml:space="preserve">. </w:t>
            </w:r>
            <w:r w:rsidR="00284832" w:rsidRPr="00284832">
              <w:t>Инженер по промышленной безопасности</w:t>
            </w:r>
            <w:r>
              <w:t xml:space="preserve">; номер рабочего места </w:t>
            </w:r>
            <w:r w:rsidR="00EA5708">
              <w:t>108</w:t>
            </w:r>
            <w:r w:rsidRPr="004C2C89">
              <w:t>; 1 чел.</w:t>
            </w:r>
          </w:p>
        </w:tc>
      </w:tr>
      <w:tr w:rsidR="00284832" w:rsidRPr="004C2C89" w:rsidTr="00BF754A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4832" w:rsidRPr="004C2C89" w:rsidRDefault="00284832" w:rsidP="00BF754A">
            <w:pPr>
              <w:pStyle w:val="ConsPlusNonformat"/>
            </w:pPr>
            <w:r>
              <w:t>70</w:t>
            </w:r>
            <w:r w:rsidRPr="004C2C89">
              <w:t xml:space="preserve">. </w:t>
            </w:r>
            <w:r w:rsidRPr="00284832">
              <w:t>Специалист по экологической безопасности</w:t>
            </w:r>
            <w:r>
              <w:t>; номер рабочего места 109</w:t>
            </w:r>
            <w:r w:rsidRPr="004C2C89">
              <w:t>; 1 чел.</w:t>
            </w:r>
          </w:p>
        </w:tc>
      </w:tr>
      <w:tr w:rsidR="00284832" w:rsidRPr="004C2C89" w:rsidTr="00BF754A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4832" w:rsidRPr="004C2C89" w:rsidRDefault="00284832" w:rsidP="00BF754A">
            <w:pPr>
              <w:pStyle w:val="ConsPlusNonformat"/>
            </w:pPr>
            <w:r>
              <w:t>71</w:t>
            </w:r>
            <w:r w:rsidRPr="004C2C89">
              <w:t xml:space="preserve">. </w:t>
            </w:r>
            <w:r w:rsidRPr="00284832">
              <w:t>Специалист по пожарной профилактике</w:t>
            </w:r>
            <w:r>
              <w:t>; номер рабочего места 110</w:t>
            </w:r>
            <w:r w:rsidRPr="004C2C89">
              <w:t>; 1 чел.</w:t>
            </w:r>
          </w:p>
        </w:tc>
      </w:tr>
      <w:tr w:rsidR="00284832" w:rsidRPr="004C2C89" w:rsidTr="00BF754A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4832" w:rsidRPr="004C2C89" w:rsidRDefault="00284832" w:rsidP="00BF754A">
            <w:pPr>
              <w:pStyle w:val="ConsPlusNonformat"/>
            </w:pPr>
            <w:r>
              <w:t>72</w:t>
            </w:r>
            <w:r w:rsidRPr="004C2C89">
              <w:t xml:space="preserve">. </w:t>
            </w:r>
            <w:r w:rsidRPr="00284832">
              <w:t>Начальник участка</w:t>
            </w:r>
            <w:r>
              <w:t>; номер рабочего места 111</w:t>
            </w:r>
            <w:r w:rsidRPr="004C2C89">
              <w:t>; 1 чел.</w:t>
            </w:r>
          </w:p>
        </w:tc>
      </w:tr>
      <w:tr w:rsidR="00284832" w:rsidRPr="004C2C89" w:rsidTr="00BF754A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4832" w:rsidRPr="004C2C89" w:rsidRDefault="00284832" w:rsidP="00BF754A">
            <w:pPr>
              <w:pStyle w:val="ConsPlusNonformat"/>
            </w:pPr>
            <w:r>
              <w:t>73</w:t>
            </w:r>
            <w:r w:rsidRPr="004C2C89">
              <w:t xml:space="preserve">. </w:t>
            </w:r>
            <w:r w:rsidRPr="00284832">
              <w:t>Главный специалист</w:t>
            </w:r>
            <w:r>
              <w:t>; номер рабочего места 112</w:t>
            </w:r>
            <w:r w:rsidRPr="004C2C89">
              <w:t>; 1 чел.</w:t>
            </w:r>
          </w:p>
        </w:tc>
      </w:tr>
      <w:tr w:rsidR="00284832" w:rsidRPr="004C2C89" w:rsidTr="00BF754A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4832" w:rsidRPr="004C2C89" w:rsidRDefault="00284832" w:rsidP="00BF754A">
            <w:pPr>
              <w:pStyle w:val="ConsPlusNonformat"/>
            </w:pPr>
            <w:r>
              <w:t>74</w:t>
            </w:r>
            <w:r w:rsidRPr="004C2C89">
              <w:t xml:space="preserve">. </w:t>
            </w:r>
            <w:r w:rsidRPr="00284832">
              <w:t>Инженер 1 категории</w:t>
            </w:r>
            <w:r>
              <w:t>; номер рабочего места 15А</w:t>
            </w:r>
            <w:r w:rsidRPr="004C2C89">
              <w:t>; 1 чел.</w:t>
            </w:r>
          </w:p>
        </w:tc>
      </w:tr>
      <w:tr w:rsidR="00284832" w:rsidRPr="004C2C89" w:rsidTr="00BF754A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4832" w:rsidRPr="004C2C89" w:rsidRDefault="00284832" w:rsidP="00BF754A">
            <w:pPr>
              <w:pStyle w:val="ConsPlusNonformat"/>
            </w:pPr>
            <w:r>
              <w:t>75</w:t>
            </w:r>
            <w:r w:rsidRPr="004C2C89">
              <w:t xml:space="preserve">. </w:t>
            </w:r>
            <w:r w:rsidRPr="00284832">
              <w:t>Мастер 1 группы</w:t>
            </w:r>
            <w:r>
              <w:t>; номер рабочего места 113</w:t>
            </w:r>
            <w:r w:rsidRPr="004C2C89">
              <w:t>; 1 чел.</w:t>
            </w:r>
          </w:p>
        </w:tc>
      </w:tr>
      <w:tr w:rsidR="00284832" w:rsidRPr="004C2C89" w:rsidTr="00BF754A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4832" w:rsidRPr="004C2C89" w:rsidRDefault="00284832" w:rsidP="00BF754A">
            <w:pPr>
              <w:pStyle w:val="ConsPlusNonformat"/>
            </w:pPr>
            <w:r>
              <w:t>76</w:t>
            </w:r>
            <w:r w:rsidRPr="004C2C89">
              <w:t xml:space="preserve">. </w:t>
            </w:r>
            <w:r w:rsidRPr="00284832">
              <w:t>Слесарь-ремонтник 4 разряда</w:t>
            </w:r>
            <w:r>
              <w:t>; номер рабочего места 114</w:t>
            </w:r>
            <w:r w:rsidRPr="004C2C89">
              <w:t>; 1 чел.</w:t>
            </w:r>
          </w:p>
        </w:tc>
      </w:tr>
      <w:tr w:rsidR="00284832" w:rsidRPr="004C2C89" w:rsidTr="00BF754A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4832" w:rsidRPr="004C2C89" w:rsidRDefault="00284832" w:rsidP="00BF754A">
            <w:pPr>
              <w:pStyle w:val="ConsPlusNonformat"/>
            </w:pPr>
            <w:r>
              <w:t>77</w:t>
            </w:r>
            <w:r w:rsidRPr="004C2C89">
              <w:t xml:space="preserve">. </w:t>
            </w:r>
            <w:r>
              <w:t>Слесарь-ремонтник 5</w:t>
            </w:r>
            <w:r w:rsidRPr="00284832">
              <w:t xml:space="preserve"> разряда</w:t>
            </w:r>
            <w:r>
              <w:t>; номер рабочего места 115А</w:t>
            </w:r>
            <w:r w:rsidRPr="004C2C89">
              <w:t>; 1 чел.</w:t>
            </w:r>
          </w:p>
        </w:tc>
      </w:tr>
      <w:tr w:rsidR="00284832" w:rsidRPr="004C2C89" w:rsidTr="00BF754A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4832" w:rsidRPr="004C2C89" w:rsidRDefault="00284832" w:rsidP="00BF754A">
            <w:pPr>
              <w:pStyle w:val="ConsPlusNonformat"/>
            </w:pPr>
            <w:r>
              <w:t>78</w:t>
            </w:r>
            <w:r w:rsidRPr="004C2C89">
              <w:t xml:space="preserve">. </w:t>
            </w:r>
            <w:r>
              <w:t>Слесарь-ремонтник 5</w:t>
            </w:r>
            <w:r w:rsidRPr="00284832">
              <w:t xml:space="preserve"> разряда</w:t>
            </w:r>
            <w:r>
              <w:t>; номер рабочего места 118А</w:t>
            </w:r>
            <w:r w:rsidRPr="004C2C89">
              <w:t>; 1 чел.</w:t>
            </w:r>
          </w:p>
        </w:tc>
      </w:tr>
      <w:tr w:rsidR="00284832" w:rsidRPr="004C2C89" w:rsidTr="00BF754A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4832" w:rsidRPr="004C2C89" w:rsidRDefault="00284832" w:rsidP="00BF754A">
            <w:pPr>
              <w:pStyle w:val="ConsPlusNonformat"/>
            </w:pPr>
            <w:r>
              <w:t>79</w:t>
            </w:r>
            <w:r w:rsidRPr="004C2C89">
              <w:t xml:space="preserve">. </w:t>
            </w:r>
            <w:r>
              <w:t>Слесарь-ремонтник 5</w:t>
            </w:r>
            <w:r w:rsidRPr="00284832">
              <w:t xml:space="preserve"> разряда</w:t>
            </w:r>
            <w:r>
              <w:t>; номер рабочего места 121А</w:t>
            </w:r>
            <w:r w:rsidRPr="004C2C89">
              <w:t>; 1 чел.</w:t>
            </w:r>
          </w:p>
        </w:tc>
      </w:tr>
      <w:tr w:rsidR="00284832" w:rsidRPr="004C2C89" w:rsidTr="00BF754A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4832" w:rsidRPr="004C2C89" w:rsidRDefault="00284832" w:rsidP="00BF754A">
            <w:pPr>
              <w:pStyle w:val="ConsPlusNonformat"/>
            </w:pPr>
            <w:r>
              <w:t>80</w:t>
            </w:r>
            <w:r w:rsidRPr="004C2C89">
              <w:t xml:space="preserve">. </w:t>
            </w:r>
            <w:r w:rsidRPr="00284832">
              <w:t>Токарь 5 разряда</w:t>
            </w:r>
            <w:r>
              <w:t>; номер рабочего места 124А</w:t>
            </w:r>
            <w:r w:rsidRPr="004C2C89">
              <w:t>; 1 чел.</w:t>
            </w:r>
          </w:p>
        </w:tc>
      </w:tr>
      <w:tr w:rsidR="00284832" w:rsidRPr="004C2C89" w:rsidTr="00BF754A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4832" w:rsidRPr="004C2C89" w:rsidRDefault="00284832" w:rsidP="00BF754A">
            <w:pPr>
              <w:pStyle w:val="ConsPlusNonformat"/>
            </w:pPr>
            <w:r>
              <w:t>81</w:t>
            </w:r>
            <w:r w:rsidRPr="004C2C89">
              <w:t xml:space="preserve">. </w:t>
            </w:r>
            <w:r w:rsidRPr="00284832">
              <w:t>Фрезеровщик 5 разряда</w:t>
            </w:r>
            <w:r>
              <w:t>; номер рабочего места 129</w:t>
            </w:r>
            <w:r w:rsidRPr="004C2C89">
              <w:t>; 1 чел.</w:t>
            </w:r>
          </w:p>
        </w:tc>
      </w:tr>
      <w:tr w:rsidR="00284832" w:rsidRPr="004C2C89" w:rsidTr="00BF754A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4832" w:rsidRPr="004C2C89" w:rsidRDefault="00284832" w:rsidP="00BF754A">
            <w:pPr>
              <w:pStyle w:val="ConsPlusNonformat"/>
            </w:pPr>
            <w:r>
              <w:t>82</w:t>
            </w:r>
            <w:r w:rsidRPr="004C2C89">
              <w:t xml:space="preserve">. </w:t>
            </w:r>
            <w:r w:rsidRPr="00284832">
              <w:t>Жестянщик 5 разряда</w:t>
            </w:r>
            <w:r>
              <w:t>; номер рабочего места 130</w:t>
            </w:r>
            <w:r w:rsidRPr="004C2C89">
              <w:t>; 1 чел.</w:t>
            </w:r>
          </w:p>
        </w:tc>
      </w:tr>
      <w:tr w:rsidR="00284832" w:rsidRPr="004C2C89" w:rsidTr="00BF754A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4832" w:rsidRPr="004C2C89" w:rsidRDefault="00284832" w:rsidP="00BF754A">
            <w:pPr>
              <w:pStyle w:val="ConsPlusNonformat"/>
            </w:pPr>
            <w:r>
              <w:t>83</w:t>
            </w:r>
            <w:r w:rsidRPr="004C2C89">
              <w:t xml:space="preserve">. </w:t>
            </w:r>
            <w:r w:rsidRPr="00284832">
              <w:t>Огнеупорщик 5 разряда</w:t>
            </w:r>
            <w:r>
              <w:t>; номер рабочего места 132А</w:t>
            </w:r>
            <w:r w:rsidRPr="004C2C89">
              <w:t>; 1 чел.</w:t>
            </w:r>
          </w:p>
        </w:tc>
      </w:tr>
      <w:tr w:rsidR="004F5156" w:rsidRPr="004C2C89" w:rsidTr="00BF754A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5156" w:rsidRPr="004C2C89" w:rsidRDefault="004F5156" w:rsidP="00BF754A">
            <w:pPr>
              <w:pStyle w:val="ConsPlusNonformat"/>
            </w:pPr>
            <w:r>
              <w:t>84</w:t>
            </w:r>
            <w:r w:rsidRPr="004C2C89">
              <w:t xml:space="preserve">. </w:t>
            </w:r>
            <w:r w:rsidRPr="00284832">
              <w:t>Огнеупорщик 5 разряда</w:t>
            </w:r>
            <w:r>
              <w:t>; номер рабочего места 7868.0007</w:t>
            </w:r>
            <w:r w:rsidRPr="004C2C89">
              <w:t>; 1 чел.</w:t>
            </w:r>
          </w:p>
        </w:tc>
      </w:tr>
      <w:tr w:rsidR="004F5156" w:rsidRPr="004C2C89" w:rsidTr="00BF754A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5156" w:rsidRPr="004C2C89" w:rsidRDefault="004F5156" w:rsidP="00BF754A">
            <w:pPr>
              <w:pStyle w:val="ConsPlusNonformat"/>
            </w:pPr>
            <w:r>
              <w:t>85</w:t>
            </w:r>
            <w:r w:rsidRPr="004C2C89">
              <w:t xml:space="preserve">. </w:t>
            </w:r>
            <w:r w:rsidR="004C40D2" w:rsidRPr="004C40D2">
              <w:t>Каменщик 4 разряда</w:t>
            </w:r>
            <w:r>
              <w:t xml:space="preserve">; номер рабочего места </w:t>
            </w:r>
            <w:r w:rsidR="00CF4B14">
              <w:t>138</w:t>
            </w:r>
            <w:r w:rsidRPr="004C2C89">
              <w:t>; 1 чел.</w:t>
            </w:r>
          </w:p>
        </w:tc>
      </w:tr>
      <w:tr w:rsidR="00C03D7E" w:rsidRPr="004C2C89" w:rsidTr="00BF754A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3D7E" w:rsidRPr="004C2C89" w:rsidRDefault="00C03D7E" w:rsidP="00BF754A">
            <w:pPr>
              <w:pStyle w:val="ConsPlusNonformat"/>
            </w:pPr>
            <w:r>
              <w:t>86</w:t>
            </w:r>
            <w:r w:rsidRPr="004C2C89">
              <w:t xml:space="preserve">. </w:t>
            </w:r>
            <w:r w:rsidRPr="00C03D7E">
              <w:t>Маляр 5 разряда</w:t>
            </w:r>
            <w:r>
              <w:t>; номер рабочего места 142А</w:t>
            </w:r>
            <w:r w:rsidRPr="004C2C89">
              <w:t>; 1 чел.</w:t>
            </w:r>
          </w:p>
        </w:tc>
      </w:tr>
      <w:tr w:rsidR="00C03D7E" w:rsidRPr="004C2C89" w:rsidTr="00BF754A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3D7E" w:rsidRPr="004C2C89" w:rsidRDefault="00C03D7E" w:rsidP="00BF754A">
            <w:pPr>
              <w:pStyle w:val="ConsPlusNonformat"/>
            </w:pPr>
            <w:r>
              <w:t>87</w:t>
            </w:r>
            <w:r w:rsidRPr="004C2C89">
              <w:t xml:space="preserve">. </w:t>
            </w:r>
            <w:r w:rsidRPr="00C03D7E">
              <w:t>Штукатур 5 разряда</w:t>
            </w:r>
            <w:r>
              <w:t>; номер рабочего места 148А</w:t>
            </w:r>
            <w:r w:rsidRPr="004C2C89">
              <w:t>; 1 чел.</w:t>
            </w:r>
          </w:p>
        </w:tc>
      </w:tr>
      <w:tr w:rsidR="00C03D7E" w:rsidRPr="004C2C89" w:rsidTr="00BF754A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3D7E" w:rsidRPr="004C2C89" w:rsidRDefault="00C03D7E" w:rsidP="00BF754A">
            <w:pPr>
              <w:pStyle w:val="ConsPlusNonformat"/>
            </w:pPr>
            <w:r>
              <w:t>88</w:t>
            </w:r>
            <w:r w:rsidRPr="004C2C89">
              <w:t xml:space="preserve">. </w:t>
            </w:r>
            <w:r w:rsidRPr="00C03D7E">
              <w:t>Изоляровщик</w:t>
            </w:r>
            <w:r>
              <w:t>; номер рабочего места 18</w:t>
            </w:r>
            <w:r w:rsidRPr="004C2C89">
              <w:t>; 1 чел.</w:t>
            </w:r>
          </w:p>
        </w:tc>
      </w:tr>
      <w:tr w:rsidR="00F6057C" w:rsidRPr="004C2C89" w:rsidTr="00BF754A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057C" w:rsidRPr="004C2C89" w:rsidRDefault="00F6057C" w:rsidP="001038AD">
            <w:pPr>
              <w:pStyle w:val="ConsPlusNonformat"/>
            </w:pPr>
            <w:r>
              <w:t>89</w:t>
            </w:r>
            <w:r w:rsidRPr="004C2C89">
              <w:t>.</w:t>
            </w:r>
            <w:r w:rsidR="001038AD">
              <w:t xml:space="preserve"> </w:t>
            </w:r>
            <w:r w:rsidR="001038AD" w:rsidRPr="001038AD">
              <w:t>Плотник</w:t>
            </w:r>
            <w:r>
              <w:t xml:space="preserve">; номер рабочего места </w:t>
            </w:r>
            <w:r w:rsidR="001038AD">
              <w:t>19</w:t>
            </w:r>
            <w:r w:rsidRPr="004C2C89">
              <w:t>; 1 чел.</w:t>
            </w:r>
          </w:p>
        </w:tc>
      </w:tr>
      <w:tr w:rsidR="001038AD" w:rsidRPr="004C2C89" w:rsidTr="00BF754A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38AD" w:rsidRPr="004C2C89" w:rsidRDefault="001038AD" w:rsidP="00BF754A">
            <w:pPr>
              <w:pStyle w:val="ConsPlusNonformat"/>
            </w:pPr>
            <w:r>
              <w:t>90</w:t>
            </w:r>
            <w:r w:rsidRPr="004C2C89">
              <w:t>.</w:t>
            </w:r>
            <w:r>
              <w:t xml:space="preserve"> </w:t>
            </w:r>
            <w:r w:rsidRPr="001038AD">
              <w:t>Уборщик производственных и служебных помещений 2 разряда</w:t>
            </w:r>
            <w:r>
              <w:t>; номер рабочего               места 169</w:t>
            </w:r>
            <w:r w:rsidRPr="004C2C89">
              <w:t>; 1 чел.</w:t>
            </w:r>
          </w:p>
        </w:tc>
      </w:tr>
      <w:tr w:rsidR="00996CBE" w:rsidRPr="004C2C89" w:rsidTr="00BF754A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6CBE" w:rsidRPr="004C2C89" w:rsidRDefault="00996CBE" w:rsidP="00BF754A">
            <w:pPr>
              <w:pStyle w:val="ConsPlusNonformat"/>
            </w:pPr>
            <w:r>
              <w:t>91</w:t>
            </w:r>
            <w:r w:rsidRPr="004C2C89">
              <w:t>.</w:t>
            </w:r>
            <w:r>
              <w:t xml:space="preserve"> </w:t>
            </w:r>
            <w:r w:rsidRPr="00996CBE">
              <w:t>Начальник группы химводоподготовки</w:t>
            </w:r>
            <w:r>
              <w:t>; номер рабочего места 187</w:t>
            </w:r>
            <w:r w:rsidRPr="004C2C89">
              <w:t>; 1 чел.</w:t>
            </w:r>
          </w:p>
        </w:tc>
      </w:tr>
      <w:tr w:rsidR="00D7787C" w:rsidRPr="004C2C89" w:rsidTr="00BF754A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787C" w:rsidRPr="004C2C89" w:rsidRDefault="00D7787C" w:rsidP="00BF754A">
            <w:pPr>
              <w:pStyle w:val="ConsPlusNonformat"/>
            </w:pPr>
            <w:r>
              <w:t>92</w:t>
            </w:r>
            <w:r w:rsidRPr="004C2C89">
              <w:t>.</w:t>
            </w:r>
            <w:r>
              <w:t xml:space="preserve"> </w:t>
            </w:r>
            <w:r w:rsidRPr="00D7787C">
              <w:t>Инженер</w:t>
            </w:r>
            <w:r>
              <w:t>; номер рабочего места 188</w:t>
            </w:r>
            <w:r w:rsidRPr="004C2C89">
              <w:t>; 1 чел.</w:t>
            </w:r>
          </w:p>
        </w:tc>
      </w:tr>
      <w:tr w:rsidR="002133ED" w:rsidRPr="004C2C89" w:rsidTr="00BF754A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3ED" w:rsidRPr="004C2C89" w:rsidRDefault="002133ED" w:rsidP="00BF754A">
            <w:pPr>
              <w:pStyle w:val="ConsPlusNonformat"/>
            </w:pPr>
            <w:r>
              <w:t>93</w:t>
            </w:r>
            <w:r w:rsidRPr="004C2C89">
              <w:t>.</w:t>
            </w:r>
            <w:r>
              <w:t xml:space="preserve"> </w:t>
            </w:r>
            <w:r w:rsidRPr="00D7787C">
              <w:t>Инженер</w:t>
            </w:r>
            <w:r>
              <w:t>; номер рабочего места 189</w:t>
            </w:r>
            <w:r w:rsidRPr="004C2C89">
              <w:t>; 1 чел.</w:t>
            </w:r>
          </w:p>
        </w:tc>
      </w:tr>
      <w:tr w:rsidR="008905EA" w:rsidRPr="004C2C89" w:rsidTr="00BF754A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05EA" w:rsidRPr="004C2C89" w:rsidRDefault="008905EA" w:rsidP="00BF754A">
            <w:pPr>
              <w:pStyle w:val="ConsPlusNonformat"/>
            </w:pPr>
            <w:r>
              <w:t>94</w:t>
            </w:r>
            <w:r w:rsidRPr="004C2C89">
              <w:t>.</w:t>
            </w:r>
            <w:r>
              <w:t xml:space="preserve"> Техник; номер рабочего места 190</w:t>
            </w:r>
            <w:r w:rsidRPr="004C2C89">
              <w:t>; 1 чел.</w:t>
            </w:r>
          </w:p>
        </w:tc>
      </w:tr>
      <w:tr w:rsidR="008905EA" w:rsidRPr="004C2C89" w:rsidTr="00BF754A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05EA" w:rsidRPr="004C2C89" w:rsidRDefault="008905EA" w:rsidP="00BF754A">
            <w:pPr>
              <w:pStyle w:val="ConsPlusNonformat"/>
            </w:pPr>
            <w:r>
              <w:t>95</w:t>
            </w:r>
            <w:r w:rsidRPr="004C2C89">
              <w:t>.</w:t>
            </w:r>
            <w:r>
              <w:t xml:space="preserve"> Техник; номер рабочего места </w:t>
            </w:r>
            <w:r w:rsidR="001B636A">
              <w:t>191</w:t>
            </w:r>
            <w:r w:rsidRPr="004C2C89">
              <w:t>; 1 чел.</w:t>
            </w:r>
          </w:p>
        </w:tc>
      </w:tr>
      <w:tr w:rsidR="001B636A" w:rsidRPr="004C2C89" w:rsidTr="00BF754A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636A" w:rsidRPr="004C2C89" w:rsidRDefault="001B636A" w:rsidP="00BF754A">
            <w:pPr>
              <w:pStyle w:val="ConsPlusNonformat"/>
            </w:pPr>
            <w:r>
              <w:t>96</w:t>
            </w:r>
            <w:r w:rsidRPr="004C2C89">
              <w:t>.</w:t>
            </w:r>
            <w:r>
              <w:t xml:space="preserve"> Техник; номер рабочего места 20</w:t>
            </w:r>
            <w:r w:rsidRPr="004C2C89">
              <w:t>; 1 чел.</w:t>
            </w:r>
          </w:p>
        </w:tc>
      </w:tr>
      <w:tr w:rsidR="003C2CFE" w:rsidRPr="004C2C89" w:rsidTr="00BF754A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CFE" w:rsidRPr="004C2C89" w:rsidRDefault="003C2CFE" w:rsidP="00BF754A">
            <w:pPr>
              <w:pStyle w:val="ConsPlusNonformat"/>
            </w:pPr>
            <w:r>
              <w:t>97</w:t>
            </w:r>
            <w:r w:rsidRPr="004C2C89">
              <w:t>.</w:t>
            </w:r>
            <w:r>
              <w:t xml:space="preserve"> </w:t>
            </w:r>
            <w:r w:rsidRPr="003C2CFE">
              <w:t>Начальник группы</w:t>
            </w:r>
            <w:r>
              <w:t xml:space="preserve">; номер рабочего места </w:t>
            </w:r>
            <w:r w:rsidRPr="003C2CFE">
              <w:t>7905.0008</w:t>
            </w:r>
            <w:r w:rsidRPr="004C2C89">
              <w:t>; 1 чел.</w:t>
            </w:r>
          </w:p>
        </w:tc>
      </w:tr>
      <w:tr w:rsidR="003C2CFE" w:rsidRPr="004C2C89" w:rsidTr="00BF754A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CFE" w:rsidRPr="004C2C89" w:rsidRDefault="003C2CFE" w:rsidP="00BF754A">
            <w:pPr>
              <w:pStyle w:val="ConsPlusNonformat"/>
            </w:pPr>
            <w:r>
              <w:t>98</w:t>
            </w:r>
            <w:r w:rsidRPr="004C2C89">
              <w:t>.</w:t>
            </w:r>
            <w:r>
              <w:t xml:space="preserve"> </w:t>
            </w:r>
            <w:r w:rsidRPr="003C2CFE">
              <w:t>Главный специалист</w:t>
            </w:r>
            <w:r>
              <w:t xml:space="preserve">; номер рабочего места </w:t>
            </w:r>
            <w:r w:rsidRPr="003C2CFE">
              <w:t>7905.0009</w:t>
            </w:r>
            <w:r w:rsidRPr="004C2C89">
              <w:t>; 1 чел.</w:t>
            </w:r>
          </w:p>
        </w:tc>
      </w:tr>
      <w:tr w:rsidR="005F7766" w:rsidRPr="004C2C89" w:rsidTr="00BF754A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7766" w:rsidRPr="004C2C89" w:rsidRDefault="005F7766" w:rsidP="00BF754A">
            <w:pPr>
              <w:pStyle w:val="ConsPlusNonformat"/>
            </w:pPr>
            <w:r>
              <w:t>99</w:t>
            </w:r>
            <w:r w:rsidRPr="004C2C89">
              <w:t>.</w:t>
            </w:r>
            <w:r>
              <w:t xml:space="preserve"> </w:t>
            </w:r>
            <w:r w:rsidRPr="005F7766">
              <w:t>Ведущий специалист</w:t>
            </w:r>
            <w:r>
              <w:t xml:space="preserve">; номер рабочего места </w:t>
            </w:r>
            <w:r w:rsidRPr="005F7766">
              <w:t>7905.0010</w:t>
            </w:r>
            <w:r w:rsidRPr="004C2C89">
              <w:t>; 1 чел.</w:t>
            </w:r>
          </w:p>
        </w:tc>
      </w:tr>
      <w:tr w:rsidR="005F7766" w:rsidRPr="004C2C89" w:rsidTr="00BF754A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7766" w:rsidRPr="004C2C89" w:rsidRDefault="005F7766" w:rsidP="00BF754A">
            <w:pPr>
              <w:pStyle w:val="ConsPlusNonformat"/>
            </w:pPr>
            <w:r>
              <w:t>100</w:t>
            </w:r>
            <w:r w:rsidRPr="004C2C89">
              <w:t>.</w:t>
            </w:r>
            <w:r>
              <w:t xml:space="preserve"> </w:t>
            </w:r>
            <w:r w:rsidRPr="005F7766">
              <w:t>Начальник отдела</w:t>
            </w:r>
            <w:r>
              <w:t xml:space="preserve">; номер рабочего места </w:t>
            </w:r>
            <w:r w:rsidRPr="005F7766">
              <w:t>7905.0001</w:t>
            </w:r>
            <w:r w:rsidRPr="004C2C89">
              <w:t>; 1 чел.</w:t>
            </w:r>
          </w:p>
        </w:tc>
      </w:tr>
      <w:tr w:rsidR="005F7766" w:rsidRPr="004C2C89" w:rsidTr="00BF754A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7766" w:rsidRPr="004C2C89" w:rsidRDefault="005F7766" w:rsidP="00BF754A">
            <w:pPr>
              <w:pStyle w:val="ConsPlusNonformat"/>
            </w:pPr>
            <w:r>
              <w:t>101</w:t>
            </w:r>
            <w:r w:rsidRPr="004C2C89">
              <w:t>.</w:t>
            </w:r>
            <w:r>
              <w:t xml:space="preserve"> </w:t>
            </w:r>
            <w:r w:rsidR="00366DAB" w:rsidRPr="00366DAB">
              <w:t>Главный специалист</w:t>
            </w:r>
            <w:r>
              <w:t xml:space="preserve">; номер рабочего места </w:t>
            </w:r>
            <w:r w:rsidR="00366DAB" w:rsidRPr="00366DAB">
              <w:t>7905.0006</w:t>
            </w:r>
            <w:r w:rsidRPr="004C2C89">
              <w:t>; 1 чел.</w:t>
            </w:r>
          </w:p>
        </w:tc>
      </w:tr>
      <w:tr w:rsidR="00366DAB" w:rsidRPr="004C2C89" w:rsidTr="00BF754A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6DAB" w:rsidRPr="004C2C89" w:rsidRDefault="00366DAB" w:rsidP="00BF754A">
            <w:pPr>
              <w:pStyle w:val="ConsPlusNonformat"/>
            </w:pPr>
            <w:r>
              <w:t>102</w:t>
            </w:r>
            <w:r w:rsidRPr="004C2C89">
              <w:t>.</w:t>
            </w:r>
            <w:r>
              <w:t xml:space="preserve"> </w:t>
            </w:r>
            <w:r w:rsidRPr="00366DAB">
              <w:t>Ведущий инженер</w:t>
            </w:r>
            <w:r>
              <w:t xml:space="preserve">; номер рабочего места </w:t>
            </w:r>
            <w:r w:rsidRPr="00366DAB">
              <w:t>7905.0002</w:t>
            </w:r>
            <w:r w:rsidRPr="004C2C89">
              <w:t>; 1 чел.</w:t>
            </w:r>
          </w:p>
        </w:tc>
      </w:tr>
      <w:tr w:rsidR="00366DAB" w:rsidRPr="004C2C89" w:rsidTr="00BF754A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6DAB" w:rsidRPr="004C2C89" w:rsidRDefault="00366DAB" w:rsidP="00BF754A">
            <w:pPr>
              <w:pStyle w:val="ConsPlusNonformat"/>
            </w:pPr>
            <w:r>
              <w:t>103</w:t>
            </w:r>
            <w:r w:rsidRPr="004C2C89">
              <w:t>.</w:t>
            </w:r>
            <w:r>
              <w:t xml:space="preserve"> </w:t>
            </w:r>
            <w:r w:rsidRPr="00366DAB">
              <w:t>Инженер</w:t>
            </w:r>
            <w:r>
              <w:t xml:space="preserve">; номер рабочего места </w:t>
            </w:r>
            <w:r w:rsidRPr="00366DAB">
              <w:t>7905.0004</w:t>
            </w:r>
            <w:r w:rsidRPr="004C2C89">
              <w:t>; 1 чел.</w:t>
            </w:r>
          </w:p>
        </w:tc>
      </w:tr>
      <w:tr w:rsidR="00366DAB" w:rsidRPr="004C2C89" w:rsidTr="00BF754A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6DAB" w:rsidRPr="004C2C89" w:rsidRDefault="00366DAB" w:rsidP="00BF754A">
            <w:pPr>
              <w:pStyle w:val="ConsPlusNonformat"/>
            </w:pPr>
            <w:r>
              <w:t>104</w:t>
            </w:r>
            <w:r w:rsidRPr="004C2C89">
              <w:t>.</w:t>
            </w:r>
            <w:r>
              <w:t xml:space="preserve"> </w:t>
            </w:r>
            <w:r w:rsidRPr="00366DAB">
              <w:t>Начальник участка</w:t>
            </w:r>
            <w:r>
              <w:t>; номер рабочего места 21</w:t>
            </w:r>
            <w:r w:rsidRPr="004C2C89">
              <w:t>; 1 чел.</w:t>
            </w:r>
          </w:p>
        </w:tc>
      </w:tr>
      <w:tr w:rsidR="00BE6DAF" w:rsidRPr="004C2C89" w:rsidTr="00BF754A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DAF" w:rsidRPr="004C2C89" w:rsidRDefault="00BE6DAF" w:rsidP="00BF754A">
            <w:pPr>
              <w:pStyle w:val="ConsPlusNonformat"/>
            </w:pPr>
            <w:r>
              <w:t>105</w:t>
            </w:r>
            <w:r w:rsidRPr="004C2C89">
              <w:t>.</w:t>
            </w:r>
            <w:r>
              <w:t xml:space="preserve"> </w:t>
            </w:r>
            <w:r w:rsidRPr="00BE6DAF">
              <w:t>Заместитель начальника участка</w:t>
            </w:r>
            <w:r>
              <w:t>; номер рабочего места 22</w:t>
            </w:r>
            <w:r w:rsidRPr="004C2C89">
              <w:t>; 1 чел.</w:t>
            </w:r>
          </w:p>
        </w:tc>
      </w:tr>
      <w:tr w:rsidR="00576976" w:rsidRPr="004C2C89" w:rsidTr="00BF754A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6976" w:rsidRPr="004C2C89" w:rsidRDefault="00576976" w:rsidP="00BF754A">
            <w:pPr>
              <w:pStyle w:val="ConsPlusNonformat"/>
            </w:pPr>
            <w:r>
              <w:t>106</w:t>
            </w:r>
            <w:r w:rsidRPr="004C2C89">
              <w:t>.</w:t>
            </w:r>
            <w:r>
              <w:t xml:space="preserve"> </w:t>
            </w:r>
            <w:r w:rsidRPr="00576976">
              <w:t>Начальник смены</w:t>
            </w:r>
            <w:r>
              <w:t>; номер рабочего места 23</w:t>
            </w:r>
            <w:r w:rsidRPr="004C2C89">
              <w:t>; 1 чел.</w:t>
            </w:r>
          </w:p>
        </w:tc>
      </w:tr>
      <w:tr w:rsidR="00576976" w:rsidRPr="004C2C89" w:rsidTr="00BF754A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6976" w:rsidRPr="004C2C89" w:rsidRDefault="00576976" w:rsidP="00BF754A">
            <w:pPr>
              <w:pStyle w:val="ConsPlusNonformat"/>
            </w:pPr>
            <w:r>
              <w:t>107</w:t>
            </w:r>
            <w:r w:rsidRPr="004C2C89">
              <w:t>.</w:t>
            </w:r>
            <w:r>
              <w:t xml:space="preserve"> </w:t>
            </w:r>
            <w:r w:rsidRPr="00576976">
              <w:t>Мастер</w:t>
            </w:r>
            <w:r>
              <w:t>; номер рабочего места 24А</w:t>
            </w:r>
            <w:r w:rsidRPr="004C2C89">
              <w:t>; 1 чел.</w:t>
            </w:r>
          </w:p>
        </w:tc>
      </w:tr>
      <w:tr w:rsidR="006F3A3A" w:rsidRPr="004C2C89" w:rsidTr="00BF754A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3A3A" w:rsidRPr="004C2C89" w:rsidRDefault="006F3A3A" w:rsidP="00BF754A">
            <w:pPr>
              <w:pStyle w:val="ConsPlusNonformat"/>
            </w:pPr>
            <w:r>
              <w:t>108</w:t>
            </w:r>
            <w:r w:rsidRPr="004C2C89">
              <w:t>.</w:t>
            </w:r>
            <w:r>
              <w:t xml:space="preserve"> </w:t>
            </w:r>
            <w:r w:rsidRPr="006F3A3A">
              <w:t>Слесарь-ремонтник</w:t>
            </w:r>
            <w:r>
              <w:t>; номер рабочего места 340</w:t>
            </w:r>
            <w:r w:rsidRPr="004C2C89">
              <w:t>; 1 чел.</w:t>
            </w:r>
          </w:p>
        </w:tc>
      </w:tr>
      <w:tr w:rsidR="00EB60BC" w:rsidRPr="004C2C89" w:rsidTr="00BF754A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60BC" w:rsidRPr="004C2C89" w:rsidRDefault="00EB60BC" w:rsidP="00EB60BC">
            <w:pPr>
              <w:pStyle w:val="ConsPlusNonformat"/>
            </w:pPr>
            <w:r>
              <w:t>109</w:t>
            </w:r>
            <w:r w:rsidRPr="004C2C89">
              <w:t>.</w:t>
            </w:r>
            <w:r>
              <w:t xml:space="preserve"> </w:t>
            </w:r>
            <w:r w:rsidRPr="006F3A3A">
              <w:t>Слесарь-ремонтник</w:t>
            </w:r>
            <w:r>
              <w:t>; номер рабочего места 341</w:t>
            </w:r>
            <w:r w:rsidRPr="004C2C89">
              <w:t>; 1 чел.</w:t>
            </w:r>
          </w:p>
        </w:tc>
      </w:tr>
      <w:tr w:rsidR="00EB60BC" w:rsidRPr="004C2C89" w:rsidTr="00BF754A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60BC" w:rsidRPr="004C2C89" w:rsidRDefault="00EB60BC" w:rsidP="00BF754A">
            <w:pPr>
              <w:pStyle w:val="ConsPlusNonformat"/>
            </w:pPr>
            <w:r>
              <w:lastRenderedPageBreak/>
              <w:t>110</w:t>
            </w:r>
            <w:r w:rsidRPr="004C2C89">
              <w:t>.</w:t>
            </w:r>
            <w:r>
              <w:t xml:space="preserve"> </w:t>
            </w:r>
            <w:r w:rsidRPr="00EB60BC">
              <w:t>Электрогазосварщик</w:t>
            </w:r>
            <w:r>
              <w:t>; номер рабочего места 342</w:t>
            </w:r>
            <w:r w:rsidRPr="004C2C89">
              <w:t>; 1 чел.</w:t>
            </w:r>
          </w:p>
        </w:tc>
      </w:tr>
      <w:tr w:rsidR="00EB60BC" w:rsidRPr="004C2C89" w:rsidTr="00BF754A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60BC" w:rsidRPr="004C2C89" w:rsidRDefault="00EB60BC" w:rsidP="00BF754A">
            <w:pPr>
              <w:pStyle w:val="ConsPlusNonformat"/>
            </w:pPr>
            <w:r>
              <w:t>111</w:t>
            </w:r>
            <w:r w:rsidRPr="004C2C89">
              <w:t>.</w:t>
            </w:r>
            <w:r>
              <w:t xml:space="preserve"> </w:t>
            </w:r>
            <w:r w:rsidRPr="00EB60BC">
              <w:t>Электрогазосварщик</w:t>
            </w:r>
            <w:r>
              <w:t>; номер рабочего места 343</w:t>
            </w:r>
            <w:r w:rsidRPr="004C2C89">
              <w:t>; 1 чел.</w:t>
            </w:r>
          </w:p>
        </w:tc>
      </w:tr>
      <w:tr w:rsidR="00EB60BC" w:rsidRPr="004C2C89" w:rsidTr="00BF754A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60BC" w:rsidRPr="004C2C89" w:rsidRDefault="00EB60BC" w:rsidP="005306C1">
            <w:pPr>
              <w:pStyle w:val="ConsPlusNonformat"/>
            </w:pPr>
            <w:r>
              <w:t>112</w:t>
            </w:r>
            <w:r w:rsidRPr="004C2C89">
              <w:t>.</w:t>
            </w:r>
            <w:r w:rsidR="005306C1">
              <w:t xml:space="preserve"> </w:t>
            </w:r>
            <w:r w:rsidR="005306C1" w:rsidRPr="005306C1">
              <w:t>Начальник участка</w:t>
            </w:r>
            <w:r>
              <w:t xml:space="preserve">; номер рабочего места </w:t>
            </w:r>
            <w:r w:rsidR="00A679CB">
              <w:t>193</w:t>
            </w:r>
            <w:r w:rsidRPr="004C2C89">
              <w:t>; 1 чел.</w:t>
            </w:r>
          </w:p>
        </w:tc>
      </w:tr>
      <w:tr w:rsidR="005306C1" w:rsidRPr="004C2C89" w:rsidTr="00BF754A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06C1" w:rsidRPr="004C2C89" w:rsidRDefault="005306C1" w:rsidP="00BF754A">
            <w:pPr>
              <w:pStyle w:val="ConsPlusNonformat"/>
            </w:pPr>
            <w:r>
              <w:t>113</w:t>
            </w:r>
            <w:r w:rsidRPr="004C2C89">
              <w:t>.</w:t>
            </w:r>
            <w:r>
              <w:t xml:space="preserve"> </w:t>
            </w:r>
            <w:r w:rsidRPr="005306C1">
              <w:t>Ведущий инженер</w:t>
            </w:r>
            <w:r>
              <w:t>; номер рабочего места 197А</w:t>
            </w:r>
            <w:r w:rsidRPr="004C2C89">
              <w:t>; 1 чел.</w:t>
            </w:r>
          </w:p>
        </w:tc>
      </w:tr>
      <w:tr w:rsidR="005306C1" w:rsidRPr="004C2C89" w:rsidTr="00BF754A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06C1" w:rsidRPr="004C2C89" w:rsidRDefault="005306C1" w:rsidP="00BF754A">
            <w:pPr>
              <w:pStyle w:val="ConsPlusNonformat"/>
            </w:pPr>
            <w:r>
              <w:t>114</w:t>
            </w:r>
            <w:r w:rsidRPr="004C2C89">
              <w:t>.</w:t>
            </w:r>
            <w:r>
              <w:t xml:space="preserve"> </w:t>
            </w:r>
            <w:r w:rsidRPr="005306C1">
              <w:t>Ведущий инженер</w:t>
            </w:r>
            <w:r>
              <w:t>; номер рабочего места 200А</w:t>
            </w:r>
            <w:r w:rsidRPr="004C2C89">
              <w:t>; 1 чел.</w:t>
            </w:r>
          </w:p>
        </w:tc>
      </w:tr>
      <w:tr w:rsidR="005306C1" w:rsidRPr="004C2C89" w:rsidTr="00BF754A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06C1" w:rsidRPr="004C2C89" w:rsidRDefault="005306C1" w:rsidP="00BF754A">
            <w:pPr>
              <w:pStyle w:val="ConsPlusNonformat"/>
            </w:pPr>
            <w:r>
              <w:t>115</w:t>
            </w:r>
            <w:r w:rsidRPr="004C2C89">
              <w:t>.</w:t>
            </w:r>
            <w:r>
              <w:t xml:space="preserve"> </w:t>
            </w:r>
            <w:r w:rsidRPr="005306C1">
              <w:t>Мастер 1 группы</w:t>
            </w:r>
            <w:r>
              <w:t>; номер рабочего места 194</w:t>
            </w:r>
            <w:r w:rsidRPr="004C2C89">
              <w:t>; 1 чел.</w:t>
            </w:r>
          </w:p>
        </w:tc>
      </w:tr>
      <w:tr w:rsidR="009C11C6" w:rsidRPr="004C2C89" w:rsidTr="00BF754A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11C6" w:rsidRPr="004C2C89" w:rsidRDefault="009C11C6" w:rsidP="00BF754A">
            <w:pPr>
              <w:pStyle w:val="ConsPlusNonformat"/>
            </w:pPr>
            <w:r>
              <w:t>116</w:t>
            </w:r>
            <w:r w:rsidRPr="004C2C89">
              <w:t>.</w:t>
            </w:r>
            <w:r>
              <w:t xml:space="preserve"> </w:t>
            </w:r>
            <w:r w:rsidRPr="005306C1">
              <w:t>Мастер 1 группы</w:t>
            </w:r>
            <w:r>
              <w:t>; номер рабочего места 195А</w:t>
            </w:r>
            <w:r w:rsidRPr="004C2C89">
              <w:t>; 1 чел.</w:t>
            </w:r>
          </w:p>
        </w:tc>
      </w:tr>
      <w:tr w:rsidR="009C11C6" w:rsidRPr="004C2C89" w:rsidTr="00BF754A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11C6" w:rsidRPr="004C2C89" w:rsidRDefault="009C11C6" w:rsidP="00BF754A">
            <w:pPr>
              <w:pStyle w:val="ConsPlusNonformat"/>
            </w:pPr>
            <w:r>
              <w:t>117</w:t>
            </w:r>
            <w:r w:rsidRPr="004C2C89">
              <w:t>.</w:t>
            </w:r>
            <w:r>
              <w:t xml:space="preserve"> </w:t>
            </w:r>
            <w:r w:rsidRPr="009C11C6">
              <w:t>Техник</w:t>
            </w:r>
            <w:r>
              <w:t>; номер рабочего места 202А</w:t>
            </w:r>
            <w:r w:rsidRPr="004C2C89">
              <w:t>; 1 чел.</w:t>
            </w:r>
          </w:p>
        </w:tc>
      </w:tr>
      <w:tr w:rsidR="006417E1" w:rsidRPr="004C2C89" w:rsidTr="00BF754A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7E1" w:rsidRPr="004C2C89" w:rsidRDefault="006417E1" w:rsidP="00BF754A">
            <w:pPr>
              <w:pStyle w:val="ConsPlusNonformat"/>
            </w:pPr>
            <w:r>
              <w:t>118</w:t>
            </w:r>
            <w:r w:rsidRPr="004C2C89">
              <w:t>.</w:t>
            </w:r>
            <w:r>
              <w:t xml:space="preserve"> </w:t>
            </w:r>
            <w:r w:rsidRPr="006417E1">
              <w:t>Слесарь по контрольно-измерительным приборам и автоматике 4 разряда</w:t>
            </w:r>
            <w:r>
              <w:t>; номер рабочего места 205А</w:t>
            </w:r>
            <w:r w:rsidRPr="004C2C89">
              <w:t>; 1 чел.</w:t>
            </w:r>
          </w:p>
        </w:tc>
      </w:tr>
      <w:tr w:rsidR="00521C9A" w:rsidRPr="004C2C89" w:rsidTr="00BF754A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1C9A" w:rsidRPr="004C2C89" w:rsidRDefault="00521C9A" w:rsidP="00BF754A">
            <w:pPr>
              <w:pStyle w:val="ConsPlusNonformat"/>
            </w:pPr>
            <w:r>
              <w:t>119</w:t>
            </w:r>
            <w:r w:rsidRPr="004C2C89">
              <w:t>.</w:t>
            </w:r>
            <w:r>
              <w:t xml:space="preserve"> </w:t>
            </w:r>
            <w:r w:rsidRPr="006417E1">
              <w:t>Слесарь по контрольно-измер</w:t>
            </w:r>
            <w:r>
              <w:t>ительным приборам и автоматике 5</w:t>
            </w:r>
            <w:r w:rsidRPr="006417E1">
              <w:t xml:space="preserve"> разряда</w:t>
            </w:r>
            <w:r>
              <w:t>; номер рабочего места 206А</w:t>
            </w:r>
            <w:r w:rsidRPr="004C2C89">
              <w:t>; 1 чел.</w:t>
            </w:r>
          </w:p>
        </w:tc>
      </w:tr>
      <w:tr w:rsidR="00521C9A" w:rsidRPr="004C2C89" w:rsidTr="00BF754A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1C9A" w:rsidRPr="004C2C89" w:rsidRDefault="00521C9A" w:rsidP="00BF754A">
            <w:pPr>
              <w:pStyle w:val="ConsPlusNonformat"/>
            </w:pPr>
            <w:r>
              <w:t>120</w:t>
            </w:r>
            <w:r w:rsidRPr="004C2C89">
              <w:t>.</w:t>
            </w:r>
            <w:r>
              <w:t xml:space="preserve"> </w:t>
            </w:r>
            <w:r w:rsidRPr="006417E1">
              <w:t>Слесарь по контрольно-измер</w:t>
            </w:r>
            <w:r>
              <w:t>ительным приборам и автоматике 5</w:t>
            </w:r>
            <w:r w:rsidRPr="006417E1">
              <w:t xml:space="preserve"> разряда</w:t>
            </w:r>
            <w:r>
              <w:t>; номер рабочего места 211А</w:t>
            </w:r>
            <w:r w:rsidRPr="004C2C89">
              <w:t>; 1 чел.</w:t>
            </w:r>
          </w:p>
        </w:tc>
      </w:tr>
      <w:tr w:rsidR="00EE2BB5" w:rsidRPr="004C2C89" w:rsidTr="00BF754A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2BB5" w:rsidRPr="004C2C89" w:rsidRDefault="00EE2BB5" w:rsidP="00BF754A">
            <w:pPr>
              <w:pStyle w:val="ConsPlusNonformat"/>
            </w:pPr>
            <w:r>
              <w:t>121</w:t>
            </w:r>
            <w:r w:rsidRPr="004C2C89">
              <w:t>.</w:t>
            </w:r>
            <w:r>
              <w:t xml:space="preserve"> </w:t>
            </w:r>
            <w:r w:rsidRPr="006417E1">
              <w:t>Слесарь по контрольно-измер</w:t>
            </w:r>
            <w:r>
              <w:t>ительным приборам и автоматике 5</w:t>
            </w:r>
            <w:r w:rsidRPr="006417E1">
              <w:t xml:space="preserve"> разряда</w:t>
            </w:r>
            <w:r>
              <w:t>; номер рабочего места 215А</w:t>
            </w:r>
            <w:r w:rsidRPr="004C2C89">
              <w:t>; 1 чел.</w:t>
            </w:r>
          </w:p>
        </w:tc>
      </w:tr>
      <w:tr w:rsidR="00171081" w:rsidRPr="004C2C89" w:rsidTr="00BF754A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1081" w:rsidRPr="004C2C89" w:rsidRDefault="00171081" w:rsidP="00BF754A">
            <w:pPr>
              <w:pStyle w:val="ConsPlusNonformat"/>
            </w:pPr>
            <w:r>
              <w:t>122</w:t>
            </w:r>
            <w:r w:rsidRPr="004C2C89">
              <w:t>.</w:t>
            </w:r>
            <w:r>
              <w:t xml:space="preserve"> </w:t>
            </w:r>
            <w:r w:rsidRPr="006417E1">
              <w:t>Слесарь по контрольно-измер</w:t>
            </w:r>
            <w:r>
              <w:t>ительным приборам и автоматике 6</w:t>
            </w:r>
            <w:r w:rsidRPr="006417E1">
              <w:t xml:space="preserve"> разряда</w:t>
            </w:r>
            <w:r>
              <w:t>; номер рабочего места 222А</w:t>
            </w:r>
            <w:r w:rsidRPr="004C2C89">
              <w:t>; 1 чел.</w:t>
            </w:r>
          </w:p>
        </w:tc>
      </w:tr>
      <w:tr w:rsidR="00171081" w:rsidRPr="004C2C89" w:rsidTr="00BF754A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1081" w:rsidRPr="004C2C89" w:rsidRDefault="00171081" w:rsidP="00BF754A">
            <w:pPr>
              <w:pStyle w:val="ConsPlusNonformat"/>
            </w:pPr>
            <w:r>
              <w:t>123</w:t>
            </w:r>
            <w:r w:rsidRPr="004C2C89">
              <w:t>.</w:t>
            </w:r>
            <w:r>
              <w:t xml:space="preserve"> </w:t>
            </w:r>
            <w:r w:rsidRPr="00171081">
              <w:t>Мастер 1 группы</w:t>
            </w:r>
            <w:r>
              <w:t>; номер рабочего места 268</w:t>
            </w:r>
            <w:r w:rsidRPr="004C2C89">
              <w:t>; 1 чел.</w:t>
            </w:r>
          </w:p>
        </w:tc>
      </w:tr>
      <w:tr w:rsidR="00171081" w:rsidRPr="004C2C89" w:rsidTr="00BF754A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1081" w:rsidRPr="004C2C89" w:rsidRDefault="00171081" w:rsidP="00BF754A">
            <w:pPr>
              <w:pStyle w:val="ConsPlusNonformat"/>
            </w:pPr>
            <w:r>
              <w:t>124</w:t>
            </w:r>
            <w:r w:rsidRPr="004C2C89">
              <w:t>.</w:t>
            </w:r>
            <w:r>
              <w:t xml:space="preserve"> </w:t>
            </w:r>
            <w:r w:rsidRPr="00171081">
              <w:t>Мастер 1 группы</w:t>
            </w:r>
            <w:r>
              <w:t>; номер рабочего места 269</w:t>
            </w:r>
            <w:r w:rsidRPr="004C2C89">
              <w:t>; 1 чел.</w:t>
            </w:r>
          </w:p>
        </w:tc>
      </w:tr>
      <w:tr w:rsidR="00171081" w:rsidRPr="004C2C89" w:rsidTr="00BF754A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1081" w:rsidRPr="004C2C89" w:rsidRDefault="00171081" w:rsidP="00BF754A">
            <w:pPr>
              <w:pStyle w:val="ConsPlusNonformat"/>
            </w:pPr>
            <w:r>
              <w:t>125</w:t>
            </w:r>
            <w:r w:rsidRPr="004C2C89">
              <w:t>.</w:t>
            </w:r>
            <w:r>
              <w:t xml:space="preserve"> </w:t>
            </w:r>
            <w:r w:rsidR="00607BBE" w:rsidRPr="00607BBE">
              <w:t>Слесарь по эксплуатации и ремонту газового оборудования 5 разряда</w:t>
            </w:r>
            <w:r>
              <w:t xml:space="preserve">; номер рабочего места </w:t>
            </w:r>
            <w:r w:rsidR="00607BBE">
              <w:t>270А</w:t>
            </w:r>
            <w:r w:rsidRPr="004C2C89">
              <w:t>; 1 чел.</w:t>
            </w:r>
          </w:p>
        </w:tc>
      </w:tr>
      <w:tr w:rsidR="0040299E" w:rsidRPr="004C2C89" w:rsidTr="00BF754A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299E" w:rsidRPr="004C2C89" w:rsidRDefault="0040299E" w:rsidP="00BF754A">
            <w:pPr>
              <w:pStyle w:val="ConsPlusNonformat"/>
            </w:pPr>
            <w:r>
              <w:t>126</w:t>
            </w:r>
            <w:r w:rsidRPr="004C2C89">
              <w:t>.</w:t>
            </w:r>
            <w:r>
              <w:t xml:space="preserve"> </w:t>
            </w:r>
            <w:r w:rsidRPr="00607BBE">
              <w:t>Слесарь по эксплуатации и ремонту газового оборудования 5 разряда</w:t>
            </w:r>
            <w:r>
              <w:t>; номер рабочего места 275А</w:t>
            </w:r>
            <w:r w:rsidRPr="004C2C89">
              <w:t>; 1 чел.</w:t>
            </w:r>
          </w:p>
        </w:tc>
      </w:tr>
      <w:tr w:rsidR="00C65F41" w:rsidRPr="004C2C89" w:rsidTr="00BF754A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5F41" w:rsidRPr="004C2C89" w:rsidRDefault="00255338" w:rsidP="00BF754A">
            <w:pPr>
              <w:pStyle w:val="ConsPlusNonformat"/>
            </w:pPr>
            <w:r>
              <w:t>127</w:t>
            </w:r>
            <w:r w:rsidR="00C65F41" w:rsidRPr="004C2C89">
              <w:t>.</w:t>
            </w:r>
            <w:r w:rsidR="00C65F41">
              <w:t xml:space="preserve"> </w:t>
            </w:r>
            <w:r w:rsidR="00C65F41" w:rsidRPr="00C65F41">
              <w:t>Начальник участка</w:t>
            </w:r>
            <w:r w:rsidR="00C65F41">
              <w:t>; номер рабочего места 226А</w:t>
            </w:r>
            <w:r w:rsidR="00C65F41" w:rsidRPr="004C2C89">
              <w:t>; 1 чел.</w:t>
            </w:r>
          </w:p>
        </w:tc>
      </w:tr>
      <w:tr w:rsidR="00864968" w:rsidRPr="004C2C89" w:rsidTr="00BF754A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4968" w:rsidRPr="004C2C89" w:rsidRDefault="00255338" w:rsidP="00BF754A">
            <w:pPr>
              <w:pStyle w:val="ConsPlusNonformat"/>
            </w:pPr>
            <w:r>
              <w:t>128</w:t>
            </w:r>
            <w:r w:rsidR="00864968" w:rsidRPr="004C2C89">
              <w:t>.</w:t>
            </w:r>
            <w:r w:rsidR="00864968">
              <w:t xml:space="preserve"> </w:t>
            </w:r>
            <w:r w:rsidR="00864968" w:rsidRPr="00864968">
              <w:t>Мастер 1 группы</w:t>
            </w:r>
            <w:r w:rsidR="00864968">
              <w:t>; номер рабочего места 227</w:t>
            </w:r>
            <w:r w:rsidR="00864968" w:rsidRPr="004C2C89">
              <w:t>; 1 чел.</w:t>
            </w:r>
          </w:p>
        </w:tc>
      </w:tr>
      <w:tr w:rsidR="00255338" w:rsidRPr="004C2C89" w:rsidTr="00BF754A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5338" w:rsidRPr="004C2C89" w:rsidRDefault="00255338" w:rsidP="00BF754A">
            <w:pPr>
              <w:pStyle w:val="ConsPlusNonformat"/>
            </w:pPr>
            <w:r>
              <w:t>129</w:t>
            </w:r>
            <w:r w:rsidRPr="004C2C89">
              <w:t>.</w:t>
            </w:r>
            <w:r>
              <w:t xml:space="preserve"> </w:t>
            </w:r>
            <w:r w:rsidRPr="00255338">
              <w:t>Инженер 2 категории</w:t>
            </w:r>
            <w:r>
              <w:t>; номер рабочего места 230</w:t>
            </w:r>
            <w:r w:rsidRPr="004C2C89">
              <w:t>; 1 чел.</w:t>
            </w:r>
          </w:p>
        </w:tc>
      </w:tr>
      <w:tr w:rsidR="006468C8" w:rsidRPr="004C2C89" w:rsidTr="00BF754A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68C8" w:rsidRPr="004C2C89" w:rsidRDefault="006468C8" w:rsidP="00BF754A">
            <w:pPr>
              <w:pStyle w:val="ConsPlusNonformat"/>
            </w:pPr>
            <w:r>
              <w:t>130</w:t>
            </w:r>
            <w:r w:rsidRPr="004C2C89">
              <w:t>.</w:t>
            </w:r>
            <w:r>
              <w:t xml:space="preserve"> </w:t>
            </w:r>
            <w:r w:rsidRPr="006468C8">
              <w:t>Электромонтер по ремонту и обслуживанию электрооборудования 5 разряда</w:t>
            </w:r>
            <w:r>
              <w:t>; номер рабочего места 233А</w:t>
            </w:r>
            <w:r w:rsidRPr="004C2C89">
              <w:t>; 1 чел.</w:t>
            </w:r>
          </w:p>
        </w:tc>
      </w:tr>
      <w:tr w:rsidR="002C3EE0" w:rsidRPr="004C2C89" w:rsidTr="00BF754A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3EE0" w:rsidRPr="004C2C89" w:rsidRDefault="002C3EE0" w:rsidP="00BF754A">
            <w:pPr>
              <w:pStyle w:val="ConsPlusNonformat"/>
            </w:pPr>
            <w:r>
              <w:t>131</w:t>
            </w:r>
            <w:r w:rsidRPr="004C2C89">
              <w:t>.</w:t>
            </w:r>
            <w:r>
              <w:t xml:space="preserve"> </w:t>
            </w:r>
            <w:r w:rsidRPr="006468C8">
              <w:t>Электромонтер по ремонту и обслуживанию электрооборудования 5 разряда</w:t>
            </w:r>
            <w:r>
              <w:t>; номер рабочего места 245А</w:t>
            </w:r>
            <w:r w:rsidRPr="004C2C89">
              <w:t>; 1 чел.</w:t>
            </w:r>
          </w:p>
        </w:tc>
      </w:tr>
      <w:tr w:rsidR="00051A5D" w:rsidRPr="004C2C89" w:rsidTr="00BF754A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1A5D" w:rsidRPr="004C2C89" w:rsidRDefault="00051A5D" w:rsidP="00BF754A">
            <w:pPr>
              <w:pStyle w:val="ConsPlusNonformat"/>
            </w:pPr>
            <w:r>
              <w:t>132</w:t>
            </w:r>
            <w:r w:rsidRPr="004C2C89">
              <w:t>.</w:t>
            </w:r>
            <w:r>
              <w:t xml:space="preserve"> </w:t>
            </w:r>
            <w:r w:rsidRPr="006468C8">
              <w:t>Электромонтер по ремонту и обслуживанию электрооборудования 5 разряда</w:t>
            </w:r>
            <w:r>
              <w:t>; номер рабочего места 256А</w:t>
            </w:r>
            <w:r w:rsidRPr="004C2C89">
              <w:t>; 1 чел.</w:t>
            </w:r>
          </w:p>
        </w:tc>
      </w:tr>
      <w:tr w:rsidR="005E6FFC" w:rsidRPr="004C2C89" w:rsidTr="00BF754A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6FFC" w:rsidRPr="004C2C89" w:rsidRDefault="005E6FFC" w:rsidP="00BF754A">
            <w:pPr>
              <w:pStyle w:val="ConsPlusNonformat"/>
            </w:pPr>
            <w:r>
              <w:t>133</w:t>
            </w:r>
            <w:r w:rsidRPr="004C2C89">
              <w:t>.</w:t>
            </w:r>
            <w:r>
              <w:t xml:space="preserve"> </w:t>
            </w:r>
            <w:r w:rsidRPr="005E6FFC">
              <w:t>Начальник отдела</w:t>
            </w:r>
            <w:r>
              <w:t>; номер рабочего места 261</w:t>
            </w:r>
            <w:r w:rsidRPr="004C2C89">
              <w:t>; 1 чел.</w:t>
            </w:r>
          </w:p>
        </w:tc>
      </w:tr>
      <w:tr w:rsidR="00377600" w:rsidRPr="004C2C89" w:rsidTr="00BF754A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7600" w:rsidRPr="004C2C89" w:rsidRDefault="00377600" w:rsidP="00BF754A">
            <w:pPr>
              <w:pStyle w:val="ConsPlusNonformat"/>
            </w:pPr>
            <w:r>
              <w:t>134</w:t>
            </w:r>
            <w:r w:rsidRPr="004C2C89">
              <w:t>.</w:t>
            </w:r>
            <w:r>
              <w:t xml:space="preserve"> </w:t>
            </w:r>
            <w:r w:rsidRPr="00377600">
              <w:t>Электромонтер по испытаниям и измерениям 5 разряда</w:t>
            </w:r>
            <w:r>
              <w:t>; номер рабочего места 262А</w:t>
            </w:r>
            <w:r w:rsidRPr="004C2C89">
              <w:t>; 1 чел.</w:t>
            </w:r>
          </w:p>
        </w:tc>
      </w:tr>
      <w:tr w:rsidR="008449EF" w:rsidRPr="004C2C89" w:rsidTr="00BF754A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49EF" w:rsidRPr="004C2C89" w:rsidRDefault="008449EF" w:rsidP="00BF754A">
            <w:pPr>
              <w:pStyle w:val="ConsPlusNonformat"/>
            </w:pPr>
            <w:r>
              <w:t>135</w:t>
            </w:r>
            <w:r w:rsidRPr="004C2C89">
              <w:t>.</w:t>
            </w:r>
            <w:r>
              <w:t xml:space="preserve"> </w:t>
            </w:r>
            <w:r w:rsidRPr="008449EF">
              <w:t>Начальник участка</w:t>
            </w:r>
            <w:r>
              <w:t>; номер рабочего места 280</w:t>
            </w:r>
            <w:r w:rsidRPr="004C2C89">
              <w:t>; 1 чел.</w:t>
            </w:r>
          </w:p>
        </w:tc>
      </w:tr>
      <w:tr w:rsidR="00703BFE" w:rsidRPr="004C2C89" w:rsidTr="00BF754A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3BFE" w:rsidRPr="004C2C89" w:rsidRDefault="00703BFE" w:rsidP="00BF754A">
            <w:pPr>
              <w:pStyle w:val="ConsPlusNonformat"/>
            </w:pPr>
            <w:r>
              <w:t>136</w:t>
            </w:r>
            <w:r w:rsidRPr="004C2C89">
              <w:t>.</w:t>
            </w:r>
            <w:r>
              <w:t xml:space="preserve"> </w:t>
            </w:r>
            <w:r w:rsidRPr="00703BFE">
              <w:t>Механик</w:t>
            </w:r>
            <w:r>
              <w:t>; номер рабочего места 281</w:t>
            </w:r>
            <w:r w:rsidRPr="004C2C89">
              <w:t>; 1 чел.</w:t>
            </w:r>
          </w:p>
        </w:tc>
      </w:tr>
      <w:tr w:rsidR="00716E1B" w:rsidRPr="004C2C89" w:rsidTr="00BF754A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E1B" w:rsidRPr="004C2C89" w:rsidRDefault="00716E1B" w:rsidP="00BF754A">
            <w:pPr>
              <w:pStyle w:val="ConsPlusNonformat"/>
            </w:pPr>
            <w:r>
              <w:t>137</w:t>
            </w:r>
            <w:r w:rsidRPr="004C2C89">
              <w:t>.</w:t>
            </w:r>
            <w:r>
              <w:t xml:space="preserve"> </w:t>
            </w:r>
            <w:r w:rsidRPr="00716E1B">
              <w:t>Диспетчер автомобильного участка</w:t>
            </w:r>
            <w:r>
              <w:t>; номер рабочего места 282</w:t>
            </w:r>
            <w:r w:rsidRPr="004C2C89">
              <w:t>; 1 чел.</w:t>
            </w:r>
          </w:p>
        </w:tc>
      </w:tr>
      <w:tr w:rsidR="00AB3E93" w:rsidRPr="004C2C89" w:rsidTr="00BF754A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3E93" w:rsidRPr="004C2C89" w:rsidRDefault="00AB3E93" w:rsidP="00BF754A">
            <w:pPr>
              <w:pStyle w:val="ConsPlusNonformat"/>
            </w:pPr>
            <w:r>
              <w:t>138</w:t>
            </w:r>
            <w:r w:rsidRPr="004C2C89">
              <w:t>.</w:t>
            </w:r>
            <w:r>
              <w:t xml:space="preserve"> </w:t>
            </w:r>
            <w:r w:rsidRPr="00AB3E93">
              <w:t>Водитель грузопассажирского автомобиля 4 разряда</w:t>
            </w:r>
            <w:r>
              <w:t>; номер рабочего места 284</w:t>
            </w:r>
            <w:r w:rsidRPr="004C2C89">
              <w:t xml:space="preserve">; </w:t>
            </w:r>
            <w:r>
              <w:t xml:space="preserve">                        </w:t>
            </w:r>
            <w:r w:rsidRPr="004C2C89">
              <w:t>1 чел.</w:t>
            </w:r>
          </w:p>
        </w:tc>
      </w:tr>
      <w:tr w:rsidR="00326E8F" w:rsidRPr="004C2C89" w:rsidTr="00BF754A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6E8F" w:rsidRPr="004C2C89" w:rsidRDefault="00326E8F" w:rsidP="00BF754A">
            <w:pPr>
              <w:pStyle w:val="ConsPlusNonformat"/>
            </w:pPr>
            <w:r>
              <w:t>139</w:t>
            </w:r>
            <w:r w:rsidRPr="004C2C89">
              <w:t>.</w:t>
            </w:r>
            <w:r>
              <w:t xml:space="preserve"> </w:t>
            </w:r>
            <w:r w:rsidRPr="00AB3E93">
              <w:t>Водитель грузопассажирского автомобиля 4 разряда</w:t>
            </w:r>
            <w:r>
              <w:t>; номер рабочего места 285</w:t>
            </w:r>
            <w:r w:rsidRPr="004C2C89">
              <w:t xml:space="preserve">; </w:t>
            </w:r>
            <w:r>
              <w:t xml:space="preserve">                        </w:t>
            </w:r>
            <w:r w:rsidRPr="004C2C89">
              <w:t>1 чел.</w:t>
            </w:r>
          </w:p>
        </w:tc>
      </w:tr>
      <w:tr w:rsidR="0034228C" w:rsidRPr="004C2C89" w:rsidTr="00BF754A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228C" w:rsidRPr="004C2C89" w:rsidRDefault="0034228C" w:rsidP="00BF754A">
            <w:pPr>
              <w:pStyle w:val="ConsPlusNonformat"/>
            </w:pPr>
            <w:r>
              <w:t>140</w:t>
            </w:r>
            <w:r w:rsidRPr="004C2C89">
              <w:t>.</w:t>
            </w:r>
            <w:r>
              <w:t xml:space="preserve"> </w:t>
            </w:r>
            <w:r w:rsidRPr="00AB3E93">
              <w:t>Водитель грузопассажирского автомобиля 4 разряда</w:t>
            </w:r>
            <w:r>
              <w:t>; номер рабочего места 286</w:t>
            </w:r>
            <w:r w:rsidRPr="004C2C89">
              <w:t xml:space="preserve">; </w:t>
            </w:r>
            <w:r>
              <w:t xml:space="preserve">                        </w:t>
            </w:r>
            <w:r w:rsidRPr="004C2C89">
              <w:t>1 чел.</w:t>
            </w:r>
          </w:p>
        </w:tc>
      </w:tr>
      <w:tr w:rsidR="00695787" w:rsidRPr="004C2C89" w:rsidTr="00BF754A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5787" w:rsidRPr="004C2C89" w:rsidRDefault="00695787" w:rsidP="00BF754A">
            <w:pPr>
              <w:pStyle w:val="ConsPlusNonformat"/>
            </w:pPr>
            <w:r>
              <w:t>141</w:t>
            </w:r>
            <w:r w:rsidRPr="004C2C89">
              <w:t>.</w:t>
            </w:r>
            <w:r>
              <w:t xml:space="preserve"> </w:t>
            </w:r>
            <w:r w:rsidRPr="00AB3E93">
              <w:t>Водитель грузопассажирского автомобиля 4 разряда</w:t>
            </w:r>
            <w:r>
              <w:t>; номер рабочего места 287</w:t>
            </w:r>
            <w:r w:rsidRPr="004C2C89">
              <w:t xml:space="preserve">; </w:t>
            </w:r>
            <w:r>
              <w:t xml:space="preserve">                        </w:t>
            </w:r>
            <w:r w:rsidRPr="004C2C89">
              <w:t>1 чел.</w:t>
            </w:r>
          </w:p>
        </w:tc>
      </w:tr>
      <w:tr w:rsidR="00695787" w:rsidRPr="004C2C89" w:rsidTr="00BF754A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5787" w:rsidRPr="004C2C89" w:rsidRDefault="00695787" w:rsidP="00BF754A">
            <w:pPr>
              <w:pStyle w:val="ConsPlusNonformat"/>
            </w:pPr>
            <w:r>
              <w:t>142</w:t>
            </w:r>
            <w:r w:rsidRPr="004C2C89">
              <w:t>.</w:t>
            </w:r>
            <w:r>
              <w:t xml:space="preserve"> </w:t>
            </w:r>
            <w:r w:rsidRPr="00AB3E93">
              <w:t>Водитель грузопассажирского автомобиля 4 разряда</w:t>
            </w:r>
            <w:r>
              <w:t>; номер рабочего места 288</w:t>
            </w:r>
            <w:r w:rsidRPr="004C2C89">
              <w:t xml:space="preserve">; </w:t>
            </w:r>
            <w:r>
              <w:t xml:space="preserve">                        </w:t>
            </w:r>
            <w:r w:rsidRPr="004C2C89">
              <w:t>1 чел.</w:t>
            </w:r>
          </w:p>
        </w:tc>
      </w:tr>
      <w:tr w:rsidR="000024D7" w:rsidRPr="004C2C89" w:rsidTr="00BF754A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24D7" w:rsidRPr="004C2C89" w:rsidRDefault="000024D7" w:rsidP="00BF754A">
            <w:pPr>
              <w:pStyle w:val="ConsPlusNonformat"/>
            </w:pPr>
            <w:r>
              <w:t>143</w:t>
            </w:r>
            <w:r w:rsidRPr="004C2C89">
              <w:t>.</w:t>
            </w:r>
            <w:r>
              <w:t xml:space="preserve"> </w:t>
            </w:r>
            <w:r w:rsidRPr="00AB3E93">
              <w:t>Водитель грузопассажирского автомобиля 4 разряда</w:t>
            </w:r>
            <w:r>
              <w:t>; номер рабочего места 289</w:t>
            </w:r>
            <w:r w:rsidRPr="004C2C89">
              <w:t xml:space="preserve">; </w:t>
            </w:r>
            <w:r>
              <w:t xml:space="preserve">                        </w:t>
            </w:r>
            <w:r w:rsidRPr="004C2C89">
              <w:t>1 чел.</w:t>
            </w:r>
          </w:p>
        </w:tc>
      </w:tr>
      <w:tr w:rsidR="000024D7" w:rsidRPr="004C2C89" w:rsidTr="00BF754A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24D7" w:rsidRPr="004C2C89" w:rsidRDefault="00D72721" w:rsidP="00BF754A">
            <w:pPr>
              <w:pStyle w:val="ConsPlusNonformat"/>
            </w:pPr>
            <w:r>
              <w:t>144</w:t>
            </w:r>
            <w:r w:rsidR="000024D7" w:rsidRPr="004C2C89">
              <w:t>.</w:t>
            </w:r>
            <w:r w:rsidR="000024D7">
              <w:t xml:space="preserve"> </w:t>
            </w:r>
            <w:r w:rsidR="000024D7" w:rsidRPr="00AB3E93">
              <w:t>Водитель грузопассажирского автомобиля 4 разряда</w:t>
            </w:r>
            <w:r w:rsidR="000024D7">
              <w:t xml:space="preserve">; номер рабочего места </w:t>
            </w:r>
            <w:r>
              <w:t>290</w:t>
            </w:r>
            <w:r w:rsidR="000024D7" w:rsidRPr="004C2C89">
              <w:t xml:space="preserve">; </w:t>
            </w:r>
            <w:r w:rsidR="000024D7">
              <w:t xml:space="preserve">                        </w:t>
            </w:r>
            <w:r w:rsidR="000024D7" w:rsidRPr="004C2C89">
              <w:t>1 чел.</w:t>
            </w:r>
          </w:p>
        </w:tc>
      </w:tr>
      <w:tr w:rsidR="00F5086A" w:rsidRPr="004C2C89" w:rsidTr="00BF754A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86A" w:rsidRPr="004C2C89" w:rsidRDefault="00F5086A" w:rsidP="00BF754A">
            <w:pPr>
              <w:pStyle w:val="ConsPlusNonformat"/>
            </w:pPr>
            <w:r>
              <w:t>145</w:t>
            </w:r>
            <w:r w:rsidRPr="004C2C89">
              <w:t>.</w:t>
            </w:r>
            <w:r>
              <w:t xml:space="preserve"> </w:t>
            </w:r>
            <w:r w:rsidRPr="00AB3E93">
              <w:t>Водитель грузопассажирского автомобиля 4 разряда</w:t>
            </w:r>
            <w:r>
              <w:t>; номер рабочего места 291</w:t>
            </w:r>
            <w:r w:rsidRPr="004C2C89">
              <w:t xml:space="preserve">; </w:t>
            </w:r>
            <w:r>
              <w:t xml:space="preserve">                        </w:t>
            </w:r>
            <w:r w:rsidRPr="004C2C89">
              <w:t>1 чел.</w:t>
            </w:r>
          </w:p>
        </w:tc>
      </w:tr>
      <w:tr w:rsidR="007423ED" w:rsidRPr="004C2C89" w:rsidTr="00BF754A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23ED" w:rsidRPr="004C2C89" w:rsidRDefault="007423ED" w:rsidP="00BF754A">
            <w:pPr>
              <w:pStyle w:val="ConsPlusNonformat"/>
            </w:pPr>
            <w:r>
              <w:t>146</w:t>
            </w:r>
            <w:r w:rsidRPr="004C2C89">
              <w:t>.</w:t>
            </w:r>
            <w:r>
              <w:t xml:space="preserve"> </w:t>
            </w:r>
            <w:r w:rsidRPr="00AB3E93">
              <w:t>Водитель грузопассажирского автомобиля 4 разряда</w:t>
            </w:r>
            <w:r>
              <w:t>; номер рабочего места 292</w:t>
            </w:r>
            <w:r w:rsidRPr="004C2C89">
              <w:t xml:space="preserve">; </w:t>
            </w:r>
            <w:r>
              <w:t xml:space="preserve">                        </w:t>
            </w:r>
            <w:r w:rsidRPr="004C2C89">
              <w:t>1 чел.</w:t>
            </w:r>
          </w:p>
        </w:tc>
      </w:tr>
      <w:tr w:rsidR="007423ED" w:rsidRPr="004C2C89" w:rsidTr="00BF754A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23ED" w:rsidRPr="004C2C89" w:rsidRDefault="007423ED" w:rsidP="00BF754A">
            <w:pPr>
              <w:pStyle w:val="ConsPlusNonformat"/>
            </w:pPr>
            <w:r>
              <w:t>147</w:t>
            </w:r>
            <w:r w:rsidRPr="004C2C89">
              <w:t>.</w:t>
            </w:r>
            <w:r>
              <w:t xml:space="preserve"> </w:t>
            </w:r>
            <w:r w:rsidR="00B0343D" w:rsidRPr="00B0343D">
              <w:t>Водитель легкового автомобиля 4 разряда</w:t>
            </w:r>
            <w:r>
              <w:t>; номер рабочего места 293</w:t>
            </w:r>
            <w:r w:rsidR="00E641C5">
              <w:t xml:space="preserve">; </w:t>
            </w:r>
            <w:r w:rsidRPr="004C2C89">
              <w:t>1 чел.</w:t>
            </w:r>
          </w:p>
        </w:tc>
      </w:tr>
      <w:tr w:rsidR="00B74870" w:rsidRPr="004C2C89" w:rsidTr="00BF754A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4870" w:rsidRPr="004C2C89" w:rsidRDefault="00B74870" w:rsidP="00BF754A">
            <w:pPr>
              <w:pStyle w:val="ConsPlusNonformat"/>
            </w:pPr>
            <w:r>
              <w:t>148</w:t>
            </w:r>
            <w:r w:rsidRPr="004C2C89">
              <w:t>.</w:t>
            </w:r>
            <w:r>
              <w:t xml:space="preserve"> </w:t>
            </w:r>
            <w:r w:rsidR="00B0343D" w:rsidRPr="00B0343D">
              <w:t>Водитель легкового автомобиля 4 разряда</w:t>
            </w:r>
            <w:r>
              <w:t>; номер рабочего места 294</w:t>
            </w:r>
            <w:r w:rsidR="00E641C5">
              <w:t xml:space="preserve">; </w:t>
            </w:r>
            <w:r w:rsidRPr="004C2C89">
              <w:t>1 чел.</w:t>
            </w:r>
          </w:p>
        </w:tc>
      </w:tr>
      <w:tr w:rsidR="00E962C5" w:rsidRPr="004C2C89" w:rsidTr="00BF754A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3950" w:rsidRPr="004C2C89" w:rsidRDefault="00E962C5" w:rsidP="00BF754A">
            <w:pPr>
              <w:pStyle w:val="ConsPlusNonformat"/>
            </w:pPr>
            <w:r>
              <w:t>149</w:t>
            </w:r>
            <w:r w:rsidRPr="004C2C89">
              <w:t>.</w:t>
            </w:r>
            <w:r>
              <w:t xml:space="preserve"> </w:t>
            </w:r>
            <w:r w:rsidR="00B0343D" w:rsidRPr="00B0343D">
              <w:t>Водитель легкового автомобиля 4 разряда</w:t>
            </w:r>
            <w:r>
              <w:t>; номер рабочего места 295</w:t>
            </w:r>
            <w:r w:rsidRPr="004C2C89">
              <w:t>; 1 чел.</w:t>
            </w:r>
          </w:p>
        </w:tc>
      </w:tr>
      <w:tr w:rsidR="003E3950" w:rsidRPr="004C2C89" w:rsidTr="00BF754A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3950" w:rsidRPr="004C2C89" w:rsidRDefault="003E3950" w:rsidP="00BF754A">
            <w:pPr>
              <w:pStyle w:val="ConsPlusNonformat"/>
            </w:pPr>
            <w:r>
              <w:t>150</w:t>
            </w:r>
            <w:r w:rsidRPr="004C2C89">
              <w:t>.</w:t>
            </w:r>
            <w:r>
              <w:t xml:space="preserve"> </w:t>
            </w:r>
            <w:r w:rsidR="00B0343D" w:rsidRPr="00B0343D">
              <w:t>Водитель легкового автомобиля 4 разряда</w:t>
            </w:r>
            <w:r>
              <w:t xml:space="preserve">; номер рабочего места </w:t>
            </w:r>
            <w:r w:rsidR="001E7617">
              <w:t>296</w:t>
            </w:r>
            <w:r w:rsidR="00E641C5">
              <w:t xml:space="preserve">; </w:t>
            </w:r>
            <w:r w:rsidRPr="004C2C89">
              <w:t>1 чел.</w:t>
            </w:r>
          </w:p>
        </w:tc>
      </w:tr>
      <w:tr w:rsidR="00E94B2C" w:rsidRPr="004C2C89" w:rsidTr="00BF754A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4B2C" w:rsidRPr="004C2C89" w:rsidRDefault="00E94B2C" w:rsidP="00BF754A">
            <w:pPr>
              <w:pStyle w:val="ConsPlusNonformat"/>
            </w:pPr>
            <w:r>
              <w:t>151</w:t>
            </w:r>
            <w:r w:rsidRPr="004C2C89">
              <w:t>.</w:t>
            </w:r>
            <w:r>
              <w:t xml:space="preserve"> </w:t>
            </w:r>
            <w:r w:rsidR="00B0343D" w:rsidRPr="00B0343D">
              <w:t>Водитель легкового автомобиля 4 разряда</w:t>
            </w:r>
            <w:r>
              <w:t>; номер рабочего места 297</w:t>
            </w:r>
            <w:r w:rsidR="00E641C5">
              <w:t xml:space="preserve">; </w:t>
            </w:r>
            <w:r w:rsidRPr="004C2C89">
              <w:t>1 чел.</w:t>
            </w:r>
          </w:p>
        </w:tc>
      </w:tr>
      <w:tr w:rsidR="004F4B19" w:rsidRPr="004C2C89" w:rsidTr="00BF754A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B19" w:rsidRPr="004C2C89" w:rsidRDefault="004F4B19" w:rsidP="00BF754A">
            <w:pPr>
              <w:pStyle w:val="ConsPlusNonformat"/>
            </w:pPr>
            <w:r>
              <w:t>152</w:t>
            </w:r>
            <w:r w:rsidRPr="004C2C89">
              <w:t>.</w:t>
            </w:r>
            <w:r>
              <w:t xml:space="preserve"> </w:t>
            </w:r>
            <w:r w:rsidRPr="00B0343D">
              <w:t>Водитель легкового автомобиля 4 разряда</w:t>
            </w:r>
            <w:r>
              <w:t xml:space="preserve">; номер рабочего места 298; </w:t>
            </w:r>
            <w:r w:rsidRPr="004C2C89">
              <w:t>1 чел.</w:t>
            </w:r>
          </w:p>
        </w:tc>
      </w:tr>
      <w:tr w:rsidR="004F4B19" w:rsidRPr="004C2C89" w:rsidTr="00BF754A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B19" w:rsidRPr="004C2C89" w:rsidRDefault="004F4B19" w:rsidP="00BF754A">
            <w:pPr>
              <w:pStyle w:val="ConsPlusNonformat"/>
            </w:pPr>
            <w:r>
              <w:t>153</w:t>
            </w:r>
            <w:r w:rsidRPr="004C2C89">
              <w:t>.</w:t>
            </w:r>
            <w:r>
              <w:t xml:space="preserve"> </w:t>
            </w:r>
            <w:r w:rsidRPr="00B0343D">
              <w:t>Водитель легкового автомобиля 4 разряда</w:t>
            </w:r>
            <w:r>
              <w:t xml:space="preserve">; номер рабочего места 299; </w:t>
            </w:r>
            <w:r w:rsidRPr="004C2C89">
              <w:t>1 чел.</w:t>
            </w:r>
          </w:p>
        </w:tc>
      </w:tr>
      <w:tr w:rsidR="000108F5" w:rsidRPr="004C2C89" w:rsidTr="00BF754A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08F5" w:rsidRPr="004C2C89" w:rsidRDefault="000108F5" w:rsidP="00BF754A">
            <w:pPr>
              <w:pStyle w:val="ConsPlusNonformat"/>
            </w:pPr>
            <w:r>
              <w:lastRenderedPageBreak/>
              <w:t>154</w:t>
            </w:r>
            <w:r w:rsidRPr="004C2C89">
              <w:t>.</w:t>
            </w:r>
            <w:r>
              <w:t xml:space="preserve"> </w:t>
            </w:r>
            <w:r w:rsidRPr="00B0343D">
              <w:t>Водитель легкового автомобиля 4 разряда</w:t>
            </w:r>
            <w:r>
              <w:t xml:space="preserve">; номер рабочего места 300; </w:t>
            </w:r>
            <w:r w:rsidRPr="004C2C89">
              <w:t>1 чел.</w:t>
            </w:r>
          </w:p>
        </w:tc>
      </w:tr>
      <w:tr w:rsidR="008402EA" w:rsidRPr="004C2C89" w:rsidTr="00BF754A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02EA" w:rsidRPr="004C2C89" w:rsidRDefault="008402EA" w:rsidP="00BF754A">
            <w:pPr>
              <w:pStyle w:val="ConsPlusNonformat"/>
            </w:pPr>
            <w:r>
              <w:t>155</w:t>
            </w:r>
            <w:r w:rsidRPr="004C2C89">
              <w:t>.</w:t>
            </w:r>
            <w:r>
              <w:t xml:space="preserve"> </w:t>
            </w:r>
            <w:r w:rsidRPr="00B0343D">
              <w:t>Водитель легкового автомобиля 4 разряда</w:t>
            </w:r>
            <w:r>
              <w:t xml:space="preserve">; номер рабочего места 301; </w:t>
            </w:r>
            <w:r w:rsidRPr="004C2C89">
              <w:t>1 чел.</w:t>
            </w:r>
          </w:p>
        </w:tc>
      </w:tr>
      <w:tr w:rsidR="00983D6B" w:rsidRPr="004C2C89" w:rsidTr="00BF754A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3D6B" w:rsidRPr="004C2C89" w:rsidRDefault="00983D6B" w:rsidP="00BF754A">
            <w:pPr>
              <w:pStyle w:val="ConsPlusNonformat"/>
            </w:pPr>
            <w:r>
              <w:t>156</w:t>
            </w:r>
            <w:r w:rsidRPr="004C2C89">
              <w:t>.</w:t>
            </w:r>
            <w:r>
              <w:t xml:space="preserve"> </w:t>
            </w:r>
            <w:r w:rsidRPr="00983D6B">
              <w:t>Водитель грузового автомобиля 4 разряда</w:t>
            </w:r>
            <w:r>
              <w:t xml:space="preserve">; номер рабочего места 303; </w:t>
            </w:r>
            <w:r w:rsidRPr="004C2C89">
              <w:t>1 чел.</w:t>
            </w:r>
          </w:p>
        </w:tc>
      </w:tr>
      <w:tr w:rsidR="00983D6B" w:rsidRPr="004C2C89" w:rsidTr="00BF754A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3D6B" w:rsidRPr="004C2C89" w:rsidRDefault="00983D6B" w:rsidP="00BF754A">
            <w:pPr>
              <w:pStyle w:val="ConsPlusNonformat"/>
            </w:pPr>
            <w:r>
              <w:t>157</w:t>
            </w:r>
            <w:r w:rsidRPr="004C2C89">
              <w:t>.</w:t>
            </w:r>
            <w:r>
              <w:t xml:space="preserve"> </w:t>
            </w:r>
            <w:r w:rsidRPr="00983D6B">
              <w:t>Водитель грузового автомобиля 4 разряда</w:t>
            </w:r>
            <w:r>
              <w:t xml:space="preserve">; номер рабочего места 304; </w:t>
            </w:r>
            <w:r w:rsidRPr="004C2C89">
              <w:t>1 чел.</w:t>
            </w:r>
          </w:p>
        </w:tc>
      </w:tr>
      <w:tr w:rsidR="00983D6B" w:rsidRPr="004C2C89" w:rsidTr="00BF754A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3D6B" w:rsidRPr="004C2C89" w:rsidRDefault="00983D6B" w:rsidP="00BF754A">
            <w:pPr>
              <w:pStyle w:val="ConsPlusNonformat"/>
            </w:pPr>
            <w:r>
              <w:t>158</w:t>
            </w:r>
            <w:r w:rsidRPr="004C2C89">
              <w:t>.</w:t>
            </w:r>
            <w:r>
              <w:t xml:space="preserve"> </w:t>
            </w:r>
            <w:r w:rsidRPr="00983D6B">
              <w:t>Водитель грузового автомобиля 4 разряда</w:t>
            </w:r>
            <w:r>
              <w:t xml:space="preserve">; номер рабочего места 305; </w:t>
            </w:r>
            <w:r w:rsidRPr="004C2C89">
              <w:t>1 чел.</w:t>
            </w:r>
          </w:p>
        </w:tc>
      </w:tr>
      <w:tr w:rsidR="00983D6B" w:rsidRPr="004C2C89" w:rsidTr="00BF754A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3D6B" w:rsidRPr="004C2C89" w:rsidRDefault="00983D6B" w:rsidP="00BF754A">
            <w:pPr>
              <w:pStyle w:val="ConsPlusNonformat"/>
            </w:pPr>
            <w:r>
              <w:t>159</w:t>
            </w:r>
            <w:r w:rsidRPr="004C2C89">
              <w:t>.</w:t>
            </w:r>
            <w:r>
              <w:t xml:space="preserve"> </w:t>
            </w:r>
            <w:r w:rsidRPr="00983D6B">
              <w:t>Водитель грузового автомобиля 4 разряда</w:t>
            </w:r>
            <w:r>
              <w:t xml:space="preserve">; номер рабочего места 306; </w:t>
            </w:r>
            <w:r w:rsidRPr="004C2C89">
              <w:t>1 чел.</w:t>
            </w:r>
          </w:p>
        </w:tc>
      </w:tr>
      <w:tr w:rsidR="00D844EC" w:rsidRPr="004C2C89" w:rsidTr="00BF754A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44EC" w:rsidRPr="004C2C89" w:rsidRDefault="00D844EC" w:rsidP="00BF754A">
            <w:pPr>
              <w:pStyle w:val="ConsPlusNonformat"/>
            </w:pPr>
            <w:r>
              <w:t>160</w:t>
            </w:r>
            <w:r w:rsidRPr="004C2C89">
              <w:t>.</w:t>
            </w:r>
            <w:r>
              <w:t xml:space="preserve"> </w:t>
            </w:r>
            <w:r w:rsidRPr="00983D6B">
              <w:t>Водитель грузового автомобиля 4 разряда</w:t>
            </w:r>
            <w:r>
              <w:t xml:space="preserve">; номер рабочего места 307; </w:t>
            </w:r>
            <w:r w:rsidRPr="004C2C89">
              <w:t>1 чел.</w:t>
            </w:r>
          </w:p>
        </w:tc>
      </w:tr>
      <w:tr w:rsidR="001E1F53" w:rsidRPr="004C2C89" w:rsidTr="00BF754A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1F53" w:rsidRPr="004C2C89" w:rsidRDefault="001E1F53" w:rsidP="00BF754A">
            <w:pPr>
              <w:pStyle w:val="ConsPlusNonformat"/>
            </w:pPr>
            <w:r>
              <w:t>161</w:t>
            </w:r>
            <w:r w:rsidRPr="004C2C89">
              <w:t>.</w:t>
            </w:r>
            <w:r>
              <w:t xml:space="preserve"> </w:t>
            </w:r>
            <w:r w:rsidRPr="00983D6B">
              <w:t>Водитель грузового автомобиля 4 разряда</w:t>
            </w:r>
            <w:r>
              <w:t xml:space="preserve">; номер рабочего места 308; </w:t>
            </w:r>
            <w:r w:rsidRPr="004C2C89">
              <w:t>1 чел.</w:t>
            </w:r>
          </w:p>
        </w:tc>
      </w:tr>
      <w:tr w:rsidR="001E1F53" w:rsidRPr="004C2C89" w:rsidTr="00BF754A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1F53" w:rsidRPr="004C2C89" w:rsidRDefault="001E1F53" w:rsidP="00BF754A">
            <w:pPr>
              <w:pStyle w:val="ConsPlusNonformat"/>
            </w:pPr>
            <w:r>
              <w:t>162</w:t>
            </w:r>
            <w:r w:rsidRPr="004C2C89">
              <w:t>.</w:t>
            </w:r>
            <w:r>
              <w:t xml:space="preserve"> </w:t>
            </w:r>
            <w:r w:rsidRPr="00983D6B">
              <w:t>Водитель грузового автомобиля 4 разряда</w:t>
            </w:r>
            <w:r>
              <w:t xml:space="preserve">; номер рабочего места 309; </w:t>
            </w:r>
            <w:r w:rsidRPr="004C2C89">
              <w:t>1 чел.</w:t>
            </w:r>
          </w:p>
        </w:tc>
      </w:tr>
      <w:tr w:rsidR="00BF754A" w:rsidRPr="004C2C89" w:rsidTr="00BF754A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754A" w:rsidRPr="004C2C89" w:rsidRDefault="00BF754A" w:rsidP="00BF754A">
            <w:pPr>
              <w:pStyle w:val="ConsPlusNonformat"/>
            </w:pPr>
            <w:r>
              <w:t>163</w:t>
            </w:r>
            <w:r w:rsidRPr="004C2C89">
              <w:t>.</w:t>
            </w:r>
            <w:r>
              <w:t xml:space="preserve"> </w:t>
            </w:r>
            <w:r w:rsidRPr="00983D6B">
              <w:t>Водитель грузового автомобиля 4 разряда</w:t>
            </w:r>
            <w:r>
              <w:t xml:space="preserve">; номер рабочего места 310; </w:t>
            </w:r>
            <w:r w:rsidRPr="004C2C89">
              <w:t>1 чел.</w:t>
            </w:r>
          </w:p>
        </w:tc>
      </w:tr>
      <w:tr w:rsidR="00BF754A" w:rsidRPr="004C2C89" w:rsidTr="00BF754A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754A" w:rsidRPr="004C2C89" w:rsidRDefault="00BF754A" w:rsidP="00BF754A">
            <w:pPr>
              <w:pStyle w:val="ConsPlusNonformat"/>
            </w:pPr>
            <w:r>
              <w:t>164</w:t>
            </w:r>
            <w:r w:rsidRPr="004C2C89">
              <w:t>.</w:t>
            </w:r>
            <w:r>
              <w:t xml:space="preserve"> </w:t>
            </w:r>
            <w:r w:rsidRPr="00983D6B">
              <w:t>Водитель грузового автомобиля 4 разряда</w:t>
            </w:r>
            <w:r w:rsidR="00D54AA1">
              <w:t>; номер рабочего места 311</w:t>
            </w:r>
            <w:r>
              <w:t xml:space="preserve">; </w:t>
            </w:r>
            <w:r w:rsidRPr="004C2C89">
              <w:t>1 чел.</w:t>
            </w:r>
          </w:p>
        </w:tc>
      </w:tr>
      <w:tr w:rsidR="00D54AA1" w:rsidRPr="004C2C89" w:rsidTr="001A3215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4AA1" w:rsidRPr="004C2C89" w:rsidRDefault="00D54AA1" w:rsidP="001A3215">
            <w:pPr>
              <w:pStyle w:val="ConsPlusNonformat"/>
            </w:pPr>
            <w:r>
              <w:t>165</w:t>
            </w:r>
            <w:r w:rsidRPr="004C2C89">
              <w:t>.</w:t>
            </w:r>
            <w:r>
              <w:t xml:space="preserve"> </w:t>
            </w:r>
            <w:r w:rsidRPr="00983D6B">
              <w:t>Водитель грузового автомобиля 4 разряда</w:t>
            </w:r>
            <w:r>
              <w:t xml:space="preserve">; номер рабочего места 312; </w:t>
            </w:r>
            <w:r w:rsidRPr="004C2C89">
              <w:t>1 чел.</w:t>
            </w:r>
          </w:p>
        </w:tc>
      </w:tr>
      <w:tr w:rsidR="00D54AA1" w:rsidRPr="004C2C89" w:rsidTr="001A3215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4AA1" w:rsidRPr="004C2C89" w:rsidRDefault="00D54AA1" w:rsidP="001A3215">
            <w:pPr>
              <w:pStyle w:val="ConsPlusNonformat"/>
            </w:pPr>
            <w:r>
              <w:t>166</w:t>
            </w:r>
            <w:r w:rsidRPr="004C2C89">
              <w:t>.</w:t>
            </w:r>
            <w:r>
              <w:t xml:space="preserve"> </w:t>
            </w:r>
            <w:r w:rsidRPr="00983D6B">
              <w:t>Водитель грузового автомобиля 4 разряда</w:t>
            </w:r>
            <w:r>
              <w:t xml:space="preserve">; номер рабочего места 313; </w:t>
            </w:r>
            <w:r w:rsidRPr="004C2C89">
              <w:t>1 чел.</w:t>
            </w:r>
          </w:p>
        </w:tc>
      </w:tr>
      <w:tr w:rsidR="00D54AA1" w:rsidRPr="004C2C89" w:rsidTr="001A3215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4AA1" w:rsidRPr="004C2C89" w:rsidRDefault="00D54AA1" w:rsidP="001A3215">
            <w:pPr>
              <w:pStyle w:val="ConsPlusNonformat"/>
            </w:pPr>
            <w:r>
              <w:t>167</w:t>
            </w:r>
            <w:r w:rsidRPr="004C2C89">
              <w:t>.</w:t>
            </w:r>
            <w:r>
              <w:t xml:space="preserve"> </w:t>
            </w:r>
            <w:r w:rsidRPr="00983D6B">
              <w:t>Водитель грузового автомобиля 4 разряда</w:t>
            </w:r>
            <w:r>
              <w:t xml:space="preserve">; номер рабочего места 314; </w:t>
            </w:r>
            <w:r w:rsidRPr="004C2C89">
              <w:t>1 чел.</w:t>
            </w:r>
          </w:p>
        </w:tc>
      </w:tr>
      <w:tr w:rsidR="00D54AA1" w:rsidRPr="004C2C89" w:rsidTr="001A3215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4AA1" w:rsidRPr="004C2C89" w:rsidRDefault="00D54AA1" w:rsidP="001A3215">
            <w:pPr>
              <w:pStyle w:val="ConsPlusNonformat"/>
            </w:pPr>
            <w:r>
              <w:t>168</w:t>
            </w:r>
            <w:r w:rsidRPr="004C2C89">
              <w:t>.</w:t>
            </w:r>
            <w:r>
              <w:t xml:space="preserve"> </w:t>
            </w:r>
            <w:r w:rsidRPr="00983D6B">
              <w:t>Водитель грузового автомобиля 4 разряда</w:t>
            </w:r>
            <w:r>
              <w:t xml:space="preserve">; номер рабочего места 315; </w:t>
            </w:r>
            <w:r w:rsidRPr="004C2C89">
              <w:t>1 чел.</w:t>
            </w:r>
          </w:p>
        </w:tc>
      </w:tr>
      <w:tr w:rsidR="00D54AA1" w:rsidRPr="004C2C89" w:rsidTr="001A3215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4AA1" w:rsidRPr="004C2C89" w:rsidRDefault="00D54AA1" w:rsidP="001A3215">
            <w:pPr>
              <w:pStyle w:val="ConsPlusNonformat"/>
            </w:pPr>
            <w:r>
              <w:t>169</w:t>
            </w:r>
            <w:r w:rsidRPr="004C2C89">
              <w:t>.</w:t>
            </w:r>
            <w:r>
              <w:t xml:space="preserve"> </w:t>
            </w:r>
            <w:r w:rsidRPr="00983D6B">
              <w:t>Водитель грузового автомобиля 4 разряда</w:t>
            </w:r>
            <w:r>
              <w:t xml:space="preserve">; номер рабочего места 316; </w:t>
            </w:r>
            <w:r w:rsidRPr="004C2C89">
              <w:t>1 чел.</w:t>
            </w:r>
          </w:p>
        </w:tc>
      </w:tr>
      <w:tr w:rsidR="00D342DB" w:rsidRPr="004C2C89" w:rsidTr="001A3215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42DB" w:rsidRPr="004C2C89" w:rsidRDefault="00D342DB" w:rsidP="001A3215">
            <w:pPr>
              <w:pStyle w:val="ConsPlusNonformat"/>
            </w:pPr>
            <w:r>
              <w:t>170</w:t>
            </w:r>
            <w:r w:rsidRPr="004C2C89">
              <w:t>.</w:t>
            </w:r>
            <w:r>
              <w:t xml:space="preserve"> </w:t>
            </w:r>
            <w:r w:rsidRPr="00D342DB">
              <w:t>Машинист крана 5 разряда</w:t>
            </w:r>
            <w:r>
              <w:t xml:space="preserve">; номер рабочего места 319; </w:t>
            </w:r>
            <w:r w:rsidRPr="004C2C89">
              <w:t>1 чел.</w:t>
            </w:r>
          </w:p>
        </w:tc>
      </w:tr>
      <w:tr w:rsidR="00D342DB" w:rsidRPr="004C2C89" w:rsidTr="001A3215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42DB" w:rsidRPr="004C2C89" w:rsidRDefault="00D342DB" w:rsidP="001A3215">
            <w:pPr>
              <w:pStyle w:val="ConsPlusNonformat"/>
            </w:pPr>
            <w:r>
              <w:t>171</w:t>
            </w:r>
            <w:r w:rsidRPr="004C2C89">
              <w:t>.</w:t>
            </w:r>
            <w:r>
              <w:t xml:space="preserve"> </w:t>
            </w:r>
            <w:r w:rsidRPr="00D342DB">
              <w:t>Машинист крана 5 разряда</w:t>
            </w:r>
            <w:r>
              <w:t xml:space="preserve">; номер рабочего места 320; </w:t>
            </w:r>
            <w:r w:rsidRPr="004C2C89">
              <w:t>1 чел.</w:t>
            </w:r>
          </w:p>
        </w:tc>
      </w:tr>
      <w:tr w:rsidR="00D342DB" w:rsidRPr="004C2C89" w:rsidTr="001A3215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42DB" w:rsidRPr="004C2C89" w:rsidRDefault="00D342DB" w:rsidP="001A3215">
            <w:pPr>
              <w:pStyle w:val="ConsPlusNonformat"/>
            </w:pPr>
            <w:r>
              <w:t>172</w:t>
            </w:r>
            <w:r w:rsidRPr="004C2C89">
              <w:t>.</w:t>
            </w:r>
            <w:r>
              <w:t xml:space="preserve"> </w:t>
            </w:r>
            <w:r w:rsidRPr="00D342DB">
              <w:t>Машинист крана 5 разряда</w:t>
            </w:r>
            <w:r>
              <w:t xml:space="preserve">; номер рабочего места 321; </w:t>
            </w:r>
            <w:r w:rsidRPr="004C2C89">
              <w:t>1 чел.</w:t>
            </w:r>
          </w:p>
        </w:tc>
      </w:tr>
      <w:tr w:rsidR="00D342DB" w:rsidRPr="004C2C89" w:rsidTr="001A3215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42DB" w:rsidRPr="004C2C89" w:rsidRDefault="00D342DB" w:rsidP="001A3215">
            <w:pPr>
              <w:pStyle w:val="ConsPlusNonformat"/>
            </w:pPr>
            <w:r>
              <w:t>173</w:t>
            </w:r>
            <w:r w:rsidRPr="004C2C89">
              <w:t>.</w:t>
            </w:r>
            <w:r>
              <w:t xml:space="preserve"> </w:t>
            </w:r>
            <w:r w:rsidRPr="00D342DB">
              <w:t>Машинист крана 5 разряда</w:t>
            </w:r>
            <w:r>
              <w:t xml:space="preserve">; номер рабочего места 322; </w:t>
            </w:r>
            <w:r w:rsidRPr="004C2C89">
              <w:t>1 чел.</w:t>
            </w:r>
          </w:p>
        </w:tc>
      </w:tr>
      <w:tr w:rsidR="00C27932" w:rsidRPr="004C2C89" w:rsidTr="001A3215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7932" w:rsidRPr="004C2C89" w:rsidRDefault="00854A14" w:rsidP="001A3215">
            <w:pPr>
              <w:pStyle w:val="ConsPlusNonformat"/>
            </w:pPr>
            <w:r>
              <w:t>174</w:t>
            </w:r>
            <w:r w:rsidR="00C27932" w:rsidRPr="004C2C89">
              <w:t>.</w:t>
            </w:r>
            <w:r w:rsidR="00C27932">
              <w:t xml:space="preserve"> </w:t>
            </w:r>
            <w:r w:rsidR="00C27932" w:rsidRPr="00C27932">
              <w:t>Водитель погрузчика 4 разряда</w:t>
            </w:r>
            <w:r w:rsidR="00C27932">
              <w:t xml:space="preserve">; номер рабочего места 323; </w:t>
            </w:r>
            <w:r w:rsidR="00C27932" w:rsidRPr="004C2C89">
              <w:t>1 чел.</w:t>
            </w:r>
          </w:p>
        </w:tc>
      </w:tr>
      <w:tr w:rsidR="00AE7E16" w:rsidRPr="004C2C89" w:rsidTr="001A3215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7E16" w:rsidRPr="004C2C89" w:rsidRDefault="00854A14" w:rsidP="001A3215">
            <w:pPr>
              <w:pStyle w:val="ConsPlusNonformat"/>
            </w:pPr>
            <w:r>
              <w:t>175</w:t>
            </w:r>
            <w:r w:rsidR="00AE7E16" w:rsidRPr="004C2C89">
              <w:t>.</w:t>
            </w:r>
            <w:r w:rsidR="00AE7E16">
              <w:t xml:space="preserve"> </w:t>
            </w:r>
            <w:r w:rsidR="00AE7E16" w:rsidRPr="00AE7E16">
              <w:t>Машинист экскаватора 5 разряда</w:t>
            </w:r>
            <w:r w:rsidR="00AE7E16">
              <w:t xml:space="preserve">; номер рабочего места 324; </w:t>
            </w:r>
            <w:r w:rsidR="00AE7E16" w:rsidRPr="004C2C89">
              <w:t>1 чел.</w:t>
            </w:r>
          </w:p>
        </w:tc>
      </w:tr>
      <w:tr w:rsidR="00854A14" w:rsidRPr="004C2C89" w:rsidTr="001A3215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A14" w:rsidRPr="004C2C89" w:rsidRDefault="00854A14" w:rsidP="001A3215">
            <w:pPr>
              <w:pStyle w:val="ConsPlusNonformat"/>
            </w:pPr>
            <w:r>
              <w:t>176</w:t>
            </w:r>
            <w:r w:rsidRPr="004C2C89">
              <w:t>.</w:t>
            </w:r>
            <w:r>
              <w:t xml:space="preserve"> </w:t>
            </w:r>
            <w:r w:rsidR="00F664BA">
              <w:t>Машинист экскаватора 6</w:t>
            </w:r>
            <w:r w:rsidRPr="00AE7E16">
              <w:t xml:space="preserve"> разряда</w:t>
            </w:r>
            <w:r>
              <w:t xml:space="preserve">; номер рабочего места 325; </w:t>
            </w:r>
            <w:r w:rsidRPr="004C2C89">
              <w:t>1 чел.</w:t>
            </w:r>
          </w:p>
        </w:tc>
      </w:tr>
      <w:tr w:rsidR="00854A14" w:rsidRPr="004C2C89" w:rsidTr="001A3215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A14" w:rsidRPr="004C2C89" w:rsidRDefault="00854A14" w:rsidP="001A3215">
            <w:pPr>
              <w:pStyle w:val="ConsPlusNonformat"/>
            </w:pPr>
            <w:r>
              <w:t>177</w:t>
            </w:r>
            <w:r w:rsidRPr="004C2C89">
              <w:t>.</w:t>
            </w:r>
            <w:r>
              <w:t xml:space="preserve"> </w:t>
            </w:r>
            <w:r w:rsidR="00F664BA">
              <w:t>Машинист экскаватора 6</w:t>
            </w:r>
            <w:r w:rsidRPr="00AE7E16">
              <w:t xml:space="preserve"> разряда</w:t>
            </w:r>
            <w:r>
              <w:t xml:space="preserve">; номер рабочего места 326; </w:t>
            </w:r>
            <w:r w:rsidRPr="004C2C89">
              <w:t>1 чел.</w:t>
            </w:r>
          </w:p>
        </w:tc>
      </w:tr>
      <w:tr w:rsidR="00F664BA" w:rsidRPr="004C2C89" w:rsidTr="001A3215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4BA" w:rsidRPr="004C2C89" w:rsidRDefault="00F664BA" w:rsidP="001A3215">
            <w:pPr>
              <w:pStyle w:val="ConsPlusNonformat"/>
            </w:pPr>
            <w:r>
              <w:t>178</w:t>
            </w:r>
            <w:r w:rsidRPr="004C2C89">
              <w:t>.</w:t>
            </w:r>
            <w:r>
              <w:t xml:space="preserve"> Машинист экскаватора 6</w:t>
            </w:r>
            <w:r w:rsidRPr="00AE7E16">
              <w:t xml:space="preserve"> разряда</w:t>
            </w:r>
            <w:r>
              <w:t xml:space="preserve">; номер рабочего места </w:t>
            </w:r>
            <w:r w:rsidR="008C1462">
              <w:t>327</w:t>
            </w:r>
            <w:r>
              <w:t xml:space="preserve">; </w:t>
            </w:r>
            <w:r w:rsidRPr="004C2C89">
              <w:t>1 чел.</w:t>
            </w:r>
          </w:p>
        </w:tc>
      </w:tr>
      <w:tr w:rsidR="00486D94" w:rsidRPr="004C2C89" w:rsidTr="001A3215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6D94" w:rsidRPr="004C2C89" w:rsidRDefault="00486D94" w:rsidP="001A3215">
            <w:pPr>
              <w:pStyle w:val="ConsPlusNonformat"/>
            </w:pPr>
            <w:r>
              <w:t>179</w:t>
            </w:r>
            <w:r w:rsidRPr="004C2C89">
              <w:t>.</w:t>
            </w:r>
            <w:r>
              <w:t xml:space="preserve"> </w:t>
            </w:r>
            <w:r w:rsidRPr="00486D94">
              <w:t>Слесарь по ремонту автомобилей 4 разряда</w:t>
            </w:r>
            <w:r>
              <w:t xml:space="preserve">; номер рабочего места 330; </w:t>
            </w:r>
            <w:r w:rsidRPr="004C2C89">
              <w:t>1 чел.</w:t>
            </w:r>
          </w:p>
        </w:tc>
      </w:tr>
      <w:tr w:rsidR="009052E7" w:rsidRPr="004C2C89" w:rsidTr="001A3215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52E7" w:rsidRPr="004C2C89" w:rsidRDefault="009052E7" w:rsidP="001A3215">
            <w:pPr>
              <w:pStyle w:val="ConsPlusNonformat"/>
            </w:pPr>
            <w:r>
              <w:t>180</w:t>
            </w:r>
            <w:r w:rsidRPr="004C2C89">
              <w:t>.</w:t>
            </w:r>
            <w:r>
              <w:t xml:space="preserve"> Слесарь по ремонту автомобилей 6</w:t>
            </w:r>
            <w:r w:rsidRPr="00486D94">
              <w:t xml:space="preserve"> разряда</w:t>
            </w:r>
            <w:r>
              <w:t xml:space="preserve">; номер рабочего места 332; </w:t>
            </w:r>
            <w:r w:rsidRPr="004C2C89">
              <w:t>1 чел.</w:t>
            </w:r>
          </w:p>
        </w:tc>
      </w:tr>
      <w:tr w:rsidR="00EC14B8" w:rsidRPr="004C2C89" w:rsidTr="001A3215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4B8" w:rsidRPr="004C2C89" w:rsidRDefault="00EC14B8" w:rsidP="001A3215">
            <w:pPr>
              <w:pStyle w:val="ConsPlusNonformat"/>
            </w:pPr>
            <w:r>
              <w:t>181</w:t>
            </w:r>
            <w:r w:rsidRPr="004C2C89">
              <w:t>.</w:t>
            </w:r>
            <w:r>
              <w:t xml:space="preserve"> </w:t>
            </w:r>
            <w:r w:rsidRPr="00EC14B8">
              <w:t>Электрогазосварщик 5 разряда</w:t>
            </w:r>
            <w:r>
              <w:t xml:space="preserve">; номер рабочего места 333; </w:t>
            </w:r>
            <w:r w:rsidRPr="004C2C89">
              <w:t>1 чел.</w:t>
            </w:r>
          </w:p>
        </w:tc>
      </w:tr>
      <w:tr w:rsidR="00042009" w:rsidRPr="004C2C89" w:rsidTr="001A3215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2009" w:rsidRPr="004C2C89" w:rsidRDefault="00042009" w:rsidP="001A3215">
            <w:pPr>
              <w:pStyle w:val="ConsPlusNonformat"/>
            </w:pPr>
            <w:r>
              <w:t>182</w:t>
            </w:r>
            <w:r w:rsidRPr="004C2C89">
              <w:t>.</w:t>
            </w:r>
            <w:r>
              <w:t xml:space="preserve"> </w:t>
            </w:r>
            <w:r w:rsidRPr="00EC14B8">
              <w:t>Электрогазосварщик 5 разряда</w:t>
            </w:r>
            <w:r>
              <w:t xml:space="preserve">; номер рабочего места 335; </w:t>
            </w:r>
            <w:r w:rsidRPr="004C2C89">
              <w:t>1 чел.</w:t>
            </w:r>
          </w:p>
        </w:tc>
      </w:tr>
      <w:tr w:rsidR="0005488A" w:rsidRPr="004C2C89" w:rsidTr="001A3215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488A" w:rsidRPr="004C2C89" w:rsidRDefault="0005488A" w:rsidP="001A3215">
            <w:pPr>
              <w:pStyle w:val="ConsPlusNonformat"/>
            </w:pPr>
            <w:r>
              <w:t>183</w:t>
            </w:r>
            <w:r w:rsidRPr="004C2C89">
              <w:t>.</w:t>
            </w:r>
            <w:r>
              <w:t xml:space="preserve"> </w:t>
            </w:r>
            <w:r w:rsidRPr="0005488A">
              <w:t>Начальник района</w:t>
            </w:r>
            <w:r>
              <w:t xml:space="preserve">; номер рабочего места 26; </w:t>
            </w:r>
            <w:r w:rsidRPr="004C2C89">
              <w:t>1 чел.</w:t>
            </w:r>
          </w:p>
        </w:tc>
      </w:tr>
      <w:tr w:rsidR="006E13DD" w:rsidRPr="004C2C89" w:rsidTr="001A3215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13DD" w:rsidRPr="004C2C89" w:rsidRDefault="006E13DD" w:rsidP="001A3215">
            <w:pPr>
              <w:pStyle w:val="ConsPlusNonformat"/>
            </w:pPr>
            <w:r>
              <w:t>184</w:t>
            </w:r>
            <w:r w:rsidRPr="004C2C89">
              <w:t>.</w:t>
            </w:r>
            <w:r>
              <w:t xml:space="preserve"> </w:t>
            </w:r>
            <w:r w:rsidRPr="006E13DD">
              <w:t>Инженер</w:t>
            </w:r>
            <w:r>
              <w:t xml:space="preserve">; номер рабочего места 27; </w:t>
            </w:r>
            <w:r w:rsidRPr="004C2C89">
              <w:t>1 чел.</w:t>
            </w:r>
          </w:p>
        </w:tc>
      </w:tr>
      <w:tr w:rsidR="005832BA" w:rsidRPr="004C2C89" w:rsidTr="001A3215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32BA" w:rsidRPr="004C2C89" w:rsidRDefault="005832BA" w:rsidP="001A3215">
            <w:pPr>
              <w:pStyle w:val="ConsPlusNonformat"/>
            </w:pPr>
            <w:r>
              <w:t>185</w:t>
            </w:r>
            <w:r w:rsidRPr="004C2C89">
              <w:t>.</w:t>
            </w:r>
            <w:r>
              <w:t xml:space="preserve"> </w:t>
            </w:r>
            <w:r w:rsidRPr="005832BA">
              <w:t>Начальник участка</w:t>
            </w:r>
            <w:r>
              <w:t xml:space="preserve">; номер рабочего места 344; </w:t>
            </w:r>
            <w:r w:rsidRPr="004C2C89">
              <w:t>1 чел.</w:t>
            </w:r>
          </w:p>
        </w:tc>
      </w:tr>
      <w:tr w:rsidR="00C30084" w:rsidRPr="004C2C89" w:rsidTr="00EF06E6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0084" w:rsidRPr="004C2C89" w:rsidRDefault="00C30084" w:rsidP="00EF06E6">
            <w:pPr>
              <w:pStyle w:val="ConsPlusNonformat"/>
            </w:pPr>
            <w:r>
              <w:t>18</w:t>
            </w:r>
            <w:r w:rsidRPr="00C30084">
              <w:t>6</w:t>
            </w:r>
            <w:r w:rsidRPr="004C2C89">
              <w:t>.</w:t>
            </w:r>
            <w:r>
              <w:t xml:space="preserve"> </w:t>
            </w:r>
            <w:r w:rsidRPr="00C30084">
              <w:t>Мастер 1 группы</w:t>
            </w:r>
            <w:r>
              <w:t>; номер рабочего места 345</w:t>
            </w:r>
            <w:r>
              <w:t xml:space="preserve">; </w:t>
            </w:r>
            <w:r w:rsidRPr="004C2C89">
              <w:t>1 чел.</w:t>
            </w:r>
          </w:p>
        </w:tc>
      </w:tr>
      <w:tr w:rsidR="007161EF" w:rsidRPr="004C2C89" w:rsidTr="00EF06E6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1EF" w:rsidRPr="004C2C89" w:rsidRDefault="007161EF" w:rsidP="00EF06E6">
            <w:pPr>
              <w:pStyle w:val="ConsPlusNonformat"/>
            </w:pPr>
            <w:r>
              <w:t>18</w:t>
            </w:r>
            <w:r>
              <w:t>7</w:t>
            </w:r>
            <w:r w:rsidRPr="004C2C89">
              <w:t>.</w:t>
            </w:r>
            <w:r>
              <w:t xml:space="preserve"> </w:t>
            </w:r>
            <w:r w:rsidRPr="00C30084">
              <w:t>Мастер 1 группы</w:t>
            </w:r>
            <w:r>
              <w:t>; номер рабочего места 792</w:t>
            </w:r>
            <w:r>
              <w:t xml:space="preserve">; </w:t>
            </w:r>
            <w:r w:rsidRPr="004C2C89">
              <w:t>1 чел.</w:t>
            </w:r>
          </w:p>
        </w:tc>
      </w:tr>
      <w:tr w:rsidR="0018643E" w:rsidRPr="004C2C89" w:rsidTr="00EF06E6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643E" w:rsidRPr="004C2C89" w:rsidRDefault="0018643E" w:rsidP="00EF06E6">
            <w:pPr>
              <w:pStyle w:val="ConsPlusNonformat"/>
            </w:pPr>
            <w:r>
              <w:t>18</w:t>
            </w:r>
            <w:r>
              <w:t>8</w:t>
            </w:r>
            <w:r w:rsidRPr="004C2C89">
              <w:t>.</w:t>
            </w:r>
            <w:r>
              <w:t xml:space="preserve"> </w:t>
            </w:r>
            <w:r w:rsidRPr="00C30084">
              <w:t>Мастер 1 группы</w:t>
            </w:r>
            <w:r>
              <w:t>; номер рабочего места 347</w:t>
            </w:r>
            <w:r>
              <w:t xml:space="preserve">; </w:t>
            </w:r>
            <w:r w:rsidRPr="004C2C89">
              <w:t>1 чел.</w:t>
            </w:r>
          </w:p>
        </w:tc>
      </w:tr>
      <w:tr w:rsidR="009C60FF" w:rsidRPr="004C2C89" w:rsidTr="00EF06E6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60FF" w:rsidRPr="004C2C89" w:rsidRDefault="009C60FF" w:rsidP="00EF06E6">
            <w:pPr>
              <w:pStyle w:val="ConsPlusNonformat"/>
            </w:pPr>
            <w:r>
              <w:t>18</w:t>
            </w:r>
            <w:r>
              <w:t>9</w:t>
            </w:r>
            <w:r w:rsidRPr="004C2C89">
              <w:t>.</w:t>
            </w:r>
            <w:r>
              <w:t xml:space="preserve"> </w:t>
            </w:r>
            <w:r>
              <w:t>Мастер; номер рабочего места 897</w:t>
            </w:r>
            <w:r>
              <w:t xml:space="preserve">; </w:t>
            </w:r>
            <w:r w:rsidRPr="004C2C89">
              <w:t>1 чел.</w:t>
            </w:r>
          </w:p>
        </w:tc>
      </w:tr>
      <w:tr w:rsidR="000A6D12" w:rsidRPr="004C2C89" w:rsidTr="00EF06E6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6D12" w:rsidRPr="004C2C89" w:rsidRDefault="000A6D12" w:rsidP="00EF06E6">
            <w:pPr>
              <w:pStyle w:val="ConsPlusNonformat"/>
            </w:pPr>
            <w:r>
              <w:t>190</w:t>
            </w:r>
            <w:r w:rsidRPr="004C2C89">
              <w:t>.</w:t>
            </w:r>
            <w:r>
              <w:t xml:space="preserve"> </w:t>
            </w:r>
            <w:r w:rsidR="00403696">
              <w:t>Мастер; номер рабочего места 349</w:t>
            </w:r>
            <w:r>
              <w:t xml:space="preserve">; </w:t>
            </w:r>
            <w:r w:rsidRPr="004C2C89">
              <w:t>1 чел.</w:t>
            </w:r>
          </w:p>
        </w:tc>
      </w:tr>
      <w:tr w:rsidR="00C879BF" w:rsidRPr="004C2C89" w:rsidTr="00EF06E6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79BF" w:rsidRPr="004C2C89" w:rsidRDefault="00C879BF" w:rsidP="00EF06E6">
            <w:pPr>
              <w:pStyle w:val="ConsPlusNonformat"/>
            </w:pPr>
            <w:r>
              <w:t>191</w:t>
            </w:r>
            <w:r w:rsidRPr="004C2C89">
              <w:t>.</w:t>
            </w:r>
            <w:r>
              <w:t xml:space="preserve"> </w:t>
            </w:r>
            <w:r w:rsidRPr="00C879BF">
              <w:t>Оператор котельной 5 разряда</w:t>
            </w:r>
            <w:r w:rsidR="000C1059">
              <w:t>; номер рабочего места 28А</w:t>
            </w:r>
            <w:r>
              <w:t xml:space="preserve">; </w:t>
            </w:r>
            <w:r w:rsidRPr="004C2C89">
              <w:t>1 чел.</w:t>
            </w:r>
          </w:p>
        </w:tc>
      </w:tr>
      <w:tr w:rsidR="00C377A0" w:rsidRPr="004C2C89" w:rsidTr="00EF06E6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77A0" w:rsidRPr="004C2C89" w:rsidRDefault="00C377A0" w:rsidP="00EF06E6">
            <w:pPr>
              <w:pStyle w:val="ConsPlusNonformat"/>
            </w:pPr>
            <w:r>
              <w:t>192</w:t>
            </w:r>
            <w:r w:rsidRPr="004C2C89">
              <w:t>.</w:t>
            </w:r>
            <w:r>
              <w:t xml:space="preserve"> </w:t>
            </w:r>
            <w:r>
              <w:t>Оператор котельной 4</w:t>
            </w:r>
            <w:r w:rsidRPr="00C879BF">
              <w:t xml:space="preserve"> разряда</w:t>
            </w:r>
            <w:r>
              <w:t>; номер рабочего места 31</w:t>
            </w:r>
            <w:r>
              <w:t xml:space="preserve">А; </w:t>
            </w:r>
            <w:r w:rsidRPr="004C2C89">
              <w:t>1 чел.</w:t>
            </w:r>
          </w:p>
        </w:tc>
      </w:tr>
      <w:tr w:rsidR="00C377A0" w:rsidRPr="004C2C89" w:rsidTr="00EF06E6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77A0" w:rsidRPr="004C2C89" w:rsidRDefault="00C377A0" w:rsidP="00EF06E6">
            <w:pPr>
              <w:pStyle w:val="ConsPlusNonformat"/>
            </w:pPr>
            <w:r>
              <w:t>193</w:t>
            </w:r>
            <w:r w:rsidRPr="004C2C89">
              <w:t>.</w:t>
            </w:r>
            <w:r>
              <w:t xml:space="preserve"> </w:t>
            </w:r>
            <w:r w:rsidRPr="00C377A0">
              <w:t>Аппаратчик химводоочистки 3 разряда</w:t>
            </w:r>
            <w:r>
              <w:t>; номер рабочего места 350</w:t>
            </w:r>
            <w:r>
              <w:t xml:space="preserve">; </w:t>
            </w:r>
            <w:r w:rsidRPr="004C2C89">
              <w:t>1 чел.</w:t>
            </w:r>
          </w:p>
        </w:tc>
      </w:tr>
      <w:tr w:rsidR="00A0003D" w:rsidRPr="004C2C89" w:rsidTr="00EF06E6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3D" w:rsidRPr="004C2C89" w:rsidRDefault="00A0003D" w:rsidP="00EF06E6">
            <w:pPr>
              <w:pStyle w:val="ConsPlusNonformat"/>
            </w:pPr>
            <w:r>
              <w:t>194</w:t>
            </w:r>
            <w:r w:rsidRPr="004C2C89">
              <w:t>.</w:t>
            </w:r>
            <w:r>
              <w:t xml:space="preserve"> </w:t>
            </w:r>
            <w:r w:rsidR="00C76F73" w:rsidRPr="00C76F73">
              <w:t>Подсобный рабочий 2 разряда</w:t>
            </w:r>
            <w:r>
              <w:t>; номер рабочего места 3</w:t>
            </w:r>
            <w:r w:rsidR="00C76F73">
              <w:t>3А</w:t>
            </w:r>
            <w:r>
              <w:t xml:space="preserve">; </w:t>
            </w:r>
            <w:r w:rsidRPr="004C2C89">
              <w:t>1 чел.</w:t>
            </w:r>
          </w:p>
        </w:tc>
      </w:tr>
      <w:tr w:rsidR="00BD75C9" w:rsidRPr="004C2C89" w:rsidTr="00EF06E6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C9" w:rsidRPr="004C2C89" w:rsidRDefault="00BD75C9" w:rsidP="00EF06E6">
            <w:pPr>
              <w:pStyle w:val="ConsPlusNonformat"/>
            </w:pPr>
            <w:r>
              <w:t>195</w:t>
            </w:r>
            <w:r w:rsidRPr="004C2C89">
              <w:t>.</w:t>
            </w:r>
            <w:r>
              <w:t xml:space="preserve"> </w:t>
            </w:r>
            <w:r w:rsidR="00504BF1" w:rsidRPr="00504BF1">
              <w:t>Начальник участка</w:t>
            </w:r>
            <w:r w:rsidR="00504BF1">
              <w:t>; номер рабочего места 1</w:t>
            </w:r>
            <w:r>
              <w:t xml:space="preserve">; </w:t>
            </w:r>
            <w:r w:rsidRPr="004C2C89">
              <w:t>1 чел.</w:t>
            </w:r>
          </w:p>
        </w:tc>
      </w:tr>
      <w:tr w:rsidR="00BE38A0" w:rsidRPr="004C2C89" w:rsidTr="00EF06E6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38A0" w:rsidRPr="004C2C89" w:rsidRDefault="00BE38A0" w:rsidP="00EF06E6">
            <w:pPr>
              <w:pStyle w:val="ConsPlusNonformat"/>
            </w:pPr>
            <w:r>
              <w:t>196</w:t>
            </w:r>
            <w:r w:rsidRPr="004C2C89">
              <w:t>.</w:t>
            </w:r>
            <w:r>
              <w:t xml:space="preserve"> </w:t>
            </w:r>
            <w:r w:rsidRPr="00BE38A0">
              <w:t>Мастер 1 группы</w:t>
            </w:r>
            <w:r>
              <w:t>; номер рабочего места 2</w:t>
            </w:r>
            <w:r>
              <w:t xml:space="preserve">; </w:t>
            </w:r>
            <w:r w:rsidRPr="004C2C89">
              <w:t>1 чел.</w:t>
            </w:r>
          </w:p>
        </w:tc>
      </w:tr>
      <w:tr w:rsidR="00BE38A0" w:rsidRPr="004C2C89" w:rsidTr="00EF06E6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38A0" w:rsidRPr="004C2C89" w:rsidRDefault="00BE38A0" w:rsidP="00EF06E6">
            <w:pPr>
              <w:pStyle w:val="ConsPlusNonformat"/>
            </w:pPr>
            <w:r>
              <w:t>197</w:t>
            </w:r>
            <w:r w:rsidRPr="004C2C89">
              <w:t>.</w:t>
            </w:r>
            <w:r>
              <w:t xml:space="preserve"> </w:t>
            </w:r>
            <w:r w:rsidRPr="00BE38A0">
              <w:t>Слесарь-ремонтник 6 разряда</w:t>
            </w:r>
            <w:r>
              <w:t>; номер рабочего места 3</w:t>
            </w:r>
            <w:r>
              <w:t xml:space="preserve">; </w:t>
            </w:r>
            <w:r w:rsidRPr="004C2C89">
              <w:t>1 чел.</w:t>
            </w:r>
          </w:p>
        </w:tc>
      </w:tr>
      <w:tr w:rsidR="00A25647" w:rsidRPr="004C2C89" w:rsidTr="00EF06E6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5647" w:rsidRPr="004C2C89" w:rsidRDefault="00A25647" w:rsidP="00EF06E6">
            <w:pPr>
              <w:pStyle w:val="ConsPlusNonformat"/>
            </w:pPr>
            <w:r>
              <w:t>198</w:t>
            </w:r>
            <w:r w:rsidRPr="004C2C89">
              <w:t>.</w:t>
            </w:r>
            <w:r>
              <w:t xml:space="preserve"> </w:t>
            </w:r>
            <w:r w:rsidRPr="00BE38A0">
              <w:t>Слесарь-ремонтник 6 разряда</w:t>
            </w:r>
            <w:r>
              <w:t>; номер рабочего места 8А</w:t>
            </w:r>
            <w:r>
              <w:t xml:space="preserve">; </w:t>
            </w:r>
            <w:r w:rsidRPr="004C2C89">
              <w:t>1 чел.</w:t>
            </w:r>
          </w:p>
        </w:tc>
      </w:tr>
      <w:tr w:rsidR="00B10520" w:rsidRPr="004C2C89" w:rsidTr="00EF06E6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0520" w:rsidRPr="004C2C89" w:rsidRDefault="00B10520" w:rsidP="00EF06E6">
            <w:pPr>
              <w:pStyle w:val="ConsPlusNonformat"/>
            </w:pPr>
            <w:r>
              <w:t>199</w:t>
            </w:r>
            <w:r w:rsidRPr="004C2C89">
              <w:t>.</w:t>
            </w:r>
            <w:r>
              <w:t xml:space="preserve"> </w:t>
            </w:r>
            <w:r>
              <w:t>Слесарь-ремонтник 5</w:t>
            </w:r>
            <w:r w:rsidRPr="00BE38A0">
              <w:t xml:space="preserve"> разряда</w:t>
            </w:r>
            <w:r>
              <w:t>; номер рабочего места 4</w:t>
            </w:r>
            <w:r>
              <w:t xml:space="preserve">А; </w:t>
            </w:r>
            <w:r w:rsidRPr="004C2C89">
              <w:t>1 чел.</w:t>
            </w:r>
          </w:p>
        </w:tc>
      </w:tr>
      <w:tr w:rsidR="00B10520" w:rsidRPr="004C2C89" w:rsidTr="00EF06E6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0520" w:rsidRPr="004C2C89" w:rsidRDefault="00B10520" w:rsidP="00EF06E6">
            <w:pPr>
              <w:pStyle w:val="ConsPlusNonformat"/>
            </w:pPr>
            <w:r>
              <w:t>200</w:t>
            </w:r>
            <w:r w:rsidRPr="004C2C89">
              <w:t>.</w:t>
            </w:r>
            <w:r>
              <w:t xml:space="preserve"> Слесарь-ремонтник 5</w:t>
            </w:r>
            <w:r w:rsidRPr="00BE38A0">
              <w:t xml:space="preserve"> разряда</w:t>
            </w:r>
            <w:r>
              <w:t>; номер рабочего места 9</w:t>
            </w:r>
            <w:r>
              <w:t xml:space="preserve">А; </w:t>
            </w:r>
            <w:r w:rsidRPr="004C2C89">
              <w:t>1 чел.</w:t>
            </w:r>
          </w:p>
        </w:tc>
      </w:tr>
      <w:tr w:rsidR="00B10520" w:rsidRPr="004C2C89" w:rsidTr="00EF06E6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0520" w:rsidRPr="004C2C89" w:rsidRDefault="00B10520" w:rsidP="00EF06E6">
            <w:pPr>
              <w:pStyle w:val="ConsPlusNonformat"/>
            </w:pPr>
            <w:r>
              <w:t>201</w:t>
            </w:r>
            <w:r w:rsidRPr="004C2C89">
              <w:t>.</w:t>
            </w:r>
            <w:r>
              <w:t xml:space="preserve"> Слесарь-ремонтник 5</w:t>
            </w:r>
            <w:r w:rsidRPr="00BE38A0">
              <w:t xml:space="preserve"> разряда</w:t>
            </w:r>
            <w:r>
              <w:t>; номер рабочего места 10</w:t>
            </w:r>
            <w:r>
              <w:t xml:space="preserve">; </w:t>
            </w:r>
            <w:r w:rsidRPr="004C2C89">
              <w:t>1 чел.</w:t>
            </w:r>
          </w:p>
        </w:tc>
      </w:tr>
      <w:tr w:rsidR="00CD1BF1" w:rsidRPr="004C2C89" w:rsidTr="00EF06E6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BF1" w:rsidRPr="004C2C89" w:rsidRDefault="00CD1BF1" w:rsidP="00EF06E6">
            <w:pPr>
              <w:pStyle w:val="ConsPlusNonformat"/>
            </w:pPr>
            <w:r>
              <w:t>202</w:t>
            </w:r>
            <w:r w:rsidRPr="004C2C89">
              <w:t>.</w:t>
            </w:r>
            <w:r>
              <w:t xml:space="preserve"> Слесарь-ремонтник 5</w:t>
            </w:r>
            <w:r w:rsidRPr="00BE38A0">
              <w:t xml:space="preserve"> разряда</w:t>
            </w:r>
            <w:r>
              <w:t>; номер рабочего места 11</w:t>
            </w:r>
            <w:r>
              <w:t xml:space="preserve">; </w:t>
            </w:r>
            <w:r w:rsidRPr="004C2C89">
              <w:t>1 чел.</w:t>
            </w:r>
          </w:p>
        </w:tc>
      </w:tr>
      <w:tr w:rsidR="00CD1BF1" w:rsidRPr="004C2C89" w:rsidTr="00EF06E6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BF1" w:rsidRPr="004C2C89" w:rsidRDefault="00CD1BF1" w:rsidP="00EF06E6">
            <w:pPr>
              <w:pStyle w:val="ConsPlusNonformat"/>
            </w:pPr>
            <w:r>
              <w:t>203</w:t>
            </w:r>
            <w:r w:rsidRPr="004C2C89">
              <w:t>.</w:t>
            </w:r>
            <w:r>
              <w:t xml:space="preserve"> Слесарь-ремонтник 5</w:t>
            </w:r>
            <w:r w:rsidRPr="00BE38A0">
              <w:t xml:space="preserve"> разряда</w:t>
            </w:r>
            <w:r>
              <w:t>; номер рабочего места 13</w:t>
            </w:r>
            <w:r>
              <w:t xml:space="preserve">; </w:t>
            </w:r>
            <w:r w:rsidRPr="004C2C89">
              <w:t>1 чел.</w:t>
            </w:r>
          </w:p>
        </w:tc>
      </w:tr>
      <w:tr w:rsidR="00CD1BF1" w:rsidRPr="004C2C89" w:rsidTr="00EF06E6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BF1" w:rsidRPr="004C2C89" w:rsidRDefault="00CD1BF1" w:rsidP="00EF06E6">
            <w:pPr>
              <w:pStyle w:val="ConsPlusNonformat"/>
            </w:pPr>
            <w:r>
              <w:t>204</w:t>
            </w:r>
            <w:r w:rsidRPr="004C2C89">
              <w:t>.</w:t>
            </w:r>
            <w:r>
              <w:t xml:space="preserve"> Слесарь-ремонтник 5</w:t>
            </w:r>
            <w:r w:rsidRPr="00BE38A0">
              <w:t xml:space="preserve"> разряда</w:t>
            </w:r>
            <w:r>
              <w:t xml:space="preserve">; номер </w:t>
            </w:r>
            <w:r>
              <w:t>рабочего места 35</w:t>
            </w:r>
            <w:r>
              <w:t xml:space="preserve">; </w:t>
            </w:r>
            <w:r w:rsidRPr="004C2C89">
              <w:t>1 чел.</w:t>
            </w:r>
          </w:p>
        </w:tc>
      </w:tr>
      <w:tr w:rsidR="00407F94" w:rsidRPr="004C2C89" w:rsidTr="00EF06E6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7F94" w:rsidRPr="004C2C89" w:rsidRDefault="00407F94" w:rsidP="00EF06E6">
            <w:pPr>
              <w:pStyle w:val="ConsPlusNonformat"/>
            </w:pPr>
            <w:r>
              <w:t>205</w:t>
            </w:r>
            <w:r w:rsidRPr="004C2C89">
              <w:t>.</w:t>
            </w:r>
            <w:r>
              <w:t xml:space="preserve"> </w:t>
            </w:r>
            <w:r w:rsidR="000B02DA">
              <w:t>Слесарь-ремонтник 4</w:t>
            </w:r>
            <w:r w:rsidRPr="00BE38A0">
              <w:t xml:space="preserve"> разряда</w:t>
            </w:r>
            <w:r>
              <w:t xml:space="preserve">; номер </w:t>
            </w:r>
            <w:r>
              <w:t>рабочего места 5А</w:t>
            </w:r>
            <w:r>
              <w:t xml:space="preserve">; </w:t>
            </w:r>
            <w:r w:rsidRPr="004C2C89">
              <w:t>1 чел.</w:t>
            </w:r>
          </w:p>
        </w:tc>
      </w:tr>
      <w:tr w:rsidR="000B02DA" w:rsidRPr="004C2C89" w:rsidTr="00EF06E6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02DA" w:rsidRPr="004C2C89" w:rsidRDefault="000B02DA" w:rsidP="00EF06E6">
            <w:pPr>
              <w:pStyle w:val="ConsPlusNonformat"/>
            </w:pPr>
            <w:r>
              <w:t>206</w:t>
            </w:r>
            <w:r w:rsidRPr="004C2C89">
              <w:t>.</w:t>
            </w:r>
            <w:r>
              <w:t xml:space="preserve"> </w:t>
            </w:r>
            <w:r w:rsidR="00D36AA7" w:rsidRPr="00D36AA7">
              <w:t>Электрогазосварщик 6 разряда</w:t>
            </w:r>
            <w:r>
              <w:t xml:space="preserve">; номер </w:t>
            </w:r>
            <w:r w:rsidR="00D36AA7">
              <w:t>рабочего места 6</w:t>
            </w:r>
            <w:r>
              <w:t xml:space="preserve">А; </w:t>
            </w:r>
            <w:r w:rsidRPr="004C2C89">
              <w:t>1 чел.</w:t>
            </w:r>
          </w:p>
        </w:tc>
      </w:tr>
      <w:tr w:rsidR="00724816" w:rsidRPr="004C2C89" w:rsidTr="00EF06E6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4816" w:rsidRPr="004C2C89" w:rsidRDefault="00724816" w:rsidP="00EF06E6">
            <w:pPr>
              <w:pStyle w:val="ConsPlusNonformat"/>
            </w:pPr>
            <w:r>
              <w:t>207</w:t>
            </w:r>
            <w:r w:rsidRPr="004C2C89">
              <w:t>.</w:t>
            </w:r>
            <w:r>
              <w:t xml:space="preserve"> </w:t>
            </w:r>
            <w:r w:rsidRPr="00D36AA7">
              <w:t>Электрогазосварщик 6 разряда</w:t>
            </w:r>
            <w:r>
              <w:t xml:space="preserve">; номер </w:t>
            </w:r>
            <w:r>
              <w:t>рабочего места 12</w:t>
            </w:r>
            <w:r>
              <w:t xml:space="preserve">; </w:t>
            </w:r>
            <w:r w:rsidRPr="004C2C89">
              <w:t>1 чел.</w:t>
            </w:r>
          </w:p>
        </w:tc>
      </w:tr>
      <w:tr w:rsidR="00724816" w:rsidRPr="004C2C89" w:rsidTr="00EF06E6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4816" w:rsidRPr="004C2C89" w:rsidRDefault="00597A91" w:rsidP="00EF06E6">
            <w:pPr>
              <w:pStyle w:val="ConsPlusNonformat"/>
            </w:pPr>
            <w:r>
              <w:t>208</w:t>
            </w:r>
            <w:r w:rsidR="00724816" w:rsidRPr="004C2C89">
              <w:t>.</w:t>
            </w:r>
            <w:r w:rsidR="00724816">
              <w:t xml:space="preserve"> </w:t>
            </w:r>
            <w:r w:rsidR="00724816">
              <w:t>Электрогазосварщик 5</w:t>
            </w:r>
            <w:r w:rsidR="00724816" w:rsidRPr="00D36AA7">
              <w:t xml:space="preserve"> разряда</w:t>
            </w:r>
            <w:r w:rsidR="00724816">
              <w:t xml:space="preserve">; номер </w:t>
            </w:r>
            <w:r w:rsidR="00724816">
              <w:t>рабочего места 7</w:t>
            </w:r>
            <w:r w:rsidR="00724816">
              <w:t xml:space="preserve">А; </w:t>
            </w:r>
            <w:r w:rsidR="00724816" w:rsidRPr="004C2C89">
              <w:t>1 чел.</w:t>
            </w:r>
          </w:p>
        </w:tc>
      </w:tr>
      <w:tr w:rsidR="00597A91" w:rsidRPr="004C2C89" w:rsidTr="00EF06E6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A91" w:rsidRPr="004C2C89" w:rsidRDefault="00597A91" w:rsidP="00EF06E6">
            <w:pPr>
              <w:pStyle w:val="ConsPlusNonformat"/>
            </w:pPr>
            <w:r>
              <w:t>209</w:t>
            </w:r>
            <w:r w:rsidRPr="004C2C89">
              <w:t>.</w:t>
            </w:r>
            <w:r>
              <w:t xml:space="preserve"> </w:t>
            </w:r>
            <w:r w:rsidRPr="00597A91">
              <w:t>Оператор котельной 5 разряда</w:t>
            </w:r>
            <w:r>
              <w:t xml:space="preserve">; номер </w:t>
            </w:r>
            <w:r>
              <w:t>рабочего места 397</w:t>
            </w:r>
            <w:r>
              <w:t xml:space="preserve">А; </w:t>
            </w:r>
            <w:r w:rsidRPr="004C2C89">
              <w:t>1 чел.</w:t>
            </w:r>
          </w:p>
        </w:tc>
      </w:tr>
      <w:tr w:rsidR="00FD3358" w:rsidRPr="004C2C89" w:rsidTr="00EF06E6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358" w:rsidRPr="004C2C89" w:rsidRDefault="00FD3358" w:rsidP="00FD3358">
            <w:pPr>
              <w:pStyle w:val="ConsPlusNonformat"/>
            </w:pPr>
            <w:r>
              <w:t>210</w:t>
            </w:r>
            <w:r w:rsidRPr="004C2C89">
              <w:t>.</w:t>
            </w:r>
            <w:r>
              <w:t xml:space="preserve"> </w:t>
            </w:r>
            <w:r>
              <w:t>Оператор котельной 4</w:t>
            </w:r>
            <w:r w:rsidRPr="00597A91">
              <w:t xml:space="preserve"> разряда</w:t>
            </w:r>
            <w:r>
              <w:t xml:space="preserve">; номер </w:t>
            </w:r>
            <w:r>
              <w:t>рабочего места 403А</w:t>
            </w:r>
            <w:r>
              <w:t xml:space="preserve">; </w:t>
            </w:r>
            <w:r w:rsidRPr="004C2C89">
              <w:t>1 чел.</w:t>
            </w:r>
          </w:p>
        </w:tc>
      </w:tr>
      <w:tr w:rsidR="00F82390" w:rsidRPr="004C2C89" w:rsidTr="00EF06E6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2390" w:rsidRPr="004C2C89" w:rsidRDefault="00F82390" w:rsidP="00EF06E6">
            <w:pPr>
              <w:pStyle w:val="ConsPlusNonformat"/>
            </w:pPr>
            <w:r>
              <w:t>211</w:t>
            </w:r>
            <w:r w:rsidRPr="004C2C89">
              <w:t>.</w:t>
            </w:r>
            <w:r>
              <w:t xml:space="preserve"> </w:t>
            </w:r>
            <w:r w:rsidRPr="00F82390">
              <w:t>Аппаратчик химводоочистки 3 разряда</w:t>
            </w:r>
            <w:r>
              <w:t xml:space="preserve">; номер </w:t>
            </w:r>
            <w:r>
              <w:t>рабочего места 407</w:t>
            </w:r>
            <w:r>
              <w:t xml:space="preserve">А; </w:t>
            </w:r>
            <w:r w:rsidRPr="004C2C89">
              <w:t>1 чел.</w:t>
            </w:r>
          </w:p>
        </w:tc>
      </w:tr>
      <w:tr w:rsidR="00792AC5" w:rsidRPr="004C2C89" w:rsidTr="00EF06E6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2AC5" w:rsidRPr="004C2C89" w:rsidRDefault="00792AC5" w:rsidP="00EF06E6">
            <w:pPr>
              <w:pStyle w:val="ConsPlusNonformat"/>
            </w:pPr>
            <w:r>
              <w:t>212</w:t>
            </w:r>
            <w:r w:rsidRPr="004C2C89">
              <w:t>.</w:t>
            </w:r>
            <w:r>
              <w:t xml:space="preserve"> </w:t>
            </w:r>
            <w:r w:rsidRPr="00F82390">
              <w:t>Аппаратчик химводоочистки 3 разряда</w:t>
            </w:r>
            <w:r>
              <w:t xml:space="preserve">; номер </w:t>
            </w:r>
            <w:r>
              <w:t>рабочего места 411</w:t>
            </w:r>
            <w:r>
              <w:t xml:space="preserve">А; </w:t>
            </w:r>
            <w:r w:rsidRPr="004C2C89">
              <w:t>1 чел.</w:t>
            </w:r>
          </w:p>
        </w:tc>
      </w:tr>
      <w:tr w:rsidR="00E53CD4" w:rsidRPr="004C2C89" w:rsidTr="00EF06E6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3CD4" w:rsidRPr="004C2C89" w:rsidRDefault="00E53CD4" w:rsidP="00EF06E6">
            <w:pPr>
              <w:pStyle w:val="ConsPlusNonformat"/>
            </w:pPr>
            <w:r>
              <w:t>213</w:t>
            </w:r>
            <w:r w:rsidRPr="004C2C89">
              <w:t>.</w:t>
            </w:r>
            <w:r>
              <w:t xml:space="preserve"> </w:t>
            </w:r>
            <w:r w:rsidRPr="00E53CD4">
              <w:t>Оператор котельной 5 разряда</w:t>
            </w:r>
            <w:r>
              <w:t xml:space="preserve">; номер </w:t>
            </w:r>
            <w:r>
              <w:t>рабочего места 417</w:t>
            </w:r>
            <w:r>
              <w:t xml:space="preserve">А; </w:t>
            </w:r>
            <w:r w:rsidRPr="004C2C89">
              <w:t>1 чел.</w:t>
            </w:r>
          </w:p>
        </w:tc>
      </w:tr>
      <w:tr w:rsidR="00DB0F9E" w:rsidRPr="004C2C89" w:rsidTr="00EF06E6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0F9E" w:rsidRPr="004C2C89" w:rsidRDefault="00DB0F9E" w:rsidP="00EF06E6">
            <w:pPr>
              <w:pStyle w:val="ConsPlusNonformat"/>
            </w:pPr>
            <w:r>
              <w:t>214</w:t>
            </w:r>
            <w:r w:rsidRPr="004C2C89">
              <w:t>.</w:t>
            </w:r>
            <w:r>
              <w:t xml:space="preserve"> </w:t>
            </w:r>
            <w:r>
              <w:t>Оператор котельной 4</w:t>
            </w:r>
            <w:r w:rsidRPr="00E53CD4">
              <w:t xml:space="preserve"> разряда</w:t>
            </w:r>
            <w:r>
              <w:t xml:space="preserve">; номер </w:t>
            </w:r>
            <w:r>
              <w:t>рабочего места 424</w:t>
            </w:r>
            <w:r>
              <w:t xml:space="preserve">А; </w:t>
            </w:r>
            <w:r w:rsidRPr="004C2C89">
              <w:t>1 чел.</w:t>
            </w:r>
          </w:p>
        </w:tc>
      </w:tr>
      <w:tr w:rsidR="00AF499B" w:rsidRPr="004C2C89" w:rsidTr="00EF06E6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499B" w:rsidRPr="004C2C89" w:rsidRDefault="00AF499B" w:rsidP="00EF06E6">
            <w:pPr>
              <w:pStyle w:val="ConsPlusNonformat"/>
            </w:pPr>
            <w:r>
              <w:t>215</w:t>
            </w:r>
            <w:r w:rsidRPr="004C2C89">
              <w:t>.</w:t>
            </w:r>
            <w:r>
              <w:t xml:space="preserve"> Оператор котельной 4</w:t>
            </w:r>
            <w:r w:rsidRPr="00E53CD4">
              <w:t xml:space="preserve"> разряда</w:t>
            </w:r>
            <w:r>
              <w:t xml:space="preserve">; номер </w:t>
            </w:r>
            <w:r w:rsidR="00B2277A">
              <w:t>рабочего места 428</w:t>
            </w:r>
            <w:r>
              <w:t xml:space="preserve">А; </w:t>
            </w:r>
            <w:r w:rsidRPr="004C2C89">
              <w:t>1 чел.</w:t>
            </w:r>
          </w:p>
        </w:tc>
      </w:tr>
      <w:tr w:rsidR="00B2277A" w:rsidRPr="004C2C89" w:rsidTr="00EF06E6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277A" w:rsidRPr="004C2C89" w:rsidRDefault="00B2277A" w:rsidP="00EF06E6">
            <w:pPr>
              <w:pStyle w:val="ConsPlusNonformat"/>
            </w:pPr>
            <w:r>
              <w:t>216</w:t>
            </w:r>
            <w:r w:rsidRPr="004C2C89">
              <w:t>.</w:t>
            </w:r>
            <w:r>
              <w:t xml:space="preserve"> </w:t>
            </w:r>
            <w:r w:rsidRPr="00B2277A">
              <w:t>Аппаратчик химводоочистки 3 разряда</w:t>
            </w:r>
            <w:r>
              <w:t xml:space="preserve">; номер </w:t>
            </w:r>
            <w:r>
              <w:t>рабочего места 432</w:t>
            </w:r>
            <w:r>
              <w:t xml:space="preserve">А; </w:t>
            </w:r>
            <w:r w:rsidRPr="004C2C89">
              <w:t>1 чел.</w:t>
            </w:r>
          </w:p>
        </w:tc>
      </w:tr>
      <w:tr w:rsidR="00C365FE" w:rsidRPr="004C2C89" w:rsidTr="00EF06E6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65FE" w:rsidRPr="004C2C89" w:rsidRDefault="00C365FE" w:rsidP="00EF06E6">
            <w:pPr>
              <w:pStyle w:val="ConsPlusNonformat"/>
            </w:pPr>
            <w:r>
              <w:lastRenderedPageBreak/>
              <w:t>217</w:t>
            </w:r>
            <w:r w:rsidRPr="004C2C89">
              <w:t>.</w:t>
            </w:r>
            <w:r>
              <w:t xml:space="preserve"> </w:t>
            </w:r>
            <w:r w:rsidR="009A2129" w:rsidRPr="009A2129">
              <w:t>Оператор котельной 3 разряда</w:t>
            </w:r>
            <w:r>
              <w:t xml:space="preserve">; номер </w:t>
            </w:r>
            <w:r w:rsidR="009A2129">
              <w:t>рабочего места 453</w:t>
            </w:r>
            <w:r>
              <w:t xml:space="preserve">А; </w:t>
            </w:r>
            <w:r w:rsidRPr="004C2C89">
              <w:t>1 чел.</w:t>
            </w:r>
          </w:p>
        </w:tc>
      </w:tr>
      <w:tr w:rsidR="00356CDA" w:rsidRPr="004C2C89" w:rsidTr="00EF06E6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6CDA" w:rsidRPr="004C2C89" w:rsidRDefault="00356CDA" w:rsidP="00EF06E6">
            <w:pPr>
              <w:pStyle w:val="ConsPlusNonformat"/>
            </w:pPr>
            <w:r>
              <w:t>218</w:t>
            </w:r>
            <w:r w:rsidRPr="004C2C89">
              <w:t>.</w:t>
            </w:r>
            <w:r>
              <w:t xml:space="preserve"> </w:t>
            </w:r>
            <w:r>
              <w:t>Оператор котельной 4</w:t>
            </w:r>
            <w:r w:rsidRPr="009A2129">
              <w:t xml:space="preserve"> разряда</w:t>
            </w:r>
            <w:r>
              <w:t xml:space="preserve">; номер </w:t>
            </w:r>
            <w:r>
              <w:t>рабочего места 439</w:t>
            </w:r>
            <w:r>
              <w:t xml:space="preserve">А; </w:t>
            </w:r>
            <w:r w:rsidRPr="004C2C89">
              <w:t>1 чел.</w:t>
            </w:r>
          </w:p>
        </w:tc>
      </w:tr>
      <w:tr w:rsidR="00593177" w:rsidRPr="004C2C89" w:rsidTr="00EF06E6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3177" w:rsidRPr="004C2C89" w:rsidRDefault="00593177" w:rsidP="00EF06E6">
            <w:pPr>
              <w:pStyle w:val="ConsPlusNonformat"/>
            </w:pPr>
            <w:r>
              <w:t>219</w:t>
            </w:r>
            <w:r w:rsidRPr="004C2C89">
              <w:t>.</w:t>
            </w:r>
            <w:r>
              <w:t xml:space="preserve"> </w:t>
            </w:r>
            <w:r w:rsidR="00774BF8">
              <w:t>Оператор котельной 3</w:t>
            </w:r>
            <w:r w:rsidRPr="009A2129">
              <w:t xml:space="preserve"> разряда</w:t>
            </w:r>
            <w:r>
              <w:t xml:space="preserve">; номер </w:t>
            </w:r>
            <w:r w:rsidR="00774BF8">
              <w:t>рабочего места 444</w:t>
            </w:r>
            <w:r>
              <w:t xml:space="preserve">А; </w:t>
            </w:r>
            <w:r w:rsidRPr="004C2C89">
              <w:t>1 чел.</w:t>
            </w:r>
          </w:p>
        </w:tc>
      </w:tr>
      <w:tr w:rsidR="00591E5C" w:rsidRPr="004C2C89" w:rsidTr="00EF06E6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E5C" w:rsidRPr="004C2C89" w:rsidRDefault="00591E5C" w:rsidP="00EF06E6">
            <w:pPr>
              <w:pStyle w:val="ConsPlusNonformat"/>
            </w:pPr>
            <w:r>
              <w:t>220</w:t>
            </w:r>
            <w:r w:rsidRPr="004C2C89">
              <w:t>.</w:t>
            </w:r>
            <w:r>
              <w:t xml:space="preserve"> </w:t>
            </w:r>
            <w:r>
              <w:t>Оператор котельной 5</w:t>
            </w:r>
            <w:r w:rsidRPr="009A2129">
              <w:t xml:space="preserve"> разряда</w:t>
            </w:r>
            <w:r>
              <w:t xml:space="preserve">; номер </w:t>
            </w:r>
            <w:r>
              <w:t>рабочего места 949</w:t>
            </w:r>
            <w:r>
              <w:t xml:space="preserve">А; </w:t>
            </w:r>
            <w:r w:rsidRPr="004C2C89">
              <w:t>1 чел.</w:t>
            </w:r>
          </w:p>
        </w:tc>
      </w:tr>
      <w:tr w:rsidR="00591E5C" w:rsidRPr="004C2C89" w:rsidTr="00EF06E6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E5C" w:rsidRPr="004C2C89" w:rsidRDefault="00591E5C" w:rsidP="00EF06E6">
            <w:pPr>
              <w:pStyle w:val="ConsPlusNonformat"/>
            </w:pPr>
            <w:r>
              <w:t>221</w:t>
            </w:r>
            <w:r w:rsidRPr="004C2C89">
              <w:t>.</w:t>
            </w:r>
            <w:r>
              <w:t xml:space="preserve"> </w:t>
            </w:r>
            <w:r>
              <w:t>Оператор котельной 4</w:t>
            </w:r>
            <w:r w:rsidRPr="009A2129">
              <w:t xml:space="preserve"> разряда</w:t>
            </w:r>
            <w:r>
              <w:t xml:space="preserve">; номер </w:t>
            </w:r>
            <w:r>
              <w:t>рабочего места 945</w:t>
            </w:r>
            <w:r>
              <w:t xml:space="preserve">А; </w:t>
            </w:r>
            <w:r w:rsidRPr="004C2C89">
              <w:t>1 чел.</w:t>
            </w:r>
          </w:p>
        </w:tc>
      </w:tr>
      <w:tr w:rsidR="00AC393B" w:rsidRPr="004C2C89" w:rsidTr="00EF06E6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393B" w:rsidRPr="004C2C89" w:rsidRDefault="00AC393B" w:rsidP="00EF06E6">
            <w:pPr>
              <w:pStyle w:val="ConsPlusNonformat"/>
            </w:pPr>
            <w:r>
              <w:t>222</w:t>
            </w:r>
            <w:r w:rsidRPr="004C2C89">
              <w:t>.</w:t>
            </w:r>
            <w:r>
              <w:t xml:space="preserve"> </w:t>
            </w:r>
            <w:r w:rsidRPr="00B2277A">
              <w:t>Аппаратчик химводоочистки 3 разряда</w:t>
            </w:r>
            <w:r>
              <w:t xml:space="preserve">; номер </w:t>
            </w:r>
            <w:r>
              <w:t>рабочего места 955</w:t>
            </w:r>
            <w:r>
              <w:t xml:space="preserve">А; </w:t>
            </w:r>
            <w:r w:rsidRPr="004C2C89">
              <w:t>1 чел.</w:t>
            </w:r>
          </w:p>
        </w:tc>
      </w:tr>
      <w:tr w:rsidR="0061714A" w:rsidRPr="004C2C89" w:rsidTr="00EF06E6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714A" w:rsidRPr="004C2C89" w:rsidRDefault="0061714A" w:rsidP="00EF06E6">
            <w:pPr>
              <w:pStyle w:val="ConsPlusNonformat"/>
            </w:pPr>
            <w:r>
              <w:t>223</w:t>
            </w:r>
            <w:r w:rsidRPr="004C2C89">
              <w:t>.</w:t>
            </w:r>
            <w:r>
              <w:t xml:space="preserve"> Оператор котельной 4</w:t>
            </w:r>
            <w:r w:rsidRPr="009A2129">
              <w:t xml:space="preserve"> разряда</w:t>
            </w:r>
            <w:r>
              <w:t xml:space="preserve">; номер </w:t>
            </w:r>
            <w:r>
              <w:t>рабочего места 924</w:t>
            </w:r>
            <w:r>
              <w:t xml:space="preserve">А; </w:t>
            </w:r>
            <w:r w:rsidRPr="004C2C89">
              <w:t>1 чел.</w:t>
            </w:r>
          </w:p>
        </w:tc>
      </w:tr>
      <w:tr w:rsidR="00F52350" w:rsidRPr="004C2C89" w:rsidTr="00EF06E6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2350" w:rsidRPr="004C2C89" w:rsidRDefault="00F52350" w:rsidP="00EF06E6">
            <w:pPr>
              <w:pStyle w:val="ConsPlusNonformat"/>
            </w:pPr>
            <w:r>
              <w:t>224</w:t>
            </w:r>
            <w:r w:rsidRPr="004C2C89">
              <w:t>.</w:t>
            </w:r>
            <w:r>
              <w:t xml:space="preserve"> </w:t>
            </w:r>
            <w:r>
              <w:t>Оператор котельной 3</w:t>
            </w:r>
            <w:r w:rsidRPr="009A2129">
              <w:t xml:space="preserve"> разряда</w:t>
            </w:r>
            <w:r>
              <w:t xml:space="preserve">; номер </w:t>
            </w:r>
            <w:r>
              <w:t>рабочего места 934</w:t>
            </w:r>
            <w:r>
              <w:t xml:space="preserve">А; </w:t>
            </w:r>
            <w:r w:rsidRPr="004C2C89">
              <w:t>1 чел.</w:t>
            </w:r>
          </w:p>
        </w:tc>
      </w:tr>
      <w:tr w:rsidR="00F455A0" w:rsidRPr="004C2C89" w:rsidTr="00EF06E6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55A0" w:rsidRPr="004C2C89" w:rsidRDefault="00F455A0" w:rsidP="00EF06E6">
            <w:pPr>
              <w:pStyle w:val="ConsPlusNonformat"/>
            </w:pPr>
            <w:r>
              <w:t>225</w:t>
            </w:r>
            <w:r w:rsidRPr="004C2C89">
              <w:t>.</w:t>
            </w:r>
            <w:r>
              <w:t xml:space="preserve"> </w:t>
            </w:r>
            <w:r w:rsidRPr="0005488A">
              <w:t>Начальник района</w:t>
            </w:r>
            <w:r>
              <w:t>; номер рабочего места 971</w:t>
            </w:r>
            <w:r>
              <w:t xml:space="preserve">; </w:t>
            </w:r>
            <w:r w:rsidRPr="004C2C89">
              <w:t>1 чел.</w:t>
            </w:r>
          </w:p>
        </w:tc>
      </w:tr>
      <w:tr w:rsidR="00F455A0" w:rsidRPr="004C2C89" w:rsidTr="00EF06E6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55A0" w:rsidRPr="004C2C89" w:rsidRDefault="00E96BCE" w:rsidP="00EF06E6">
            <w:pPr>
              <w:pStyle w:val="ConsPlusNonformat"/>
            </w:pPr>
            <w:r>
              <w:t>226</w:t>
            </w:r>
            <w:r w:rsidR="00F455A0" w:rsidRPr="004C2C89">
              <w:t>.</w:t>
            </w:r>
            <w:r w:rsidR="00F455A0">
              <w:t xml:space="preserve"> </w:t>
            </w:r>
            <w:r w:rsidR="00F455A0" w:rsidRPr="006E13DD">
              <w:t>Инженер</w:t>
            </w:r>
            <w:r>
              <w:t>; номер рабочего места 36</w:t>
            </w:r>
            <w:r w:rsidR="00F455A0">
              <w:t xml:space="preserve">; </w:t>
            </w:r>
            <w:r w:rsidR="00F455A0" w:rsidRPr="004C2C89">
              <w:t>1 чел.</w:t>
            </w:r>
          </w:p>
        </w:tc>
      </w:tr>
      <w:tr w:rsidR="00F455A0" w:rsidRPr="004C2C89" w:rsidTr="00EF06E6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55A0" w:rsidRPr="004C2C89" w:rsidRDefault="00E96BCE" w:rsidP="00EF06E6">
            <w:pPr>
              <w:pStyle w:val="ConsPlusNonformat"/>
            </w:pPr>
            <w:r>
              <w:t>227</w:t>
            </w:r>
            <w:r w:rsidR="00F455A0" w:rsidRPr="004C2C89">
              <w:t>.</w:t>
            </w:r>
            <w:r w:rsidR="00F455A0">
              <w:t xml:space="preserve"> </w:t>
            </w:r>
            <w:r w:rsidR="00F455A0" w:rsidRPr="005832BA">
              <w:t>Начальник участка</w:t>
            </w:r>
            <w:r>
              <w:t>; номер рабочего места 458</w:t>
            </w:r>
            <w:r w:rsidR="00F455A0">
              <w:t xml:space="preserve">; </w:t>
            </w:r>
            <w:r w:rsidR="00F455A0" w:rsidRPr="004C2C89">
              <w:t>1 чел.</w:t>
            </w:r>
          </w:p>
        </w:tc>
      </w:tr>
      <w:tr w:rsidR="00F455A0" w:rsidRPr="004C2C89" w:rsidTr="00EF06E6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55A0" w:rsidRPr="004C2C89" w:rsidRDefault="00E96BCE" w:rsidP="00EF06E6">
            <w:pPr>
              <w:pStyle w:val="ConsPlusNonformat"/>
            </w:pPr>
            <w:r>
              <w:t>228</w:t>
            </w:r>
            <w:r w:rsidR="00F455A0" w:rsidRPr="004C2C89">
              <w:t>.</w:t>
            </w:r>
            <w:r w:rsidR="00F455A0">
              <w:t xml:space="preserve"> </w:t>
            </w:r>
            <w:r w:rsidR="00F455A0" w:rsidRPr="00C30084">
              <w:t>Мастер 1 группы</w:t>
            </w:r>
            <w:r>
              <w:t>; номер рабочего места 972А</w:t>
            </w:r>
            <w:r w:rsidR="00F455A0">
              <w:t xml:space="preserve">; </w:t>
            </w:r>
            <w:r w:rsidR="00F455A0" w:rsidRPr="004C2C89">
              <w:t>1 чел.</w:t>
            </w:r>
          </w:p>
        </w:tc>
      </w:tr>
      <w:tr w:rsidR="00F455A0" w:rsidRPr="004C2C89" w:rsidTr="00EF06E6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55A0" w:rsidRPr="004C2C89" w:rsidRDefault="00984E7B" w:rsidP="00EF06E6">
            <w:pPr>
              <w:pStyle w:val="ConsPlusNonformat"/>
            </w:pPr>
            <w:r>
              <w:t>229</w:t>
            </w:r>
            <w:r w:rsidR="00F455A0" w:rsidRPr="004C2C89">
              <w:t>.</w:t>
            </w:r>
            <w:r w:rsidR="00F455A0">
              <w:t xml:space="preserve"> </w:t>
            </w:r>
            <w:r w:rsidR="00F455A0" w:rsidRPr="00C30084">
              <w:t>Мастер 1 группы</w:t>
            </w:r>
            <w:r>
              <w:t>; номер рабочего места 975</w:t>
            </w:r>
            <w:r w:rsidR="00F455A0">
              <w:t xml:space="preserve">; </w:t>
            </w:r>
            <w:r w:rsidR="00F455A0" w:rsidRPr="004C2C89">
              <w:t>1 чел.</w:t>
            </w:r>
          </w:p>
        </w:tc>
      </w:tr>
      <w:tr w:rsidR="00F455A0" w:rsidRPr="004C2C89" w:rsidTr="00EF06E6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55A0" w:rsidRPr="004C2C89" w:rsidRDefault="000A1570" w:rsidP="00EF06E6">
            <w:pPr>
              <w:pStyle w:val="ConsPlusNonformat"/>
            </w:pPr>
            <w:r>
              <w:t>230</w:t>
            </w:r>
            <w:r w:rsidR="00F455A0" w:rsidRPr="004C2C89">
              <w:t>.</w:t>
            </w:r>
            <w:r w:rsidR="00F455A0">
              <w:t xml:space="preserve"> </w:t>
            </w:r>
            <w:r>
              <w:t>Мастер; номер рабочего места 461</w:t>
            </w:r>
            <w:r w:rsidR="00F455A0">
              <w:t xml:space="preserve">; </w:t>
            </w:r>
            <w:r w:rsidR="00F455A0" w:rsidRPr="004C2C89">
              <w:t>1 чел.</w:t>
            </w:r>
          </w:p>
        </w:tc>
      </w:tr>
      <w:tr w:rsidR="00F455A0" w:rsidRPr="004C2C89" w:rsidTr="00EF06E6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55A0" w:rsidRPr="004C2C89" w:rsidRDefault="00513C94" w:rsidP="00EF06E6">
            <w:pPr>
              <w:pStyle w:val="ConsPlusNonformat"/>
            </w:pPr>
            <w:r>
              <w:t>231</w:t>
            </w:r>
            <w:r w:rsidR="00F455A0" w:rsidRPr="004C2C89">
              <w:t>.</w:t>
            </w:r>
            <w:r w:rsidR="00F455A0">
              <w:t xml:space="preserve"> </w:t>
            </w:r>
            <w:r>
              <w:t>Мастер; номер рабочего места 462</w:t>
            </w:r>
            <w:r w:rsidR="00F455A0">
              <w:t xml:space="preserve">; </w:t>
            </w:r>
            <w:r w:rsidR="00F455A0" w:rsidRPr="004C2C89">
              <w:t>1 чел.</w:t>
            </w:r>
          </w:p>
        </w:tc>
      </w:tr>
      <w:tr w:rsidR="002D7291" w:rsidRPr="004C2C89" w:rsidTr="00EF06E6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7291" w:rsidRPr="004C2C89" w:rsidRDefault="002D7291" w:rsidP="002D7291">
            <w:pPr>
              <w:pStyle w:val="ConsPlusNonformat"/>
            </w:pPr>
            <w:r>
              <w:t>232</w:t>
            </w:r>
            <w:r w:rsidRPr="004C2C89">
              <w:t>.</w:t>
            </w:r>
            <w:r>
              <w:t xml:space="preserve"> </w:t>
            </w:r>
            <w:r>
              <w:t>Мастер; номер рабочего места 463</w:t>
            </w:r>
            <w:r>
              <w:t xml:space="preserve">; </w:t>
            </w:r>
            <w:r w:rsidRPr="004C2C89">
              <w:t>1 чел.</w:t>
            </w:r>
          </w:p>
        </w:tc>
      </w:tr>
      <w:tr w:rsidR="00BB5A6E" w:rsidRPr="004C2C89" w:rsidTr="00EF06E6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5A6E" w:rsidRPr="004C2C89" w:rsidRDefault="00BB5A6E" w:rsidP="00BB5A6E">
            <w:pPr>
              <w:pStyle w:val="ConsPlusNonformat"/>
            </w:pPr>
            <w:r>
              <w:t>233</w:t>
            </w:r>
            <w:r w:rsidRPr="004C2C89">
              <w:t>.</w:t>
            </w:r>
            <w:r>
              <w:t xml:space="preserve"> </w:t>
            </w:r>
            <w:r>
              <w:t>Мастер; номер рабочего места 464</w:t>
            </w:r>
            <w:r>
              <w:t xml:space="preserve">; </w:t>
            </w:r>
            <w:r w:rsidRPr="004C2C89">
              <w:t>1 чел.</w:t>
            </w:r>
          </w:p>
        </w:tc>
      </w:tr>
      <w:tr w:rsidR="00BB5A6E" w:rsidRPr="004C2C89" w:rsidTr="00EF06E6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5A6E" w:rsidRPr="004C2C89" w:rsidRDefault="00BB5A6E" w:rsidP="00BB5A6E">
            <w:pPr>
              <w:pStyle w:val="ConsPlusNonformat"/>
            </w:pPr>
            <w:r>
              <w:t>234</w:t>
            </w:r>
            <w:r w:rsidRPr="004C2C89">
              <w:t>.</w:t>
            </w:r>
            <w:r>
              <w:t xml:space="preserve"> </w:t>
            </w:r>
            <w:r w:rsidR="000A0483">
              <w:t>Мастер; номер рабочего места 465</w:t>
            </w:r>
            <w:r>
              <w:t xml:space="preserve">; </w:t>
            </w:r>
            <w:r w:rsidRPr="004C2C89">
              <w:t>1 чел.</w:t>
            </w:r>
          </w:p>
        </w:tc>
      </w:tr>
      <w:tr w:rsidR="003A21BE" w:rsidRPr="004C2C89" w:rsidTr="00EF06E6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21BE" w:rsidRPr="004C2C89" w:rsidRDefault="003A21BE" w:rsidP="003A21BE">
            <w:pPr>
              <w:pStyle w:val="ConsPlusNonformat"/>
            </w:pPr>
            <w:r>
              <w:t>235</w:t>
            </w:r>
            <w:r w:rsidRPr="004C2C89">
              <w:t>.</w:t>
            </w:r>
            <w:r>
              <w:t xml:space="preserve"> </w:t>
            </w:r>
            <w:r>
              <w:t>Мастер; номер рабочего места 1077А</w:t>
            </w:r>
            <w:r>
              <w:t xml:space="preserve">; </w:t>
            </w:r>
            <w:r w:rsidRPr="004C2C89">
              <w:t>1 чел.</w:t>
            </w:r>
          </w:p>
        </w:tc>
      </w:tr>
      <w:tr w:rsidR="003A21BE" w:rsidRPr="004C2C89" w:rsidTr="00EF06E6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21BE" w:rsidRPr="004C2C89" w:rsidRDefault="00163589" w:rsidP="003A21BE">
            <w:pPr>
              <w:pStyle w:val="ConsPlusNonformat"/>
            </w:pPr>
            <w:r>
              <w:t>236</w:t>
            </w:r>
            <w:r w:rsidR="003A21BE" w:rsidRPr="004C2C89">
              <w:t>.</w:t>
            </w:r>
            <w:r w:rsidR="003A21BE">
              <w:t xml:space="preserve"> </w:t>
            </w:r>
            <w:r>
              <w:t>Оператор котельной 4</w:t>
            </w:r>
            <w:r w:rsidR="003A21BE" w:rsidRPr="00C879BF">
              <w:t xml:space="preserve"> разряда</w:t>
            </w:r>
            <w:r>
              <w:t>; номер рабочего места 467</w:t>
            </w:r>
            <w:r w:rsidR="003A21BE">
              <w:t xml:space="preserve">А; </w:t>
            </w:r>
            <w:r w:rsidR="003A21BE" w:rsidRPr="004C2C89">
              <w:t>1 чел.</w:t>
            </w:r>
          </w:p>
        </w:tc>
      </w:tr>
      <w:tr w:rsidR="003A21BE" w:rsidRPr="004C2C89" w:rsidTr="00EF06E6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21BE" w:rsidRPr="004C2C89" w:rsidRDefault="0038716A" w:rsidP="003A21BE">
            <w:pPr>
              <w:pStyle w:val="ConsPlusNonformat"/>
            </w:pPr>
            <w:r>
              <w:t>237</w:t>
            </w:r>
            <w:r w:rsidR="003A21BE" w:rsidRPr="004C2C89">
              <w:t>.</w:t>
            </w:r>
            <w:r w:rsidR="003A21BE">
              <w:t xml:space="preserve"> </w:t>
            </w:r>
            <w:r w:rsidR="002A12A9">
              <w:t>Оператор котельной 3</w:t>
            </w:r>
            <w:r w:rsidR="003A21BE" w:rsidRPr="00C879BF">
              <w:t xml:space="preserve"> разряда</w:t>
            </w:r>
            <w:r w:rsidR="00922927">
              <w:t>; номер рабочего места 471</w:t>
            </w:r>
            <w:r w:rsidR="003A21BE">
              <w:t xml:space="preserve">А; </w:t>
            </w:r>
            <w:r w:rsidR="003A21BE" w:rsidRPr="004C2C89">
              <w:t>1 чел.</w:t>
            </w:r>
          </w:p>
        </w:tc>
      </w:tr>
      <w:tr w:rsidR="003A21BE" w:rsidRPr="004C2C89" w:rsidTr="00EF06E6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21BE" w:rsidRPr="004C2C89" w:rsidRDefault="00714F6D" w:rsidP="003A21BE">
            <w:pPr>
              <w:pStyle w:val="ConsPlusNonformat"/>
            </w:pPr>
            <w:r>
              <w:t>238</w:t>
            </w:r>
            <w:r w:rsidR="003A21BE" w:rsidRPr="004C2C89">
              <w:t>.</w:t>
            </w:r>
            <w:r w:rsidR="003A21BE">
              <w:t xml:space="preserve"> </w:t>
            </w:r>
            <w:r w:rsidR="003A21BE" w:rsidRPr="00C377A0">
              <w:t>Аппаратчик химводоочистки 3 разряда</w:t>
            </w:r>
            <w:r>
              <w:t>; номер рабочего места 474</w:t>
            </w:r>
            <w:r w:rsidR="003A21BE">
              <w:t xml:space="preserve">; </w:t>
            </w:r>
            <w:r w:rsidR="003A21BE" w:rsidRPr="004C2C89">
              <w:t>1 чел.</w:t>
            </w:r>
          </w:p>
        </w:tc>
      </w:tr>
      <w:tr w:rsidR="003A21BE" w:rsidRPr="004C2C89" w:rsidTr="00EF06E6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21BE" w:rsidRPr="004C2C89" w:rsidRDefault="00D80D92" w:rsidP="003A21BE">
            <w:pPr>
              <w:pStyle w:val="ConsPlusNonformat"/>
            </w:pPr>
            <w:r>
              <w:t>239</w:t>
            </w:r>
            <w:r w:rsidR="003A21BE" w:rsidRPr="004C2C89">
              <w:t>.</w:t>
            </w:r>
            <w:r w:rsidR="003A21BE">
              <w:t xml:space="preserve"> </w:t>
            </w:r>
            <w:r w:rsidR="003A21BE" w:rsidRPr="00C76F73">
              <w:t>Подсобный рабочий 2 разряда</w:t>
            </w:r>
            <w:r w:rsidR="00416BD1">
              <w:t>; номер рабочего места 37</w:t>
            </w:r>
            <w:r w:rsidR="003A21BE">
              <w:t xml:space="preserve">; </w:t>
            </w:r>
            <w:r w:rsidR="003A21BE" w:rsidRPr="004C2C89">
              <w:t>1 чел.</w:t>
            </w:r>
          </w:p>
        </w:tc>
      </w:tr>
      <w:tr w:rsidR="003A21BE" w:rsidRPr="004C2C89" w:rsidTr="00EF06E6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21BE" w:rsidRPr="004C2C89" w:rsidRDefault="00C72046" w:rsidP="003A21BE">
            <w:pPr>
              <w:pStyle w:val="ConsPlusNonformat"/>
            </w:pPr>
            <w:r>
              <w:t>240</w:t>
            </w:r>
            <w:r w:rsidR="003A21BE" w:rsidRPr="004C2C89">
              <w:t>.</w:t>
            </w:r>
            <w:r w:rsidR="003A21BE">
              <w:t xml:space="preserve"> </w:t>
            </w:r>
            <w:r w:rsidR="003A21BE" w:rsidRPr="00504BF1">
              <w:t>Начальник участка</w:t>
            </w:r>
            <w:r w:rsidR="003A21BE">
              <w:t>; номер рабочего места 1</w:t>
            </w:r>
            <w:r>
              <w:t>074</w:t>
            </w:r>
            <w:r w:rsidR="003A21BE">
              <w:t xml:space="preserve">; </w:t>
            </w:r>
            <w:r w:rsidR="003A21BE" w:rsidRPr="004C2C89">
              <w:t>1 чел.</w:t>
            </w:r>
          </w:p>
        </w:tc>
      </w:tr>
      <w:tr w:rsidR="003A21BE" w:rsidRPr="004C2C89" w:rsidTr="00EF06E6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21BE" w:rsidRPr="004C2C89" w:rsidRDefault="006404F9" w:rsidP="003A21BE">
            <w:pPr>
              <w:pStyle w:val="ConsPlusNonformat"/>
            </w:pPr>
            <w:r>
              <w:t>241</w:t>
            </w:r>
            <w:r w:rsidR="003A21BE" w:rsidRPr="004C2C89">
              <w:t>.</w:t>
            </w:r>
            <w:r w:rsidR="003A21BE">
              <w:t xml:space="preserve"> </w:t>
            </w:r>
            <w:r w:rsidR="003A21BE" w:rsidRPr="00BE38A0">
              <w:t>Мастер 1 группы</w:t>
            </w:r>
            <w:r>
              <w:t>; номер рабочего места 1075</w:t>
            </w:r>
            <w:r w:rsidR="00687613">
              <w:t>А</w:t>
            </w:r>
            <w:r w:rsidR="003A21BE">
              <w:t xml:space="preserve">; </w:t>
            </w:r>
            <w:r w:rsidR="003A21BE" w:rsidRPr="004C2C89">
              <w:t>1 чел.</w:t>
            </w:r>
          </w:p>
        </w:tc>
      </w:tr>
      <w:tr w:rsidR="003A21BE" w:rsidRPr="004C2C89" w:rsidTr="00EF06E6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21BE" w:rsidRPr="004C2C89" w:rsidRDefault="001D0536" w:rsidP="003A21BE">
            <w:pPr>
              <w:pStyle w:val="ConsPlusNonformat"/>
            </w:pPr>
            <w:r>
              <w:t>242</w:t>
            </w:r>
            <w:r w:rsidR="003A21BE" w:rsidRPr="004C2C89">
              <w:t>.</w:t>
            </w:r>
            <w:r w:rsidR="003A21BE">
              <w:t xml:space="preserve"> </w:t>
            </w:r>
            <w:r w:rsidR="003A21BE" w:rsidRPr="00BE38A0">
              <w:t>Слесарь-ремонтник 6 разряда</w:t>
            </w:r>
            <w:r>
              <w:t>; номер рабочего места 476А</w:t>
            </w:r>
            <w:r w:rsidR="003A21BE">
              <w:t xml:space="preserve">; </w:t>
            </w:r>
            <w:r w:rsidR="003A21BE" w:rsidRPr="004C2C89">
              <w:t>1 чел.</w:t>
            </w:r>
          </w:p>
        </w:tc>
      </w:tr>
      <w:tr w:rsidR="003A21BE" w:rsidRPr="004C2C89" w:rsidTr="00EF06E6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21BE" w:rsidRPr="004C2C89" w:rsidRDefault="00B96970" w:rsidP="003A21BE">
            <w:pPr>
              <w:pStyle w:val="ConsPlusNonformat"/>
            </w:pPr>
            <w:r>
              <w:t>243</w:t>
            </w:r>
            <w:r w:rsidR="003A21BE" w:rsidRPr="004C2C89">
              <w:t>.</w:t>
            </w:r>
            <w:r w:rsidR="003A21BE">
              <w:t xml:space="preserve"> </w:t>
            </w:r>
            <w:r w:rsidR="003A21BE" w:rsidRPr="00BE38A0">
              <w:t>Слесарь-ремонтник 6 разряда</w:t>
            </w:r>
            <w:r>
              <w:t>; номер рабочего места 481</w:t>
            </w:r>
            <w:r w:rsidR="003A21BE">
              <w:t xml:space="preserve">А; </w:t>
            </w:r>
            <w:r w:rsidR="003A21BE" w:rsidRPr="004C2C89">
              <w:t>1 чел.</w:t>
            </w:r>
          </w:p>
        </w:tc>
      </w:tr>
      <w:tr w:rsidR="003A21BE" w:rsidRPr="004C2C89" w:rsidTr="00EF06E6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21BE" w:rsidRPr="004C2C89" w:rsidRDefault="009D7FF9" w:rsidP="003A21BE">
            <w:pPr>
              <w:pStyle w:val="ConsPlusNonformat"/>
            </w:pPr>
            <w:r>
              <w:t>244</w:t>
            </w:r>
            <w:r w:rsidR="003A21BE" w:rsidRPr="004C2C89">
              <w:t>.</w:t>
            </w:r>
            <w:r w:rsidR="003A21BE">
              <w:t xml:space="preserve"> </w:t>
            </w:r>
            <w:r w:rsidR="004C7940">
              <w:t>Слесарь-ремонтник 6</w:t>
            </w:r>
            <w:r w:rsidR="003A21BE" w:rsidRPr="00BE38A0">
              <w:t xml:space="preserve"> разряда</w:t>
            </w:r>
            <w:r w:rsidR="00B800AF">
              <w:t>; номер рабочего места 978</w:t>
            </w:r>
            <w:r w:rsidR="003A21BE">
              <w:t xml:space="preserve">; </w:t>
            </w:r>
            <w:r w:rsidR="003A21BE" w:rsidRPr="004C2C89">
              <w:t>1 чел.</w:t>
            </w:r>
          </w:p>
        </w:tc>
      </w:tr>
      <w:tr w:rsidR="003A21BE" w:rsidRPr="004C2C89" w:rsidTr="00EF06E6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21BE" w:rsidRPr="004C2C89" w:rsidRDefault="004C7940" w:rsidP="003A21BE">
            <w:pPr>
              <w:pStyle w:val="ConsPlusNonformat"/>
            </w:pPr>
            <w:r>
              <w:t>245</w:t>
            </w:r>
            <w:r w:rsidR="003A21BE" w:rsidRPr="004C2C89">
              <w:t>.</w:t>
            </w:r>
            <w:r w:rsidR="003A21BE">
              <w:t xml:space="preserve"> Слесарь-ремонтник 5</w:t>
            </w:r>
            <w:r w:rsidR="003A21BE" w:rsidRPr="00BE38A0">
              <w:t xml:space="preserve"> разряда</w:t>
            </w:r>
            <w:r w:rsidR="003A21BE">
              <w:t>; номер рабочего места 9</w:t>
            </w:r>
            <w:r>
              <w:t>92</w:t>
            </w:r>
            <w:r w:rsidR="00A12FB1">
              <w:t>А</w:t>
            </w:r>
            <w:r w:rsidR="003A21BE">
              <w:t xml:space="preserve">; </w:t>
            </w:r>
            <w:r w:rsidR="003A21BE" w:rsidRPr="004C2C89">
              <w:t>1 чел.</w:t>
            </w:r>
          </w:p>
        </w:tc>
      </w:tr>
      <w:tr w:rsidR="003A21BE" w:rsidRPr="004C2C89" w:rsidTr="00EF06E6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21BE" w:rsidRPr="004C2C89" w:rsidRDefault="00A12FB1" w:rsidP="003A21BE">
            <w:pPr>
              <w:pStyle w:val="ConsPlusNonformat"/>
            </w:pPr>
            <w:r>
              <w:t>246</w:t>
            </w:r>
            <w:r w:rsidR="003A21BE" w:rsidRPr="004C2C89">
              <w:t>.</w:t>
            </w:r>
            <w:r w:rsidR="003A21BE">
              <w:t xml:space="preserve"> Слесарь-ремонтник 5</w:t>
            </w:r>
            <w:r w:rsidR="003A21BE" w:rsidRPr="00BE38A0">
              <w:t xml:space="preserve"> разряда</w:t>
            </w:r>
            <w:r>
              <w:t>; номер рабочего места 505А</w:t>
            </w:r>
            <w:r w:rsidR="003A21BE">
              <w:t xml:space="preserve">; </w:t>
            </w:r>
            <w:r w:rsidR="003A21BE" w:rsidRPr="004C2C89">
              <w:t>1 чел.</w:t>
            </w:r>
          </w:p>
        </w:tc>
      </w:tr>
      <w:tr w:rsidR="003A21BE" w:rsidRPr="004C2C89" w:rsidTr="00EF06E6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21BE" w:rsidRPr="004C2C89" w:rsidRDefault="00BF29AD" w:rsidP="003A21BE">
            <w:pPr>
              <w:pStyle w:val="ConsPlusNonformat"/>
            </w:pPr>
            <w:r>
              <w:t>247</w:t>
            </w:r>
            <w:r w:rsidR="003A21BE" w:rsidRPr="004C2C89">
              <w:t>.</w:t>
            </w:r>
            <w:r w:rsidR="003A21BE">
              <w:t xml:space="preserve"> Слесарь-ремонтник 5</w:t>
            </w:r>
            <w:r w:rsidR="003A21BE" w:rsidRPr="00BE38A0">
              <w:t xml:space="preserve"> разряда</w:t>
            </w:r>
            <w:r w:rsidR="00F13E43">
              <w:t>; номер рабочего места 508А</w:t>
            </w:r>
            <w:r w:rsidR="003A21BE">
              <w:t xml:space="preserve">; </w:t>
            </w:r>
            <w:r w:rsidR="003A21BE" w:rsidRPr="004C2C89">
              <w:t>1 чел.</w:t>
            </w:r>
          </w:p>
        </w:tc>
      </w:tr>
      <w:tr w:rsidR="003A21BE" w:rsidRPr="004C2C89" w:rsidTr="00EF06E6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21BE" w:rsidRPr="004C2C89" w:rsidRDefault="00FE7ACE" w:rsidP="003A21BE">
            <w:pPr>
              <w:pStyle w:val="ConsPlusNonformat"/>
            </w:pPr>
            <w:r>
              <w:t>248</w:t>
            </w:r>
            <w:r w:rsidR="003A21BE" w:rsidRPr="004C2C89">
              <w:t>.</w:t>
            </w:r>
            <w:r w:rsidR="003A21BE">
              <w:t xml:space="preserve"> Слесарь-ремонтник 5</w:t>
            </w:r>
            <w:r w:rsidR="003A21BE" w:rsidRPr="00BE38A0">
              <w:t xml:space="preserve"> разряда</w:t>
            </w:r>
            <w:r w:rsidR="003A21BE">
              <w:t xml:space="preserve">; номер рабочего места </w:t>
            </w:r>
            <w:r>
              <w:t>5</w:t>
            </w:r>
            <w:r w:rsidR="003A21BE">
              <w:t>13</w:t>
            </w:r>
            <w:r>
              <w:t>А</w:t>
            </w:r>
            <w:r w:rsidR="003A21BE">
              <w:t xml:space="preserve">; </w:t>
            </w:r>
            <w:r w:rsidR="003A21BE" w:rsidRPr="004C2C89">
              <w:t>1 чел.</w:t>
            </w:r>
          </w:p>
        </w:tc>
      </w:tr>
      <w:tr w:rsidR="003A21BE" w:rsidRPr="004C2C89" w:rsidTr="00EF06E6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21BE" w:rsidRPr="004C2C89" w:rsidRDefault="004B6DD1" w:rsidP="003A21BE">
            <w:pPr>
              <w:pStyle w:val="ConsPlusNonformat"/>
            </w:pPr>
            <w:r>
              <w:t>249</w:t>
            </w:r>
            <w:r w:rsidR="003A21BE" w:rsidRPr="004C2C89">
              <w:t>.</w:t>
            </w:r>
            <w:r w:rsidR="003A21BE">
              <w:t xml:space="preserve"> Слесарь-ремонтник 5</w:t>
            </w:r>
            <w:r w:rsidR="003A21BE" w:rsidRPr="00BE38A0">
              <w:t xml:space="preserve"> разряда</w:t>
            </w:r>
            <w:r w:rsidR="003A21BE">
              <w:t xml:space="preserve">; номер </w:t>
            </w:r>
            <w:r>
              <w:t>рабочего места 979А</w:t>
            </w:r>
            <w:r w:rsidR="003A21BE">
              <w:t xml:space="preserve">; </w:t>
            </w:r>
            <w:r w:rsidR="003A21BE" w:rsidRPr="004C2C89">
              <w:t>1 чел.</w:t>
            </w:r>
          </w:p>
        </w:tc>
      </w:tr>
      <w:tr w:rsidR="003A21BE" w:rsidRPr="004C2C89" w:rsidTr="00EF06E6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21BE" w:rsidRPr="004C2C89" w:rsidRDefault="00191145" w:rsidP="003A21BE">
            <w:pPr>
              <w:pStyle w:val="ConsPlusNonformat"/>
            </w:pPr>
            <w:r>
              <w:t>250</w:t>
            </w:r>
            <w:r w:rsidR="003A21BE" w:rsidRPr="004C2C89">
              <w:t>.</w:t>
            </w:r>
            <w:r w:rsidR="003A21BE">
              <w:t xml:space="preserve"> </w:t>
            </w:r>
            <w:r w:rsidR="003A21BE" w:rsidRPr="00D36AA7">
              <w:t>Электрогазосварщик 6 разряда</w:t>
            </w:r>
            <w:r w:rsidR="003A21BE">
              <w:t xml:space="preserve">; номер </w:t>
            </w:r>
            <w:r>
              <w:t>рабочего места 495А</w:t>
            </w:r>
            <w:r w:rsidR="003A21BE">
              <w:t xml:space="preserve">; </w:t>
            </w:r>
            <w:r w:rsidR="003A21BE" w:rsidRPr="004C2C89">
              <w:t>1 чел.</w:t>
            </w:r>
          </w:p>
        </w:tc>
      </w:tr>
      <w:tr w:rsidR="003A21BE" w:rsidRPr="004C2C89" w:rsidTr="00EF06E6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21BE" w:rsidRPr="004C2C89" w:rsidRDefault="00DF45AE" w:rsidP="003A21BE">
            <w:pPr>
              <w:pStyle w:val="ConsPlusNonformat"/>
            </w:pPr>
            <w:r>
              <w:t>251</w:t>
            </w:r>
            <w:r w:rsidR="003A21BE" w:rsidRPr="004C2C89">
              <w:t>.</w:t>
            </w:r>
            <w:r w:rsidR="003A21BE">
              <w:t xml:space="preserve"> </w:t>
            </w:r>
            <w:r w:rsidR="003A21BE" w:rsidRPr="00D36AA7">
              <w:t>Электрогазосварщик 6 разряда</w:t>
            </w:r>
            <w:r w:rsidR="003A21BE">
              <w:t xml:space="preserve">; номер </w:t>
            </w:r>
            <w:r>
              <w:t>рабочего места 498А</w:t>
            </w:r>
            <w:r w:rsidR="003A21BE">
              <w:t xml:space="preserve">; </w:t>
            </w:r>
            <w:r w:rsidR="003A21BE" w:rsidRPr="004C2C89">
              <w:t>1 чел.</w:t>
            </w:r>
          </w:p>
        </w:tc>
      </w:tr>
      <w:tr w:rsidR="003A21BE" w:rsidRPr="004C2C89" w:rsidTr="00EF06E6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21BE" w:rsidRPr="004C2C89" w:rsidRDefault="001A5AD7" w:rsidP="003A21BE">
            <w:pPr>
              <w:pStyle w:val="ConsPlusNonformat"/>
            </w:pPr>
            <w:r>
              <w:t>252</w:t>
            </w:r>
            <w:r w:rsidR="003A21BE" w:rsidRPr="004C2C89">
              <w:t>.</w:t>
            </w:r>
            <w:r w:rsidR="003A21BE">
              <w:t xml:space="preserve"> Электрогазосварщик 5</w:t>
            </w:r>
            <w:r w:rsidR="003A21BE" w:rsidRPr="00D36AA7">
              <w:t xml:space="preserve"> разряда</w:t>
            </w:r>
            <w:r w:rsidR="003A21BE">
              <w:t xml:space="preserve">; номер </w:t>
            </w:r>
            <w:r>
              <w:t>рабочего места 501А</w:t>
            </w:r>
            <w:r w:rsidR="003A21BE">
              <w:t xml:space="preserve">; </w:t>
            </w:r>
            <w:r w:rsidR="003A21BE" w:rsidRPr="004C2C89">
              <w:t>1 чел.</w:t>
            </w:r>
          </w:p>
        </w:tc>
      </w:tr>
      <w:tr w:rsidR="001A5AD7" w:rsidRPr="004C2C89" w:rsidTr="00EF06E6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5AD7" w:rsidRPr="004C2C89" w:rsidRDefault="001A5AD7" w:rsidP="001A5AD7">
            <w:pPr>
              <w:pStyle w:val="ConsPlusNonformat"/>
            </w:pPr>
            <w:r>
              <w:t>253</w:t>
            </w:r>
            <w:r w:rsidRPr="004C2C89">
              <w:t>.</w:t>
            </w:r>
            <w:r>
              <w:t xml:space="preserve"> Электрогазосварщик 5</w:t>
            </w:r>
            <w:r w:rsidRPr="00D36AA7">
              <w:t xml:space="preserve"> разряда</w:t>
            </w:r>
            <w:r>
              <w:t xml:space="preserve">; номер </w:t>
            </w:r>
            <w:r>
              <w:t>рабочего места 989А</w:t>
            </w:r>
            <w:r>
              <w:t xml:space="preserve">; </w:t>
            </w:r>
            <w:r w:rsidRPr="004C2C89">
              <w:t>1 чел.</w:t>
            </w:r>
          </w:p>
        </w:tc>
      </w:tr>
      <w:tr w:rsidR="00243DF7" w:rsidRPr="004C2C89" w:rsidTr="00EF06E6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3DF7" w:rsidRPr="004C2C89" w:rsidRDefault="00243DF7" w:rsidP="00EF06E6">
            <w:pPr>
              <w:pStyle w:val="ConsPlusNonformat"/>
            </w:pPr>
            <w:r>
              <w:t>254</w:t>
            </w:r>
            <w:r w:rsidRPr="004C2C89">
              <w:t>.</w:t>
            </w:r>
            <w:r>
              <w:t xml:space="preserve"> </w:t>
            </w:r>
            <w:r w:rsidRPr="00243DF7">
              <w:t>Оператор котельной 4 разряда</w:t>
            </w:r>
            <w:r>
              <w:t xml:space="preserve">; номер </w:t>
            </w:r>
            <w:r>
              <w:t>рабочего места 519</w:t>
            </w:r>
            <w:r>
              <w:t xml:space="preserve">А; </w:t>
            </w:r>
            <w:r w:rsidRPr="004C2C89">
              <w:t>1 чел.</w:t>
            </w:r>
          </w:p>
        </w:tc>
      </w:tr>
      <w:tr w:rsidR="005E4044" w:rsidRPr="004C2C89" w:rsidTr="00EF06E6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4044" w:rsidRPr="004C2C89" w:rsidRDefault="005E4044" w:rsidP="00EF06E6">
            <w:pPr>
              <w:pStyle w:val="ConsPlusNonformat"/>
            </w:pPr>
            <w:r>
              <w:t>255</w:t>
            </w:r>
            <w:r w:rsidRPr="004C2C89">
              <w:t>.</w:t>
            </w:r>
            <w:r>
              <w:t xml:space="preserve"> </w:t>
            </w:r>
            <w:r w:rsidRPr="00243DF7">
              <w:t>Оператор котельной 4 разряда</w:t>
            </w:r>
            <w:r>
              <w:t xml:space="preserve">; номер </w:t>
            </w:r>
            <w:r>
              <w:t>рабочего места 524</w:t>
            </w:r>
            <w:r>
              <w:t xml:space="preserve">А; </w:t>
            </w:r>
            <w:r w:rsidRPr="004C2C89">
              <w:t>1 чел.</w:t>
            </w:r>
          </w:p>
        </w:tc>
      </w:tr>
      <w:tr w:rsidR="00080EE0" w:rsidRPr="004C2C89" w:rsidTr="00EF06E6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0EE0" w:rsidRPr="004C2C89" w:rsidRDefault="00080EE0" w:rsidP="00EF06E6">
            <w:pPr>
              <w:pStyle w:val="ConsPlusNonformat"/>
            </w:pPr>
            <w:r>
              <w:t>256</w:t>
            </w:r>
            <w:r w:rsidRPr="004C2C89">
              <w:t>.</w:t>
            </w:r>
            <w:r>
              <w:t xml:space="preserve"> </w:t>
            </w:r>
            <w:r>
              <w:t>Оператор котельной 3</w:t>
            </w:r>
            <w:r w:rsidRPr="00243DF7">
              <w:t xml:space="preserve"> разряда</w:t>
            </w:r>
            <w:r>
              <w:t xml:space="preserve">; номер </w:t>
            </w:r>
            <w:r>
              <w:t>рабочего места 529</w:t>
            </w:r>
            <w:r>
              <w:t xml:space="preserve">А; </w:t>
            </w:r>
            <w:r w:rsidRPr="004C2C89">
              <w:t>1 чел.</w:t>
            </w:r>
          </w:p>
        </w:tc>
      </w:tr>
      <w:tr w:rsidR="001F5D6B" w:rsidRPr="004C2C89" w:rsidTr="00EF06E6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5D6B" w:rsidRPr="004C2C89" w:rsidRDefault="001F5D6B" w:rsidP="00EF06E6">
            <w:pPr>
              <w:pStyle w:val="ConsPlusNonformat"/>
            </w:pPr>
            <w:r>
              <w:t>257</w:t>
            </w:r>
            <w:r w:rsidRPr="004C2C89">
              <w:t>.</w:t>
            </w:r>
            <w:r>
              <w:t xml:space="preserve"> </w:t>
            </w:r>
            <w:r>
              <w:t>Оператор котельной 2</w:t>
            </w:r>
            <w:r w:rsidRPr="00243DF7">
              <w:t xml:space="preserve"> разряда</w:t>
            </w:r>
            <w:r>
              <w:t>; номер рабочего мест</w:t>
            </w:r>
            <w:r>
              <w:t>а 538</w:t>
            </w:r>
            <w:r>
              <w:t xml:space="preserve">А; </w:t>
            </w:r>
            <w:r w:rsidRPr="004C2C89">
              <w:t>1 чел.</w:t>
            </w:r>
          </w:p>
        </w:tc>
      </w:tr>
      <w:tr w:rsidR="001F5D6B" w:rsidRPr="004C2C89" w:rsidTr="00EF06E6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5D6B" w:rsidRPr="004C2C89" w:rsidRDefault="001F5D6B" w:rsidP="00EF06E6">
            <w:pPr>
              <w:pStyle w:val="ConsPlusNonformat"/>
            </w:pPr>
            <w:r>
              <w:t>258</w:t>
            </w:r>
            <w:r w:rsidRPr="004C2C89">
              <w:t>.</w:t>
            </w:r>
            <w:r>
              <w:t xml:space="preserve"> Оператор котельной 2</w:t>
            </w:r>
            <w:r w:rsidRPr="00243DF7">
              <w:t xml:space="preserve"> разряда</w:t>
            </w:r>
            <w:r>
              <w:t>; номер рабочего мест</w:t>
            </w:r>
            <w:r>
              <w:t>а 542</w:t>
            </w:r>
            <w:r>
              <w:t xml:space="preserve">А; </w:t>
            </w:r>
            <w:r w:rsidRPr="004C2C89">
              <w:t>1 чел.</w:t>
            </w:r>
          </w:p>
        </w:tc>
      </w:tr>
      <w:tr w:rsidR="001F5D6B" w:rsidRPr="004C2C89" w:rsidTr="00EF06E6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5D6B" w:rsidRPr="004C2C89" w:rsidRDefault="001F5D6B" w:rsidP="00EF06E6">
            <w:pPr>
              <w:pStyle w:val="ConsPlusNonformat"/>
            </w:pPr>
            <w:r>
              <w:t>259</w:t>
            </w:r>
            <w:r w:rsidRPr="004C2C89">
              <w:t>.</w:t>
            </w:r>
            <w:r>
              <w:t xml:space="preserve"> Оператор котельной 2</w:t>
            </w:r>
            <w:r w:rsidRPr="00243DF7">
              <w:t xml:space="preserve"> разряда</w:t>
            </w:r>
            <w:r>
              <w:t>; номер рабочего мест</w:t>
            </w:r>
            <w:r>
              <w:t>а 547</w:t>
            </w:r>
            <w:r>
              <w:t xml:space="preserve">А; </w:t>
            </w:r>
            <w:r w:rsidRPr="004C2C89">
              <w:t>1 чел.</w:t>
            </w:r>
          </w:p>
        </w:tc>
      </w:tr>
      <w:tr w:rsidR="00D636B8" w:rsidRPr="004C2C89" w:rsidTr="00EF06E6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36B8" w:rsidRPr="004C2C89" w:rsidRDefault="00D636B8" w:rsidP="00EF06E6">
            <w:pPr>
              <w:pStyle w:val="ConsPlusNonformat"/>
            </w:pPr>
            <w:r>
              <w:t>260</w:t>
            </w:r>
            <w:r w:rsidRPr="004C2C89">
              <w:t>.</w:t>
            </w:r>
            <w:r>
              <w:t xml:space="preserve"> </w:t>
            </w:r>
            <w:r w:rsidRPr="00D636B8">
              <w:t>Уборщик производственных и служебных помещений 2 разряда</w:t>
            </w:r>
            <w:r>
              <w:t>; номер рабочего мест</w:t>
            </w:r>
            <w:r>
              <w:t>а 551</w:t>
            </w:r>
            <w:r>
              <w:t xml:space="preserve">А; </w:t>
            </w:r>
            <w:r w:rsidRPr="004C2C89">
              <w:t>1 чел.</w:t>
            </w:r>
          </w:p>
        </w:tc>
      </w:tr>
      <w:tr w:rsidR="00885EAC" w:rsidRPr="004C2C89" w:rsidTr="00EF06E6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5EAC" w:rsidRPr="004C2C89" w:rsidRDefault="00885EAC" w:rsidP="00EF06E6">
            <w:pPr>
              <w:pStyle w:val="ConsPlusNonformat"/>
            </w:pPr>
            <w:r>
              <w:t>261</w:t>
            </w:r>
            <w:r w:rsidRPr="004C2C89">
              <w:t>.</w:t>
            </w:r>
            <w:r>
              <w:t xml:space="preserve"> </w:t>
            </w:r>
            <w:r>
              <w:t>Оператор котельной 4</w:t>
            </w:r>
            <w:r w:rsidRPr="00243DF7">
              <w:t xml:space="preserve"> разряда</w:t>
            </w:r>
            <w:r>
              <w:t>; номер рабочего мест</w:t>
            </w:r>
            <w:r>
              <w:t>а 552</w:t>
            </w:r>
            <w:r>
              <w:t xml:space="preserve">А; </w:t>
            </w:r>
            <w:r w:rsidRPr="004C2C89">
              <w:t>1 чел.</w:t>
            </w:r>
          </w:p>
        </w:tc>
      </w:tr>
      <w:tr w:rsidR="005313A8" w:rsidRPr="004C2C89" w:rsidTr="00EF06E6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13A8" w:rsidRPr="004C2C89" w:rsidRDefault="005313A8" w:rsidP="00EF06E6">
            <w:pPr>
              <w:pStyle w:val="ConsPlusNonformat"/>
            </w:pPr>
            <w:r>
              <w:t>262</w:t>
            </w:r>
            <w:r w:rsidRPr="004C2C89">
              <w:t>.</w:t>
            </w:r>
            <w:r>
              <w:t xml:space="preserve"> Оператор котельной 4</w:t>
            </w:r>
            <w:r w:rsidRPr="00243DF7">
              <w:t xml:space="preserve"> разряда</w:t>
            </w:r>
            <w:r>
              <w:t>; номер рабочего мест</w:t>
            </w:r>
            <w:r>
              <w:t>а 557</w:t>
            </w:r>
            <w:r>
              <w:t xml:space="preserve">А; </w:t>
            </w:r>
            <w:r w:rsidRPr="004C2C89">
              <w:t>1 чел.</w:t>
            </w:r>
          </w:p>
        </w:tc>
      </w:tr>
      <w:tr w:rsidR="002846FD" w:rsidRPr="004C2C89" w:rsidTr="00EF06E6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46FD" w:rsidRPr="004C2C89" w:rsidRDefault="002846FD" w:rsidP="00EF06E6">
            <w:pPr>
              <w:pStyle w:val="ConsPlusNonformat"/>
            </w:pPr>
            <w:r>
              <w:t>263</w:t>
            </w:r>
            <w:r w:rsidRPr="004C2C89">
              <w:t>.</w:t>
            </w:r>
            <w:r>
              <w:t xml:space="preserve"> Оператор котельной 4</w:t>
            </w:r>
            <w:r w:rsidRPr="00243DF7">
              <w:t xml:space="preserve"> разряда</w:t>
            </w:r>
            <w:r>
              <w:t>; номер рабочего мест</w:t>
            </w:r>
            <w:r>
              <w:t>а 561</w:t>
            </w:r>
            <w:r>
              <w:t xml:space="preserve">А; </w:t>
            </w:r>
            <w:r w:rsidRPr="004C2C89">
              <w:t>1 чел.</w:t>
            </w:r>
          </w:p>
        </w:tc>
      </w:tr>
      <w:tr w:rsidR="00A465F4" w:rsidRPr="004C2C89" w:rsidTr="00EF06E6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65F4" w:rsidRPr="004C2C89" w:rsidRDefault="00A465F4" w:rsidP="00EF06E6">
            <w:pPr>
              <w:pStyle w:val="ConsPlusNonformat"/>
            </w:pPr>
            <w:r>
              <w:t>264</w:t>
            </w:r>
            <w:r w:rsidRPr="004C2C89">
              <w:t>.</w:t>
            </w:r>
            <w:r>
              <w:t xml:space="preserve"> Оператор котельной 4</w:t>
            </w:r>
            <w:r w:rsidRPr="00243DF7">
              <w:t xml:space="preserve"> разряда</w:t>
            </w:r>
            <w:r>
              <w:t>; номер рабочего мест</w:t>
            </w:r>
            <w:r>
              <w:t>а 566</w:t>
            </w:r>
            <w:r>
              <w:t xml:space="preserve">А; </w:t>
            </w:r>
            <w:r w:rsidRPr="004C2C89">
              <w:t>1 чел.</w:t>
            </w:r>
          </w:p>
        </w:tc>
      </w:tr>
      <w:tr w:rsidR="00AE42FB" w:rsidRPr="004C2C89" w:rsidTr="00EF06E6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42FB" w:rsidRPr="004C2C89" w:rsidRDefault="00AE42FB" w:rsidP="00EF06E6">
            <w:pPr>
              <w:pStyle w:val="ConsPlusNonformat"/>
            </w:pPr>
            <w:r>
              <w:t>265</w:t>
            </w:r>
            <w:r w:rsidRPr="004C2C89">
              <w:t>.</w:t>
            </w:r>
            <w:r>
              <w:t xml:space="preserve"> </w:t>
            </w:r>
            <w:r>
              <w:t>Оператор котельной 3</w:t>
            </w:r>
            <w:r w:rsidRPr="00243DF7">
              <w:t xml:space="preserve"> разряда</w:t>
            </w:r>
            <w:r>
              <w:t>; номер рабочего мест</w:t>
            </w:r>
            <w:r>
              <w:t>а 589</w:t>
            </w:r>
            <w:r>
              <w:t xml:space="preserve">А; </w:t>
            </w:r>
            <w:r w:rsidRPr="004C2C89">
              <w:t>1 чел.</w:t>
            </w:r>
          </w:p>
        </w:tc>
      </w:tr>
      <w:tr w:rsidR="0035630E" w:rsidRPr="004C2C89" w:rsidTr="00EF06E6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630E" w:rsidRPr="004C2C89" w:rsidRDefault="0035630E" w:rsidP="00EF06E6">
            <w:pPr>
              <w:pStyle w:val="ConsPlusNonformat"/>
            </w:pPr>
            <w:r>
              <w:t>266</w:t>
            </w:r>
            <w:r w:rsidRPr="004C2C89">
              <w:t>.</w:t>
            </w:r>
            <w:r>
              <w:t xml:space="preserve"> Оператор котельной 3</w:t>
            </w:r>
            <w:r w:rsidRPr="00243DF7">
              <w:t xml:space="preserve"> разряда</w:t>
            </w:r>
            <w:r>
              <w:t>; номер рабочего мест</w:t>
            </w:r>
            <w:r>
              <w:t>а 5</w:t>
            </w:r>
            <w:r>
              <w:t>9</w:t>
            </w:r>
            <w:r>
              <w:t>3</w:t>
            </w:r>
            <w:r>
              <w:t xml:space="preserve">А; </w:t>
            </w:r>
            <w:r w:rsidRPr="004C2C89">
              <w:t>1 чел.</w:t>
            </w:r>
          </w:p>
        </w:tc>
      </w:tr>
      <w:tr w:rsidR="004E0D46" w:rsidRPr="004C2C89" w:rsidTr="00EF06E6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0D46" w:rsidRPr="004C2C89" w:rsidRDefault="004E0D46" w:rsidP="00EF06E6">
            <w:pPr>
              <w:pStyle w:val="ConsPlusNonformat"/>
            </w:pPr>
            <w:r>
              <w:t>267</w:t>
            </w:r>
            <w:r w:rsidRPr="004C2C89">
              <w:t>.</w:t>
            </w:r>
            <w:r>
              <w:t xml:space="preserve"> Оператор котельной 3</w:t>
            </w:r>
            <w:r w:rsidRPr="00243DF7">
              <w:t xml:space="preserve"> разряда</w:t>
            </w:r>
            <w:r>
              <w:t>; номер рабочего места 59</w:t>
            </w:r>
            <w:r>
              <w:t>6</w:t>
            </w:r>
            <w:r>
              <w:t xml:space="preserve">А; </w:t>
            </w:r>
            <w:r w:rsidRPr="004C2C89">
              <w:t>1 чел.</w:t>
            </w:r>
          </w:p>
        </w:tc>
      </w:tr>
      <w:tr w:rsidR="004E0D46" w:rsidRPr="004C2C89" w:rsidTr="00EF06E6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0D46" w:rsidRPr="004C2C89" w:rsidRDefault="004E0D46" w:rsidP="00EF06E6">
            <w:pPr>
              <w:pStyle w:val="ConsPlusNonformat"/>
            </w:pPr>
            <w:r>
              <w:t>268</w:t>
            </w:r>
            <w:r w:rsidRPr="004C2C89">
              <w:t>.</w:t>
            </w:r>
            <w:r>
              <w:t xml:space="preserve"> Оператор котельной 3</w:t>
            </w:r>
            <w:r w:rsidRPr="00243DF7">
              <w:t xml:space="preserve"> разряда</w:t>
            </w:r>
            <w:r>
              <w:t>; номер рабочего мест</w:t>
            </w:r>
            <w:r>
              <w:t>а 601</w:t>
            </w:r>
            <w:r>
              <w:t xml:space="preserve">А; </w:t>
            </w:r>
            <w:r w:rsidRPr="004C2C89">
              <w:t>1 чел.</w:t>
            </w:r>
          </w:p>
        </w:tc>
      </w:tr>
      <w:tr w:rsidR="004E0D46" w:rsidRPr="004C2C89" w:rsidTr="00EF06E6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0D46" w:rsidRPr="004C2C89" w:rsidRDefault="004E0D46" w:rsidP="00EF06E6">
            <w:pPr>
              <w:pStyle w:val="ConsPlusNonformat"/>
            </w:pPr>
            <w:r>
              <w:t>269</w:t>
            </w:r>
            <w:r w:rsidRPr="004C2C89">
              <w:t>.</w:t>
            </w:r>
            <w:r>
              <w:t xml:space="preserve"> </w:t>
            </w:r>
            <w:r>
              <w:t>Оператор котельной 4</w:t>
            </w:r>
            <w:r w:rsidRPr="00243DF7">
              <w:t xml:space="preserve"> разряда</w:t>
            </w:r>
            <w:r>
              <w:t>; номер рабочего мест</w:t>
            </w:r>
            <w:r>
              <w:t>а 605</w:t>
            </w:r>
            <w:r>
              <w:t xml:space="preserve">А; </w:t>
            </w:r>
            <w:r w:rsidRPr="004C2C89">
              <w:t>1 чел.</w:t>
            </w:r>
          </w:p>
        </w:tc>
      </w:tr>
      <w:tr w:rsidR="00620D91" w:rsidRPr="004C2C89" w:rsidTr="00EF06E6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0D91" w:rsidRPr="004C2C89" w:rsidRDefault="00620D91" w:rsidP="00EF06E6">
            <w:pPr>
              <w:pStyle w:val="ConsPlusNonformat"/>
            </w:pPr>
            <w:r>
              <w:t>270</w:t>
            </w:r>
            <w:r w:rsidRPr="004C2C89">
              <w:t>.</w:t>
            </w:r>
            <w:r>
              <w:t xml:space="preserve"> Оператор котельной 3</w:t>
            </w:r>
            <w:r w:rsidRPr="00243DF7">
              <w:t xml:space="preserve"> разряда</w:t>
            </w:r>
            <w:r>
              <w:t>; номер рабочего мест</w:t>
            </w:r>
            <w:r>
              <w:t>а 610</w:t>
            </w:r>
            <w:r>
              <w:t xml:space="preserve">А; </w:t>
            </w:r>
            <w:r w:rsidRPr="004C2C89">
              <w:t>1 чел.</w:t>
            </w:r>
          </w:p>
        </w:tc>
      </w:tr>
      <w:tr w:rsidR="00A06D68" w:rsidRPr="004C2C89" w:rsidTr="00EF06E6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6D68" w:rsidRPr="004C2C89" w:rsidRDefault="00A06D68" w:rsidP="00EF06E6">
            <w:pPr>
              <w:pStyle w:val="ConsPlusNonformat"/>
            </w:pPr>
            <w:r>
              <w:t>271</w:t>
            </w:r>
            <w:r w:rsidRPr="004C2C89">
              <w:t>.</w:t>
            </w:r>
            <w:r>
              <w:t xml:space="preserve"> </w:t>
            </w:r>
            <w:r w:rsidRPr="00A06D68">
              <w:t>Оператор теплового пункта 2 разряда</w:t>
            </w:r>
            <w:r>
              <w:t>; номер рабочего мест</w:t>
            </w:r>
            <w:r>
              <w:t>а 615</w:t>
            </w:r>
            <w:r>
              <w:t xml:space="preserve">А; </w:t>
            </w:r>
            <w:r w:rsidRPr="004C2C89">
              <w:t>1 чел.</w:t>
            </w:r>
          </w:p>
        </w:tc>
      </w:tr>
      <w:tr w:rsidR="00A06D68" w:rsidRPr="004C2C89" w:rsidTr="00EF06E6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6D68" w:rsidRPr="004C2C89" w:rsidRDefault="00A06D68" w:rsidP="00EF06E6">
            <w:pPr>
              <w:pStyle w:val="ConsPlusNonformat"/>
            </w:pPr>
            <w:r>
              <w:t>272</w:t>
            </w:r>
            <w:r w:rsidRPr="004C2C89">
              <w:t>.</w:t>
            </w:r>
            <w:r>
              <w:t xml:space="preserve"> </w:t>
            </w:r>
            <w:r w:rsidRPr="00A06D68">
              <w:t>Оператор теплового пункта 2 разряда</w:t>
            </w:r>
            <w:r>
              <w:t>; номер рабочего мест</w:t>
            </w:r>
            <w:r>
              <w:t>а 617</w:t>
            </w:r>
            <w:r>
              <w:t xml:space="preserve">А; </w:t>
            </w:r>
            <w:r w:rsidRPr="004C2C89">
              <w:t>1 чел.</w:t>
            </w:r>
          </w:p>
        </w:tc>
      </w:tr>
      <w:tr w:rsidR="001A005B" w:rsidRPr="004C2C89" w:rsidTr="00EF06E6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005B" w:rsidRPr="004C2C89" w:rsidRDefault="001A005B" w:rsidP="00EF06E6">
            <w:pPr>
              <w:pStyle w:val="ConsPlusNonformat"/>
            </w:pPr>
            <w:r>
              <w:t>273</w:t>
            </w:r>
            <w:r w:rsidRPr="004C2C89">
              <w:t>.</w:t>
            </w:r>
            <w:r>
              <w:t xml:space="preserve"> Оператор котельной 3</w:t>
            </w:r>
            <w:r w:rsidRPr="00243DF7">
              <w:t xml:space="preserve"> разряда</w:t>
            </w:r>
            <w:r>
              <w:t xml:space="preserve">; номер рабочего места </w:t>
            </w:r>
            <w:r w:rsidRPr="001A005B">
              <w:t>7868.0020</w:t>
            </w:r>
            <w:r>
              <w:t xml:space="preserve">; </w:t>
            </w:r>
            <w:r w:rsidRPr="004C2C89">
              <w:t>1 чел.</w:t>
            </w:r>
          </w:p>
        </w:tc>
      </w:tr>
      <w:tr w:rsidR="00F808C1" w:rsidRPr="004C2C89" w:rsidTr="00EF06E6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8C1" w:rsidRPr="004C2C89" w:rsidRDefault="00F808C1" w:rsidP="00EF06E6">
            <w:pPr>
              <w:pStyle w:val="ConsPlusNonformat"/>
            </w:pPr>
            <w:r>
              <w:t>274</w:t>
            </w:r>
            <w:r w:rsidRPr="004C2C89">
              <w:t>.</w:t>
            </w:r>
            <w:r>
              <w:t xml:space="preserve"> </w:t>
            </w:r>
            <w:r>
              <w:t>Оператор котельной 2</w:t>
            </w:r>
            <w:r w:rsidRPr="00243DF7">
              <w:t xml:space="preserve"> разряда</w:t>
            </w:r>
            <w:r>
              <w:t xml:space="preserve">; номер рабочего места </w:t>
            </w:r>
            <w:r>
              <w:t>1156А</w:t>
            </w:r>
            <w:r>
              <w:t xml:space="preserve">; </w:t>
            </w:r>
            <w:r w:rsidRPr="004C2C89">
              <w:t>1 чел.</w:t>
            </w:r>
          </w:p>
        </w:tc>
      </w:tr>
      <w:tr w:rsidR="00E66598" w:rsidRPr="004C2C89" w:rsidTr="00EF06E6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6598" w:rsidRPr="004C2C89" w:rsidRDefault="00E66598" w:rsidP="00EF06E6">
            <w:pPr>
              <w:pStyle w:val="ConsPlusNonformat"/>
            </w:pPr>
            <w:r>
              <w:t>275</w:t>
            </w:r>
            <w:r w:rsidRPr="004C2C89">
              <w:t>.</w:t>
            </w:r>
            <w:r>
              <w:t xml:space="preserve"> Оператор котельной 2</w:t>
            </w:r>
            <w:r w:rsidRPr="00243DF7">
              <w:t xml:space="preserve"> разряда</w:t>
            </w:r>
            <w:r>
              <w:t xml:space="preserve">; номер рабочего места </w:t>
            </w:r>
            <w:r w:rsidRPr="00E66598">
              <w:t>7868.0019</w:t>
            </w:r>
            <w:r>
              <w:t xml:space="preserve">; </w:t>
            </w:r>
            <w:r w:rsidRPr="004C2C89">
              <w:t>1 чел.</w:t>
            </w:r>
          </w:p>
        </w:tc>
      </w:tr>
      <w:tr w:rsidR="00E66598" w:rsidRPr="004C2C89" w:rsidTr="00EF06E6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6598" w:rsidRPr="004C2C89" w:rsidRDefault="00E66598" w:rsidP="00EF06E6">
            <w:pPr>
              <w:pStyle w:val="ConsPlusNonformat"/>
            </w:pPr>
            <w:r>
              <w:t>276</w:t>
            </w:r>
            <w:r w:rsidRPr="004C2C89">
              <w:t>.</w:t>
            </w:r>
            <w:r>
              <w:t xml:space="preserve"> </w:t>
            </w:r>
            <w:r>
              <w:t>Оператор котельной 4</w:t>
            </w:r>
            <w:r w:rsidRPr="00243DF7">
              <w:t xml:space="preserve"> разряда</w:t>
            </w:r>
            <w:r>
              <w:t xml:space="preserve">; номер рабочего места </w:t>
            </w:r>
            <w:r>
              <w:t>1028А</w:t>
            </w:r>
            <w:r>
              <w:t xml:space="preserve">; </w:t>
            </w:r>
            <w:r w:rsidRPr="004C2C89">
              <w:t>1 чел.</w:t>
            </w:r>
          </w:p>
        </w:tc>
      </w:tr>
      <w:tr w:rsidR="009A58E9" w:rsidRPr="004C2C89" w:rsidTr="00EF06E6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58E9" w:rsidRPr="004C2C89" w:rsidRDefault="009A58E9" w:rsidP="00EF06E6">
            <w:pPr>
              <w:pStyle w:val="ConsPlusNonformat"/>
            </w:pPr>
            <w:r>
              <w:t>27</w:t>
            </w:r>
            <w:r>
              <w:t>7</w:t>
            </w:r>
            <w:r w:rsidRPr="004C2C89">
              <w:t>.</w:t>
            </w:r>
            <w:r>
              <w:t xml:space="preserve"> Оператор котельной 4</w:t>
            </w:r>
            <w:r w:rsidRPr="00243DF7">
              <w:t xml:space="preserve"> разряда</w:t>
            </w:r>
            <w:r>
              <w:t xml:space="preserve">; номер рабочего места </w:t>
            </w:r>
            <w:r w:rsidR="00101540">
              <w:t>1033</w:t>
            </w:r>
            <w:r>
              <w:t xml:space="preserve">А; </w:t>
            </w:r>
            <w:r w:rsidRPr="004C2C89">
              <w:t>1 чел.</w:t>
            </w:r>
          </w:p>
        </w:tc>
      </w:tr>
      <w:tr w:rsidR="00101540" w:rsidRPr="004C2C89" w:rsidTr="00EF06E6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1540" w:rsidRPr="004C2C89" w:rsidRDefault="00101540" w:rsidP="00EF06E6">
            <w:pPr>
              <w:pStyle w:val="ConsPlusNonformat"/>
            </w:pPr>
            <w:r>
              <w:t>27</w:t>
            </w:r>
            <w:r>
              <w:t>8</w:t>
            </w:r>
            <w:r w:rsidRPr="004C2C89">
              <w:t>.</w:t>
            </w:r>
            <w:r>
              <w:t xml:space="preserve"> Оператор котельной 4</w:t>
            </w:r>
            <w:r w:rsidRPr="00243DF7">
              <w:t xml:space="preserve"> разряда</w:t>
            </w:r>
            <w:r>
              <w:t xml:space="preserve">; номер рабочего места </w:t>
            </w:r>
            <w:r w:rsidR="005C1BE8">
              <w:t>1038</w:t>
            </w:r>
            <w:r>
              <w:t xml:space="preserve">А; </w:t>
            </w:r>
            <w:r w:rsidRPr="004C2C89">
              <w:t>1 чел.</w:t>
            </w:r>
          </w:p>
        </w:tc>
      </w:tr>
      <w:tr w:rsidR="00250AAB" w:rsidRPr="004C2C89" w:rsidTr="00EF06E6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0AAB" w:rsidRPr="004C2C89" w:rsidRDefault="00250AAB" w:rsidP="00EF06E6">
            <w:pPr>
              <w:pStyle w:val="ConsPlusNonformat"/>
            </w:pPr>
            <w:r>
              <w:lastRenderedPageBreak/>
              <w:t>27</w:t>
            </w:r>
            <w:r>
              <w:t>9</w:t>
            </w:r>
            <w:r w:rsidRPr="004C2C89">
              <w:t>.</w:t>
            </w:r>
            <w:r>
              <w:t xml:space="preserve"> </w:t>
            </w:r>
            <w:r w:rsidR="00B41A60" w:rsidRPr="00B41A60">
              <w:t>Аппаратчик химводоочистки 3 разряда</w:t>
            </w:r>
            <w:r>
              <w:t xml:space="preserve">; номер рабочего места </w:t>
            </w:r>
            <w:r w:rsidR="00B41A60">
              <w:t>1043</w:t>
            </w:r>
            <w:r>
              <w:t xml:space="preserve">А; </w:t>
            </w:r>
            <w:r w:rsidRPr="004C2C89">
              <w:t>1 чел.</w:t>
            </w:r>
          </w:p>
        </w:tc>
      </w:tr>
      <w:tr w:rsidR="002A5E24" w:rsidRPr="004C2C89" w:rsidTr="00EF06E6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5E24" w:rsidRPr="004C2C89" w:rsidRDefault="002A5E24" w:rsidP="00EF06E6">
            <w:pPr>
              <w:pStyle w:val="ConsPlusNonformat"/>
            </w:pPr>
            <w:r>
              <w:t>2</w:t>
            </w:r>
            <w:r>
              <w:t>80</w:t>
            </w:r>
            <w:r w:rsidRPr="004C2C89">
              <w:t>.</w:t>
            </w:r>
            <w:r>
              <w:t xml:space="preserve"> Оператор котельной 4</w:t>
            </w:r>
            <w:r w:rsidRPr="00243DF7">
              <w:t xml:space="preserve"> разряда</w:t>
            </w:r>
            <w:r>
              <w:t xml:space="preserve">; номер рабочего места </w:t>
            </w:r>
            <w:r>
              <w:t>1134</w:t>
            </w:r>
            <w:r>
              <w:t xml:space="preserve">А; </w:t>
            </w:r>
            <w:r w:rsidRPr="004C2C89">
              <w:t>1 чел.</w:t>
            </w:r>
          </w:p>
        </w:tc>
      </w:tr>
      <w:tr w:rsidR="006E0406" w:rsidRPr="004C2C89" w:rsidTr="00EF06E6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406" w:rsidRPr="004C2C89" w:rsidRDefault="006E0406" w:rsidP="00EF06E6">
            <w:pPr>
              <w:pStyle w:val="ConsPlusNonformat"/>
            </w:pPr>
            <w:r>
              <w:t>2</w:t>
            </w:r>
            <w:r>
              <w:t>81</w:t>
            </w:r>
            <w:r w:rsidRPr="004C2C89">
              <w:t>.</w:t>
            </w:r>
            <w:r>
              <w:t xml:space="preserve"> </w:t>
            </w:r>
            <w:r w:rsidRPr="00B41A60">
              <w:t>Аппаратчик химводоочистки 3 разряда</w:t>
            </w:r>
            <w:r>
              <w:t xml:space="preserve">; номер рабочего места </w:t>
            </w:r>
            <w:r>
              <w:t>1139</w:t>
            </w:r>
            <w:r>
              <w:t xml:space="preserve">А; </w:t>
            </w:r>
            <w:r w:rsidRPr="004C2C89">
              <w:t>1 чел.</w:t>
            </w:r>
          </w:p>
        </w:tc>
      </w:tr>
      <w:tr w:rsidR="006E0406" w:rsidRPr="004C2C89" w:rsidTr="00EF06E6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406" w:rsidRPr="004C2C89" w:rsidRDefault="006E0406" w:rsidP="00EF06E6">
            <w:pPr>
              <w:pStyle w:val="ConsPlusNonformat"/>
            </w:pPr>
            <w:r>
              <w:t>2</w:t>
            </w:r>
            <w:r>
              <w:t>82</w:t>
            </w:r>
            <w:r w:rsidRPr="004C2C89">
              <w:t>.</w:t>
            </w:r>
            <w:r>
              <w:t xml:space="preserve"> </w:t>
            </w:r>
            <w:r>
              <w:t xml:space="preserve">Оператор котельной </w:t>
            </w:r>
            <w:r w:rsidRPr="00243DF7">
              <w:t xml:space="preserve"> разряда</w:t>
            </w:r>
            <w:r>
              <w:t>; номер рабочего места 11</w:t>
            </w:r>
            <w:r>
              <w:t>29</w:t>
            </w:r>
            <w:r>
              <w:t xml:space="preserve">А; </w:t>
            </w:r>
            <w:r w:rsidRPr="004C2C89">
              <w:t>1 чел.</w:t>
            </w:r>
          </w:p>
        </w:tc>
      </w:tr>
      <w:tr w:rsidR="006E0406" w:rsidRPr="004C2C89" w:rsidTr="00EF06E6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406" w:rsidRPr="004C2C89" w:rsidRDefault="006E0406" w:rsidP="00EF06E6">
            <w:pPr>
              <w:pStyle w:val="ConsPlusNonformat"/>
            </w:pPr>
            <w:r>
              <w:t>283</w:t>
            </w:r>
            <w:r w:rsidRPr="004C2C89">
              <w:t>.</w:t>
            </w:r>
            <w:r>
              <w:t xml:space="preserve"> Оператор котельной 2</w:t>
            </w:r>
            <w:r w:rsidRPr="00243DF7">
              <w:t xml:space="preserve"> разряда</w:t>
            </w:r>
            <w:r>
              <w:t xml:space="preserve">; номер рабочего места </w:t>
            </w:r>
            <w:r w:rsidRPr="006E0406">
              <w:t>7868.0014</w:t>
            </w:r>
            <w:r>
              <w:t xml:space="preserve">; </w:t>
            </w:r>
            <w:r w:rsidRPr="004C2C89">
              <w:t>1 чел.</w:t>
            </w:r>
          </w:p>
        </w:tc>
      </w:tr>
      <w:tr w:rsidR="006E0406" w:rsidRPr="004C2C89" w:rsidTr="00EF06E6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406" w:rsidRPr="004C2C89" w:rsidRDefault="006E0406" w:rsidP="00EF06E6">
            <w:pPr>
              <w:pStyle w:val="ConsPlusNonformat"/>
            </w:pPr>
            <w:r>
              <w:t>284</w:t>
            </w:r>
            <w:r w:rsidRPr="004C2C89">
              <w:t>.</w:t>
            </w:r>
            <w:r>
              <w:t xml:space="preserve"> </w:t>
            </w:r>
            <w:r w:rsidRPr="0005488A">
              <w:t>Начальник района</w:t>
            </w:r>
            <w:r>
              <w:t>; номер рабочего места 38</w:t>
            </w:r>
            <w:r>
              <w:t xml:space="preserve">; </w:t>
            </w:r>
            <w:r w:rsidRPr="004C2C89">
              <w:t>1 чел.</w:t>
            </w:r>
          </w:p>
        </w:tc>
      </w:tr>
      <w:tr w:rsidR="006E0406" w:rsidRPr="004C2C89" w:rsidTr="00EF06E6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406" w:rsidRPr="004C2C89" w:rsidRDefault="00842B5E" w:rsidP="00EF06E6">
            <w:pPr>
              <w:pStyle w:val="ConsPlusNonformat"/>
            </w:pPr>
            <w:r>
              <w:t>285</w:t>
            </w:r>
            <w:r w:rsidR="006E0406" w:rsidRPr="004C2C89">
              <w:t>.</w:t>
            </w:r>
            <w:r w:rsidR="006E0406">
              <w:t xml:space="preserve"> </w:t>
            </w:r>
            <w:r w:rsidR="006E0406" w:rsidRPr="006E13DD">
              <w:t>Инженер</w:t>
            </w:r>
            <w:r>
              <w:t>; номер рабочего места 39</w:t>
            </w:r>
            <w:r w:rsidR="006E0406">
              <w:t xml:space="preserve">; </w:t>
            </w:r>
            <w:r w:rsidR="006E0406" w:rsidRPr="004C2C89">
              <w:t>1 чел.</w:t>
            </w:r>
          </w:p>
        </w:tc>
      </w:tr>
      <w:tr w:rsidR="006E0406" w:rsidRPr="004C2C89" w:rsidTr="00EF06E6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406" w:rsidRPr="004C2C89" w:rsidRDefault="00B127BB" w:rsidP="00EF06E6">
            <w:pPr>
              <w:pStyle w:val="ConsPlusNonformat"/>
            </w:pPr>
            <w:r>
              <w:t>286</w:t>
            </w:r>
            <w:r w:rsidR="006E0406" w:rsidRPr="004C2C89">
              <w:t>.</w:t>
            </w:r>
            <w:r w:rsidR="006E0406">
              <w:t xml:space="preserve"> </w:t>
            </w:r>
            <w:r w:rsidR="006E0406" w:rsidRPr="005832BA">
              <w:t>Начальник участка</w:t>
            </w:r>
            <w:r w:rsidR="006108CC">
              <w:t>; номер рабочего места 625</w:t>
            </w:r>
            <w:r w:rsidR="006E0406">
              <w:t xml:space="preserve">; </w:t>
            </w:r>
            <w:r w:rsidR="006E0406" w:rsidRPr="004C2C89">
              <w:t>1 чел.</w:t>
            </w:r>
          </w:p>
        </w:tc>
      </w:tr>
      <w:tr w:rsidR="006E0406" w:rsidRPr="004C2C89" w:rsidTr="00EF06E6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406" w:rsidRPr="004C2C89" w:rsidRDefault="004D433F" w:rsidP="00EF06E6">
            <w:pPr>
              <w:pStyle w:val="ConsPlusNonformat"/>
            </w:pPr>
            <w:r>
              <w:t>287</w:t>
            </w:r>
            <w:r w:rsidR="006E0406" w:rsidRPr="004C2C89">
              <w:t>.</w:t>
            </w:r>
            <w:r w:rsidR="006E0406">
              <w:t xml:space="preserve"> </w:t>
            </w:r>
            <w:r w:rsidR="006E0406" w:rsidRPr="00C30084">
              <w:t>Мастер 1 группы</w:t>
            </w:r>
            <w:r>
              <w:t>; номер рабочего места 627</w:t>
            </w:r>
            <w:r w:rsidR="006E0406">
              <w:t xml:space="preserve">; </w:t>
            </w:r>
            <w:r w:rsidR="006E0406" w:rsidRPr="004C2C89">
              <w:t>1 чел.</w:t>
            </w:r>
          </w:p>
        </w:tc>
      </w:tr>
      <w:tr w:rsidR="006E0406" w:rsidRPr="004C2C89" w:rsidTr="00EF06E6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406" w:rsidRPr="004C2C89" w:rsidRDefault="004D433F" w:rsidP="00EF06E6">
            <w:pPr>
              <w:pStyle w:val="ConsPlusNonformat"/>
            </w:pPr>
            <w:r>
              <w:t>288</w:t>
            </w:r>
            <w:r w:rsidR="006E0406" w:rsidRPr="004C2C89">
              <w:t>.</w:t>
            </w:r>
            <w:r w:rsidR="006E0406">
              <w:t xml:space="preserve"> </w:t>
            </w:r>
            <w:r w:rsidR="006E0406" w:rsidRPr="00C30084">
              <w:t>Мастер 1 группы</w:t>
            </w:r>
            <w:r>
              <w:t>; номер рабочего места 628</w:t>
            </w:r>
            <w:r w:rsidR="006E0406">
              <w:t xml:space="preserve">; </w:t>
            </w:r>
            <w:r w:rsidR="006E0406" w:rsidRPr="004C2C89">
              <w:t>1 чел.</w:t>
            </w:r>
          </w:p>
        </w:tc>
      </w:tr>
      <w:tr w:rsidR="006E0406" w:rsidRPr="004C2C89" w:rsidTr="00EF06E6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406" w:rsidRPr="004C2C89" w:rsidRDefault="00345762" w:rsidP="00EF06E6">
            <w:pPr>
              <w:pStyle w:val="ConsPlusNonformat"/>
            </w:pPr>
            <w:r>
              <w:t>289</w:t>
            </w:r>
            <w:r w:rsidR="006E0406" w:rsidRPr="004C2C89">
              <w:t>.</w:t>
            </w:r>
            <w:r w:rsidR="006E0406">
              <w:t xml:space="preserve"> Мастер</w:t>
            </w:r>
            <w:r>
              <w:t xml:space="preserve"> 1 группы; номер рабочего места 629</w:t>
            </w:r>
            <w:r w:rsidR="006E0406">
              <w:t xml:space="preserve">; </w:t>
            </w:r>
            <w:r w:rsidR="006E0406" w:rsidRPr="004C2C89">
              <w:t>1 чел.</w:t>
            </w:r>
          </w:p>
        </w:tc>
      </w:tr>
      <w:tr w:rsidR="006E0406" w:rsidRPr="004C2C89" w:rsidTr="00EF06E6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406" w:rsidRPr="004C2C89" w:rsidRDefault="00B315D1" w:rsidP="00EF06E6">
            <w:pPr>
              <w:pStyle w:val="ConsPlusNonformat"/>
            </w:pPr>
            <w:r>
              <w:t>290</w:t>
            </w:r>
            <w:r w:rsidR="006E0406" w:rsidRPr="004C2C89">
              <w:t>.</w:t>
            </w:r>
            <w:r w:rsidR="006E0406">
              <w:t xml:space="preserve"> Мастер</w:t>
            </w:r>
            <w:r>
              <w:t xml:space="preserve"> 1 группы; номер рабочего места 631</w:t>
            </w:r>
            <w:r w:rsidR="006E0406">
              <w:t xml:space="preserve">; </w:t>
            </w:r>
            <w:r w:rsidR="006E0406" w:rsidRPr="004C2C89">
              <w:t>1 чел.</w:t>
            </w:r>
          </w:p>
        </w:tc>
      </w:tr>
      <w:tr w:rsidR="006E0406" w:rsidRPr="004C2C89" w:rsidTr="00EF06E6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406" w:rsidRPr="004C2C89" w:rsidRDefault="00115DF0" w:rsidP="00EF06E6">
            <w:pPr>
              <w:pStyle w:val="ConsPlusNonformat"/>
            </w:pPr>
            <w:r>
              <w:t>291</w:t>
            </w:r>
            <w:r w:rsidR="006E0406" w:rsidRPr="004C2C89">
              <w:t>.</w:t>
            </w:r>
            <w:r w:rsidR="006E0406">
              <w:t xml:space="preserve"> </w:t>
            </w:r>
            <w:r>
              <w:t>Мастер; номер рабочего места 630</w:t>
            </w:r>
            <w:r w:rsidR="006E0406">
              <w:t xml:space="preserve">; </w:t>
            </w:r>
            <w:r w:rsidR="006E0406" w:rsidRPr="004C2C89">
              <w:t>1 чел.</w:t>
            </w:r>
          </w:p>
        </w:tc>
      </w:tr>
      <w:tr w:rsidR="006E0406" w:rsidRPr="004C2C89" w:rsidTr="00EF06E6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406" w:rsidRPr="004C2C89" w:rsidRDefault="00C620E0" w:rsidP="00EF06E6">
            <w:pPr>
              <w:pStyle w:val="ConsPlusNonformat"/>
            </w:pPr>
            <w:r>
              <w:t>292</w:t>
            </w:r>
            <w:r w:rsidR="006E0406" w:rsidRPr="004C2C89">
              <w:t>.</w:t>
            </w:r>
            <w:r w:rsidR="006E0406">
              <w:t xml:space="preserve"> </w:t>
            </w:r>
            <w:r>
              <w:t>Мастер; номер рабочего места 632</w:t>
            </w:r>
            <w:r w:rsidR="006E0406">
              <w:t xml:space="preserve">; </w:t>
            </w:r>
            <w:r w:rsidR="006E0406" w:rsidRPr="004C2C89">
              <w:t>1 чел.</w:t>
            </w:r>
          </w:p>
        </w:tc>
      </w:tr>
      <w:tr w:rsidR="006E0406" w:rsidRPr="004C2C89" w:rsidTr="00EF06E6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406" w:rsidRPr="004C2C89" w:rsidRDefault="00D847C1" w:rsidP="00EF06E6">
            <w:pPr>
              <w:pStyle w:val="ConsPlusNonformat"/>
            </w:pPr>
            <w:r>
              <w:t>293</w:t>
            </w:r>
            <w:r w:rsidR="006E0406" w:rsidRPr="004C2C89">
              <w:t>.</w:t>
            </w:r>
            <w:r w:rsidR="006E0406">
              <w:t xml:space="preserve"> </w:t>
            </w:r>
            <w:r>
              <w:t>Оператор котельной 6</w:t>
            </w:r>
            <w:r w:rsidR="006E0406" w:rsidRPr="00C879BF">
              <w:t xml:space="preserve"> разряда</w:t>
            </w:r>
            <w:r>
              <w:t>; номер рабочего места 40</w:t>
            </w:r>
            <w:r w:rsidR="006E0406">
              <w:t xml:space="preserve">; </w:t>
            </w:r>
            <w:r w:rsidR="006E0406" w:rsidRPr="004C2C89">
              <w:t>1 чел.</w:t>
            </w:r>
          </w:p>
        </w:tc>
      </w:tr>
      <w:tr w:rsidR="006E0406" w:rsidRPr="004C2C89" w:rsidTr="00EF06E6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406" w:rsidRPr="004C2C89" w:rsidRDefault="006D67A4" w:rsidP="00EF06E6">
            <w:pPr>
              <w:pStyle w:val="ConsPlusNonformat"/>
            </w:pPr>
            <w:r>
              <w:t>294</w:t>
            </w:r>
            <w:r w:rsidR="006E0406" w:rsidRPr="004C2C89">
              <w:t>.</w:t>
            </w:r>
            <w:r w:rsidR="006E0406">
              <w:t xml:space="preserve"> </w:t>
            </w:r>
            <w:r>
              <w:t>Оператор котельной 5</w:t>
            </w:r>
            <w:r w:rsidR="006E0406" w:rsidRPr="00C879BF">
              <w:t xml:space="preserve"> разряда</w:t>
            </w:r>
            <w:r>
              <w:t>; номер рабочего места 4</w:t>
            </w:r>
            <w:r w:rsidR="006E0406">
              <w:t xml:space="preserve">1А; </w:t>
            </w:r>
            <w:r w:rsidR="006E0406" w:rsidRPr="004C2C89">
              <w:t>1 чел.</w:t>
            </w:r>
          </w:p>
        </w:tc>
      </w:tr>
      <w:tr w:rsidR="000F06FA" w:rsidRPr="004C2C89" w:rsidTr="00EF06E6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06FA" w:rsidRPr="004C2C89" w:rsidRDefault="000F06FA" w:rsidP="000F06FA">
            <w:pPr>
              <w:pStyle w:val="ConsPlusNonformat"/>
            </w:pPr>
            <w:r>
              <w:t>295</w:t>
            </w:r>
            <w:r w:rsidRPr="004C2C89">
              <w:t>.</w:t>
            </w:r>
            <w:r>
              <w:t xml:space="preserve"> </w:t>
            </w:r>
            <w:r>
              <w:t>Оператор котельной 4</w:t>
            </w:r>
            <w:r w:rsidRPr="00C879BF">
              <w:t xml:space="preserve"> разряда</w:t>
            </w:r>
            <w:r>
              <w:t>; номер рабочего места 4</w:t>
            </w:r>
            <w:r>
              <w:t>4</w:t>
            </w:r>
            <w:r>
              <w:t xml:space="preserve">А; </w:t>
            </w:r>
            <w:r w:rsidRPr="004C2C89">
              <w:t>1 чел.</w:t>
            </w:r>
          </w:p>
        </w:tc>
      </w:tr>
      <w:tr w:rsidR="002C6C9E" w:rsidRPr="004C2C89" w:rsidTr="00EF06E6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6C9E" w:rsidRPr="004C2C89" w:rsidRDefault="002C6C9E" w:rsidP="002C6C9E">
            <w:pPr>
              <w:pStyle w:val="ConsPlusNonformat"/>
            </w:pPr>
            <w:r>
              <w:t>296</w:t>
            </w:r>
            <w:r w:rsidRPr="004C2C89">
              <w:t>.</w:t>
            </w:r>
            <w:r>
              <w:t xml:space="preserve"> </w:t>
            </w:r>
            <w:r>
              <w:t>Оператор котельной 3</w:t>
            </w:r>
            <w:r w:rsidRPr="00C879BF">
              <w:t xml:space="preserve"> разряда</w:t>
            </w:r>
            <w:r>
              <w:t>; номер рабочего места 45</w:t>
            </w:r>
            <w:r>
              <w:t xml:space="preserve">А; </w:t>
            </w:r>
            <w:r w:rsidRPr="004C2C89">
              <w:t>1 чел.</w:t>
            </w:r>
          </w:p>
        </w:tc>
      </w:tr>
      <w:tr w:rsidR="006E0406" w:rsidRPr="004C2C89" w:rsidTr="00EF06E6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406" w:rsidRPr="004C2C89" w:rsidRDefault="007400B1" w:rsidP="00EF06E6">
            <w:pPr>
              <w:pStyle w:val="ConsPlusNonformat"/>
            </w:pPr>
            <w:r>
              <w:t>297</w:t>
            </w:r>
            <w:r w:rsidR="006E0406" w:rsidRPr="004C2C89">
              <w:t>.</w:t>
            </w:r>
            <w:r w:rsidR="006E0406">
              <w:t xml:space="preserve"> </w:t>
            </w:r>
            <w:r w:rsidRPr="007400B1">
              <w:t>Оператор теплового пункта 3 разряда</w:t>
            </w:r>
            <w:r>
              <w:t>; номер рабочего места 47А</w:t>
            </w:r>
            <w:r w:rsidR="006E0406">
              <w:t xml:space="preserve">; </w:t>
            </w:r>
            <w:r w:rsidR="006E0406" w:rsidRPr="004C2C89">
              <w:t>1 чел.</w:t>
            </w:r>
          </w:p>
        </w:tc>
      </w:tr>
      <w:tr w:rsidR="006E0406" w:rsidRPr="004C2C89" w:rsidTr="00EF06E6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406" w:rsidRPr="004C2C89" w:rsidRDefault="00714D98" w:rsidP="00EF06E6">
            <w:pPr>
              <w:pStyle w:val="ConsPlusNonformat"/>
            </w:pPr>
            <w:r>
              <w:t xml:space="preserve">298. </w:t>
            </w:r>
            <w:r w:rsidRPr="00714D98">
              <w:t>Аппаратчик химводоочистки 3 разряда</w:t>
            </w:r>
            <w:r>
              <w:t>; номер рабочего места 894</w:t>
            </w:r>
            <w:r>
              <w:t xml:space="preserve">; </w:t>
            </w:r>
            <w:r w:rsidRPr="004C2C89">
              <w:t>1 чел.</w:t>
            </w:r>
          </w:p>
        </w:tc>
      </w:tr>
      <w:tr w:rsidR="001E11EB" w:rsidRPr="004C2C89" w:rsidTr="00EF06E6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11EB" w:rsidRPr="004C2C89" w:rsidRDefault="001E11EB" w:rsidP="001E11EB">
            <w:pPr>
              <w:pStyle w:val="ConsPlusNonformat"/>
            </w:pPr>
            <w:r>
              <w:t>299</w:t>
            </w:r>
            <w:r>
              <w:t xml:space="preserve">. </w:t>
            </w:r>
            <w:r>
              <w:t>Аппаратчик химводоочистки 2</w:t>
            </w:r>
            <w:r w:rsidRPr="00714D98">
              <w:t xml:space="preserve"> разряда</w:t>
            </w:r>
            <w:r>
              <w:t>; номер рабочего места 1081</w:t>
            </w:r>
            <w:r>
              <w:t xml:space="preserve">; </w:t>
            </w:r>
            <w:r w:rsidRPr="004C2C89">
              <w:t>1 чел.</w:t>
            </w:r>
          </w:p>
        </w:tc>
      </w:tr>
      <w:tr w:rsidR="008C79D6" w:rsidRPr="004C2C89" w:rsidTr="00EF06E6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79D6" w:rsidRPr="004C2C89" w:rsidRDefault="008C79D6" w:rsidP="008C79D6">
            <w:pPr>
              <w:pStyle w:val="ConsPlusNonformat"/>
            </w:pPr>
            <w:r>
              <w:t>300</w:t>
            </w:r>
            <w:r>
              <w:t xml:space="preserve">. </w:t>
            </w:r>
            <w:r w:rsidRPr="008C79D6">
              <w:t>Подсобный рабочий 2 разряда</w:t>
            </w:r>
            <w:r>
              <w:t>; номер рабочего места 52</w:t>
            </w:r>
            <w:r>
              <w:t xml:space="preserve">; </w:t>
            </w:r>
            <w:r w:rsidRPr="004C2C89">
              <w:t>1 чел.</w:t>
            </w:r>
          </w:p>
        </w:tc>
      </w:tr>
      <w:tr w:rsidR="00C1073B" w:rsidRPr="004C2C89" w:rsidTr="00EF06E6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073B" w:rsidRPr="004C2C89" w:rsidRDefault="00C1073B" w:rsidP="00C1073B">
            <w:pPr>
              <w:pStyle w:val="ConsPlusNonformat"/>
            </w:pPr>
            <w:r>
              <w:t>301</w:t>
            </w:r>
            <w:r w:rsidRPr="004C2C89">
              <w:t>.</w:t>
            </w:r>
            <w:r>
              <w:t xml:space="preserve"> </w:t>
            </w:r>
            <w:r w:rsidRPr="00504BF1">
              <w:t>Начальник участка</w:t>
            </w:r>
            <w:r>
              <w:t>; номер рабочего места 787</w:t>
            </w:r>
            <w:r>
              <w:t xml:space="preserve">; </w:t>
            </w:r>
            <w:r w:rsidRPr="004C2C89">
              <w:t>1 чел.</w:t>
            </w:r>
          </w:p>
        </w:tc>
      </w:tr>
      <w:tr w:rsidR="00C1073B" w:rsidRPr="004C2C89" w:rsidTr="00EF06E6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073B" w:rsidRPr="004C2C89" w:rsidRDefault="00C1073B" w:rsidP="00C1073B">
            <w:pPr>
              <w:pStyle w:val="ConsPlusNonformat"/>
            </w:pPr>
            <w:r>
              <w:t>302</w:t>
            </w:r>
            <w:r w:rsidRPr="004C2C89">
              <w:t>.</w:t>
            </w:r>
            <w:r>
              <w:t xml:space="preserve"> </w:t>
            </w:r>
            <w:r w:rsidRPr="00BE38A0">
              <w:t>Мастер 1 группы</w:t>
            </w:r>
            <w:r>
              <w:t xml:space="preserve">; номер рабочего места </w:t>
            </w:r>
            <w:r>
              <w:t>790</w:t>
            </w:r>
            <w:r>
              <w:t xml:space="preserve">; </w:t>
            </w:r>
            <w:r w:rsidRPr="004C2C89">
              <w:t>1 чел.</w:t>
            </w:r>
          </w:p>
        </w:tc>
      </w:tr>
      <w:tr w:rsidR="00C1073B" w:rsidRPr="004C2C89" w:rsidTr="00EF06E6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073B" w:rsidRPr="004C2C89" w:rsidRDefault="00C1073B" w:rsidP="00C1073B">
            <w:pPr>
              <w:pStyle w:val="ConsPlusNonformat"/>
            </w:pPr>
            <w:r>
              <w:t>303</w:t>
            </w:r>
            <w:r w:rsidRPr="004C2C89">
              <w:t>.</w:t>
            </w:r>
            <w:r>
              <w:t xml:space="preserve"> </w:t>
            </w:r>
            <w:r w:rsidRPr="00BE38A0">
              <w:t>Слесарь-ремонтник 6 разряда</w:t>
            </w:r>
            <w:r>
              <w:t>; номер рабочего места 633А</w:t>
            </w:r>
            <w:r>
              <w:t xml:space="preserve">; </w:t>
            </w:r>
            <w:r w:rsidRPr="004C2C89">
              <w:t>1 чел.</w:t>
            </w:r>
          </w:p>
        </w:tc>
      </w:tr>
      <w:tr w:rsidR="00C1073B" w:rsidRPr="004C2C89" w:rsidTr="00EF06E6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073B" w:rsidRPr="004C2C89" w:rsidRDefault="00C1073B" w:rsidP="00C1073B">
            <w:pPr>
              <w:pStyle w:val="ConsPlusNonformat"/>
            </w:pPr>
            <w:r>
              <w:t>304</w:t>
            </w:r>
            <w:r w:rsidRPr="004C2C89">
              <w:t>.</w:t>
            </w:r>
            <w:r>
              <w:t xml:space="preserve"> </w:t>
            </w:r>
            <w:r w:rsidRPr="00BE38A0">
              <w:t>Слесарь-ремонтник 6 разряда</w:t>
            </w:r>
            <w:r>
              <w:t>; номер рабочего места 794А</w:t>
            </w:r>
            <w:r>
              <w:t xml:space="preserve">; </w:t>
            </w:r>
            <w:r w:rsidRPr="004C2C89">
              <w:t>1 чел.</w:t>
            </w:r>
          </w:p>
        </w:tc>
      </w:tr>
      <w:tr w:rsidR="00C1073B" w:rsidRPr="004C2C89" w:rsidTr="00EF06E6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073B" w:rsidRPr="004C2C89" w:rsidRDefault="00C220F2" w:rsidP="00C1073B">
            <w:pPr>
              <w:pStyle w:val="ConsPlusNonformat"/>
            </w:pPr>
            <w:r>
              <w:t>305</w:t>
            </w:r>
            <w:r w:rsidR="00C1073B" w:rsidRPr="004C2C89">
              <w:t>.</w:t>
            </w:r>
            <w:r w:rsidR="00C1073B">
              <w:t xml:space="preserve"> Слесарь-ремонтник 6</w:t>
            </w:r>
            <w:r w:rsidR="00C1073B" w:rsidRPr="00BE38A0">
              <w:t xml:space="preserve"> разряда</w:t>
            </w:r>
            <w:r>
              <w:t>; номер рабочего места 679</w:t>
            </w:r>
            <w:r w:rsidR="00C1073B">
              <w:t xml:space="preserve">; </w:t>
            </w:r>
            <w:r w:rsidR="00C1073B" w:rsidRPr="004C2C89">
              <w:t>1 чел.</w:t>
            </w:r>
          </w:p>
        </w:tc>
      </w:tr>
      <w:tr w:rsidR="00C1073B" w:rsidRPr="004C2C89" w:rsidTr="00EF06E6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073B" w:rsidRPr="004C2C89" w:rsidRDefault="00C220F2" w:rsidP="00C1073B">
            <w:pPr>
              <w:pStyle w:val="ConsPlusNonformat"/>
            </w:pPr>
            <w:r>
              <w:t>306</w:t>
            </w:r>
            <w:r w:rsidR="00C1073B" w:rsidRPr="004C2C89">
              <w:t>.</w:t>
            </w:r>
            <w:r w:rsidR="00C1073B">
              <w:t xml:space="preserve"> Слесарь-ремонтник 5</w:t>
            </w:r>
            <w:r w:rsidR="00C1073B" w:rsidRPr="00BE38A0">
              <w:t xml:space="preserve"> разряда</w:t>
            </w:r>
            <w:r>
              <w:t>; номер рабочего места 636</w:t>
            </w:r>
            <w:r w:rsidR="00C1073B">
              <w:t xml:space="preserve">А; </w:t>
            </w:r>
            <w:r w:rsidR="00C1073B" w:rsidRPr="004C2C89">
              <w:t>1 чел.</w:t>
            </w:r>
          </w:p>
        </w:tc>
      </w:tr>
      <w:tr w:rsidR="00C1073B" w:rsidRPr="004C2C89" w:rsidTr="00EF06E6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073B" w:rsidRPr="004C2C89" w:rsidRDefault="006D7039" w:rsidP="00C1073B">
            <w:pPr>
              <w:pStyle w:val="ConsPlusNonformat"/>
            </w:pPr>
            <w:r>
              <w:t>307</w:t>
            </w:r>
            <w:r w:rsidR="00C1073B" w:rsidRPr="004C2C89">
              <w:t>.</w:t>
            </w:r>
            <w:r w:rsidR="00C1073B">
              <w:t xml:space="preserve"> Слесарь-ремонтник 5</w:t>
            </w:r>
            <w:r w:rsidR="00C1073B" w:rsidRPr="00BE38A0">
              <w:t xml:space="preserve"> разряда</w:t>
            </w:r>
            <w:r w:rsidR="00C1073B">
              <w:t>;</w:t>
            </w:r>
            <w:r>
              <w:t xml:space="preserve"> номер рабочего места 667</w:t>
            </w:r>
            <w:r w:rsidR="00C1073B">
              <w:t xml:space="preserve">А; </w:t>
            </w:r>
            <w:r w:rsidR="00C1073B" w:rsidRPr="004C2C89">
              <w:t>1 чел.</w:t>
            </w:r>
          </w:p>
        </w:tc>
      </w:tr>
      <w:tr w:rsidR="00C1073B" w:rsidRPr="004C2C89" w:rsidTr="00EF06E6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073B" w:rsidRPr="004C2C89" w:rsidRDefault="00076452" w:rsidP="00C1073B">
            <w:pPr>
              <w:pStyle w:val="ConsPlusNonformat"/>
            </w:pPr>
            <w:r>
              <w:t>308</w:t>
            </w:r>
            <w:r w:rsidR="00C1073B" w:rsidRPr="004C2C89">
              <w:t>.</w:t>
            </w:r>
            <w:r w:rsidR="00C1073B">
              <w:t xml:space="preserve"> Слесарь-ремонтник 5</w:t>
            </w:r>
            <w:r w:rsidR="00C1073B" w:rsidRPr="00BE38A0">
              <w:t xml:space="preserve"> разряда</w:t>
            </w:r>
            <w:r>
              <w:t>; номер рабочего места 699</w:t>
            </w:r>
            <w:r w:rsidR="00C1073B">
              <w:t xml:space="preserve">А; </w:t>
            </w:r>
            <w:r w:rsidR="00C1073B" w:rsidRPr="004C2C89">
              <w:t>1 чел.</w:t>
            </w:r>
          </w:p>
        </w:tc>
      </w:tr>
      <w:tr w:rsidR="00C1073B" w:rsidRPr="004C2C89" w:rsidTr="00EF06E6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073B" w:rsidRPr="004C2C89" w:rsidRDefault="00076452" w:rsidP="00C1073B">
            <w:pPr>
              <w:pStyle w:val="ConsPlusNonformat"/>
            </w:pPr>
            <w:r>
              <w:t>309</w:t>
            </w:r>
            <w:r w:rsidR="00C1073B" w:rsidRPr="004C2C89">
              <w:t>.</w:t>
            </w:r>
            <w:r w:rsidR="00C1073B">
              <w:t xml:space="preserve"> Слесарь-ремонтник 5</w:t>
            </w:r>
            <w:r w:rsidR="00C1073B" w:rsidRPr="00BE38A0">
              <w:t xml:space="preserve"> разряда</w:t>
            </w:r>
            <w:r w:rsidR="00C1073B">
              <w:t xml:space="preserve">; номер рабочего места </w:t>
            </w:r>
            <w:r>
              <w:t>680</w:t>
            </w:r>
            <w:r w:rsidR="00C1073B">
              <w:t xml:space="preserve">А; </w:t>
            </w:r>
            <w:r w:rsidR="00C1073B" w:rsidRPr="004C2C89">
              <w:t>1 чел.</w:t>
            </w:r>
          </w:p>
        </w:tc>
      </w:tr>
      <w:tr w:rsidR="00C1073B" w:rsidRPr="004C2C89" w:rsidTr="00EF06E6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073B" w:rsidRPr="004C2C89" w:rsidRDefault="00085760" w:rsidP="00C1073B">
            <w:pPr>
              <w:pStyle w:val="ConsPlusNonformat"/>
            </w:pPr>
            <w:r>
              <w:t>310</w:t>
            </w:r>
            <w:r w:rsidR="00C1073B" w:rsidRPr="004C2C89">
              <w:t>.</w:t>
            </w:r>
            <w:r w:rsidR="00C1073B">
              <w:t xml:space="preserve"> Слесарь-ремонтник 5</w:t>
            </w:r>
            <w:r w:rsidR="00C1073B" w:rsidRPr="00BE38A0">
              <w:t xml:space="preserve"> разряда</w:t>
            </w:r>
            <w:r w:rsidR="00C1073B">
              <w:t xml:space="preserve">; номер </w:t>
            </w:r>
            <w:r>
              <w:t>рабочего места 796</w:t>
            </w:r>
            <w:r w:rsidR="00C1073B">
              <w:t xml:space="preserve">А; </w:t>
            </w:r>
            <w:r w:rsidR="00C1073B" w:rsidRPr="004C2C89">
              <w:t>1 чел.</w:t>
            </w:r>
          </w:p>
        </w:tc>
      </w:tr>
      <w:tr w:rsidR="004F7E6D" w:rsidRPr="004C2C89" w:rsidTr="00EF06E6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7E6D" w:rsidRPr="004C2C89" w:rsidRDefault="004F7E6D" w:rsidP="004F7E6D">
            <w:pPr>
              <w:pStyle w:val="ConsPlusNonformat"/>
            </w:pPr>
            <w:r>
              <w:t>311</w:t>
            </w:r>
            <w:r w:rsidRPr="004C2C89">
              <w:t>.</w:t>
            </w:r>
            <w:r>
              <w:t xml:space="preserve"> Слесарь-ремонтник 5</w:t>
            </w:r>
            <w:r w:rsidRPr="00BE38A0">
              <w:t xml:space="preserve"> разряда</w:t>
            </w:r>
            <w:r>
              <w:t>; номер рабочего места 818</w:t>
            </w:r>
            <w:r>
              <w:t xml:space="preserve">А; </w:t>
            </w:r>
            <w:r w:rsidRPr="004C2C89">
              <w:t>1 чел.</w:t>
            </w:r>
          </w:p>
        </w:tc>
      </w:tr>
      <w:tr w:rsidR="004F7E6D" w:rsidRPr="004C2C89" w:rsidTr="00EF06E6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7E6D" w:rsidRPr="004C2C89" w:rsidRDefault="004F7E6D" w:rsidP="004F7E6D">
            <w:pPr>
              <w:pStyle w:val="ConsPlusNonformat"/>
            </w:pPr>
            <w:r>
              <w:t>312</w:t>
            </w:r>
            <w:r w:rsidRPr="004C2C89">
              <w:t>.</w:t>
            </w:r>
            <w:r>
              <w:t xml:space="preserve"> Слесарь-ремонтник 5</w:t>
            </w:r>
            <w:r w:rsidRPr="00BE38A0">
              <w:t xml:space="preserve"> разряда</w:t>
            </w:r>
            <w:r>
              <w:t>;</w:t>
            </w:r>
            <w:r>
              <w:t xml:space="preserve"> номер рабочего места 1082</w:t>
            </w:r>
            <w:r>
              <w:t xml:space="preserve">А; </w:t>
            </w:r>
            <w:r w:rsidRPr="004C2C89">
              <w:t>1 чел.</w:t>
            </w:r>
          </w:p>
        </w:tc>
      </w:tr>
      <w:tr w:rsidR="004F7E6D" w:rsidRPr="004C2C89" w:rsidTr="00EF06E6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7E6D" w:rsidRPr="004C2C89" w:rsidRDefault="004F7E6D" w:rsidP="004F7E6D">
            <w:pPr>
              <w:pStyle w:val="ConsPlusNonformat"/>
            </w:pPr>
            <w:r>
              <w:t>313</w:t>
            </w:r>
            <w:r w:rsidRPr="004C2C89">
              <w:t>.</w:t>
            </w:r>
            <w:r>
              <w:t xml:space="preserve"> Слесарь-ремонтник 5</w:t>
            </w:r>
            <w:r w:rsidRPr="00BE38A0">
              <w:t xml:space="preserve"> разряда</w:t>
            </w:r>
            <w:r>
              <w:t>; номер рабочего места 1086</w:t>
            </w:r>
            <w:r>
              <w:t xml:space="preserve">А; </w:t>
            </w:r>
            <w:r w:rsidRPr="004C2C89">
              <w:t>1 чел.</w:t>
            </w:r>
          </w:p>
        </w:tc>
      </w:tr>
      <w:tr w:rsidR="004F7E6D" w:rsidRPr="004C2C89" w:rsidTr="00EF06E6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7E6D" w:rsidRPr="004C2C89" w:rsidRDefault="008100A3" w:rsidP="004F7E6D">
            <w:pPr>
              <w:pStyle w:val="ConsPlusNonformat"/>
            </w:pPr>
            <w:r>
              <w:t>314</w:t>
            </w:r>
            <w:r w:rsidR="004F7E6D" w:rsidRPr="004C2C89">
              <w:t>.</w:t>
            </w:r>
            <w:r w:rsidR="004F7E6D">
              <w:t xml:space="preserve"> Слесарь-ремонтник 5</w:t>
            </w:r>
            <w:r w:rsidR="004F7E6D" w:rsidRPr="00BE38A0">
              <w:t xml:space="preserve"> разряда</w:t>
            </w:r>
            <w:r w:rsidR="004F7E6D">
              <w:t xml:space="preserve">; номер рабочего места </w:t>
            </w:r>
            <w:r>
              <w:t>1102</w:t>
            </w:r>
            <w:r w:rsidR="004F7E6D">
              <w:t xml:space="preserve">А; </w:t>
            </w:r>
            <w:r w:rsidR="004F7E6D" w:rsidRPr="004C2C89">
              <w:t>1 чел.</w:t>
            </w:r>
          </w:p>
        </w:tc>
      </w:tr>
      <w:tr w:rsidR="004F7E6D" w:rsidRPr="004C2C89" w:rsidTr="00EF06E6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7E6D" w:rsidRPr="004C2C89" w:rsidRDefault="00665795" w:rsidP="004F7E6D">
            <w:pPr>
              <w:pStyle w:val="ConsPlusNonformat"/>
            </w:pPr>
            <w:r>
              <w:t>315</w:t>
            </w:r>
            <w:r w:rsidR="004F7E6D" w:rsidRPr="004C2C89">
              <w:t>.</w:t>
            </w:r>
            <w:r w:rsidR="004F7E6D">
              <w:t xml:space="preserve"> Слесарь-ремонтник 5</w:t>
            </w:r>
            <w:r w:rsidR="004F7E6D" w:rsidRPr="00BE38A0">
              <w:t xml:space="preserve"> разряда</w:t>
            </w:r>
            <w:r w:rsidR="004F7E6D">
              <w:t xml:space="preserve">; номер </w:t>
            </w:r>
            <w:r>
              <w:t>рабочего места 53</w:t>
            </w:r>
            <w:r w:rsidR="004F7E6D">
              <w:t xml:space="preserve">; </w:t>
            </w:r>
            <w:r w:rsidR="004F7E6D" w:rsidRPr="004C2C89">
              <w:t>1 чел.</w:t>
            </w:r>
          </w:p>
        </w:tc>
      </w:tr>
      <w:tr w:rsidR="004F7E6D" w:rsidRPr="004C2C89" w:rsidTr="00EF06E6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7E6D" w:rsidRPr="004C2C89" w:rsidRDefault="006454C2" w:rsidP="004F7E6D">
            <w:pPr>
              <w:pStyle w:val="ConsPlusNonformat"/>
            </w:pPr>
            <w:r>
              <w:t>31</w:t>
            </w:r>
            <w:r w:rsidR="004F7E6D">
              <w:t>6</w:t>
            </w:r>
            <w:r w:rsidR="004F7E6D" w:rsidRPr="004C2C89">
              <w:t>.</w:t>
            </w:r>
            <w:r w:rsidR="004F7E6D">
              <w:t xml:space="preserve"> </w:t>
            </w:r>
            <w:r>
              <w:t>Слесарь-ремонтник 4</w:t>
            </w:r>
            <w:r w:rsidR="004F7E6D" w:rsidRPr="00BE38A0">
              <w:t xml:space="preserve"> разряда</w:t>
            </w:r>
            <w:r>
              <w:t>; номер рабочего места 678</w:t>
            </w:r>
            <w:r w:rsidR="004F7E6D">
              <w:t xml:space="preserve">А; </w:t>
            </w:r>
            <w:r w:rsidR="004F7E6D" w:rsidRPr="004C2C89">
              <w:t>1 чел.</w:t>
            </w:r>
          </w:p>
        </w:tc>
      </w:tr>
      <w:tr w:rsidR="004F7E6D" w:rsidRPr="004C2C89" w:rsidTr="00EF06E6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7E6D" w:rsidRPr="004C2C89" w:rsidRDefault="00A250D6" w:rsidP="004F7E6D">
            <w:pPr>
              <w:pStyle w:val="ConsPlusNonformat"/>
            </w:pPr>
            <w:r>
              <w:t>31</w:t>
            </w:r>
            <w:r w:rsidR="004F7E6D">
              <w:t>7</w:t>
            </w:r>
            <w:r w:rsidR="004F7E6D" w:rsidRPr="004C2C89">
              <w:t>.</w:t>
            </w:r>
            <w:r w:rsidR="004F7E6D">
              <w:t xml:space="preserve"> </w:t>
            </w:r>
            <w:r>
              <w:t>Слесарь-ремонтник 4</w:t>
            </w:r>
            <w:r w:rsidR="004F7E6D" w:rsidRPr="00BE38A0">
              <w:t xml:space="preserve"> разряда</w:t>
            </w:r>
            <w:r w:rsidR="004F7E6D">
              <w:t>;</w:t>
            </w:r>
            <w:r>
              <w:t xml:space="preserve"> номер рабочего места 54</w:t>
            </w:r>
            <w:r w:rsidR="004F7E6D">
              <w:t xml:space="preserve">; </w:t>
            </w:r>
            <w:r w:rsidR="004F7E6D" w:rsidRPr="004C2C89">
              <w:t>1 чел.</w:t>
            </w:r>
          </w:p>
        </w:tc>
      </w:tr>
      <w:tr w:rsidR="00A1310A" w:rsidRPr="004C2C89" w:rsidTr="00EF06E6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310A" w:rsidRPr="004C2C89" w:rsidRDefault="00A1310A" w:rsidP="00EF06E6">
            <w:pPr>
              <w:pStyle w:val="ConsPlusNonformat"/>
            </w:pPr>
            <w:r>
              <w:t>318</w:t>
            </w:r>
            <w:r w:rsidRPr="004C2C89">
              <w:t>.</w:t>
            </w:r>
            <w:r>
              <w:t xml:space="preserve"> </w:t>
            </w:r>
            <w:r w:rsidRPr="00D36AA7">
              <w:t>Электрогазосварщик 6 разряда</w:t>
            </w:r>
            <w:r>
              <w:t xml:space="preserve">; номер </w:t>
            </w:r>
            <w:r>
              <w:t>рабочего места 654</w:t>
            </w:r>
            <w:r>
              <w:t xml:space="preserve">А; </w:t>
            </w:r>
            <w:r w:rsidRPr="004C2C89">
              <w:t>1 чел.</w:t>
            </w:r>
          </w:p>
        </w:tc>
      </w:tr>
      <w:tr w:rsidR="00A1310A" w:rsidRPr="004C2C89" w:rsidTr="00EF06E6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310A" w:rsidRPr="004C2C89" w:rsidRDefault="00AF0812" w:rsidP="00EF06E6">
            <w:pPr>
              <w:pStyle w:val="ConsPlusNonformat"/>
            </w:pPr>
            <w:r>
              <w:t>319</w:t>
            </w:r>
            <w:r w:rsidR="00A1310A" w:rsidRPr="004C2C89">
              <w:t>.</w:t>
            </w:r>
            <w:r w:rsidR="00A1310A">
              <w:t xml:space="preserve"> </w:t>
            </w:r>
            <w:r w:rsidR="00A1310A" w:rsidRPr="00D36AA7">
              <w:t>Электрогазосварщик 6 разряда</w:t>
            </w:r>
            <w:r w:rsidR="00A1310A">
              <w:t xml:space="preserve">; номер </w:t>
            </w:r>
            <w:r>
              <w:t>рабочего места 80</w:t>
            </w:r>
            <w:r w:rsidR="00A1310A">
              <w:t xml:space="preserve">8А; </w:t>
            </w:r>
            <w:r w:rsidR="00A1310A" w:rsidRPr="004C2C89">
              <w:t>1 чел.</w:t>
            </w:r>
          </w:p>
        </w:tc>
      </w:tr>
      <w:tr w:rsidR="00A1310A" w:rsidRPr="004C2C89" w:rsidTr="00EF06E6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310A" w:rsidRPr="004C2C89" w:rsidRDefault="00E74FAE" w:rsidP="00EF06E6">
            <w:pPr>
              <w:pStyle w:val="ConsPlusNonformat"/>
            </w:pPr>
            <w:r>
              <w:t>320</w:t>
            </w:r>
            <w:r w:rsidR="00A1310A" w:rsidRPr="004C2C89">
              <w:t>.</w:t>
            </w:r>
            <w:r w:rsidR="00A1310A">
              <w:t xml:space="preserve"> </w:t>
            </w:r>
            <w:r w:rsidR="002408C6">
              <w:t>Электрогазосварщик 6</w:t>
            </w:r>
            <w:r w:rsidR="00A1310A" w:rsidRPr="00D36AA7">
              <w:t xml:space="preserve"> разряда</w:t>
            </w:r>
            <w:r w:rsidR="00A1310A">
              <w:t xml:space="preserve">; номер </w:t>
            </w:r>
            <w:r>
              <w:t>рабочего места 909</w:t>
            </w:r>
            <w:r w:rsidR="00A1310A">
              <w:t xml:space="preserve">А; </w:t>
            </w:r>
            <w:r w:rsidR="00A1310A" w:rsidRPr="004C2C89">
              <w:t>1 чел.</w:t>
            </w:r>
          </w:p>
        </w:tc>
      </w:tr>
      <w:tr w:rsidR="00A1310A" w:rsidRPr="004C2C89" w:rsidTr="00EF06E6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310A" w:rsidRPr="004C2C89" w:rsidRDefault="002408C6" w:rsidP="00EF06E6">
            <w:pPr>
              <w:pStyle w:val="ConsPlusNonformat"/>
            </w:pPr>
            <w:r>
              <w:t>321</w:t>
            </w:r>
            <w:r w:rsidR="00A1310A" w:rsidRPr="004C2C89">
              <w:t>.</w:t>
            </w:r>
            <w:r w:rsidR="00A1310A">
              <w:t xml:space="preserve"> Электрогазосварщик 5</w:t>
            </w:r>
            <w:r w:rsidR="00A1310A" w:rsidRPr="00D36AA7">
              <w:t xml:space="preserve"> разряда</w:t>
            </w:r>
            <w:r w:rsidR="00A1310A">
              <w:t xml:space="preserve">; номер </w:t>
            </w:r>
            <w:r>
              <w:t>рабочего места 811</w:t>
            </w:r>
            <w:r w:rsidR="00A1310A">
              <w:t xml:space="preserve">А; </w:t>
            </w:r>
            <w:r w:rsidR="00A1310A" w:rsidRPr="004C2C89">
              <w:t>1 чел.</w:t>
            </w:r>
          </w:p>
        </w:tc>
      </w:tr>
      <w:tr w:rsidR="00A1310A" w:rsidRPr="004C2C89" w:rsidTr="00EF06E6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310A" w:rsidRPr="004C2C89" w:rsidRDefault="00911636" w:rsidP="00EF06E6">
            <w:pPr>
              <w:pStyle w:val="ConsPlusNonformat"/>
            </w:pPr>
            <w:r>
              <w:t>322</w:t>
            </w:r>
            <w:r w:rsidR="00A1310A" w:rsidRPr="004C2C89">
              <w:t>.</w:t>
            </w:r>
            <w:r w:rsidR="00A1310A">
              <w:t xml:space="preserve"> </w:t>
            </w:r>
            <w:r w:rsidR="00A90B00">
              <w:t>Электрогазосварщик 5</w:t>
            </w:r>
            <w:r w:rsidR="00A90B00" w:rsidRPr="00D36AA7">
              <w:t xml:space="preserve"> разряда</w:t>
            </w:r>
            <w:r w:rsidR="00A1310A">
              <w:t xml:space="preserve">; номер </w:t>
            </w:r>
            <w:r w:rsidR="00C803F1">
              <w:t>рабочего места 911</w:t>
            </w:r>
            <w:r w:rsidR="00A1310A">
              <w:t xml:space="preserve">А; </w:t>
            </w:r>
            <w:r w:rsidR="00A1310A" w:rsidRPr="004C2C89">
              <w:t>1 чел.</w:t>
            </w:r>
          </w:p>
        </w:tc>
      </w:tr>
      <w:tr w:rsidR="00A1310A" w:rsidRPr="004C2C89" w:rsidTr="00EF06E6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310A" w:rsidRPr="004C2C89" w:rsidRDefault="002E6EBB" w:rsidP="00EF06E6">
            <w:pPr>
              <w:pStyle w:val="ConsPlusNonformat"/>
            </w:pPr>
            <w:r>
              <w:t>323</w:t>
            </w:r>
            <w:r w:rsidR="00A1310A" w:rsidRPr="004C2C89">
              <w:t>.</w:t>
            </w:r>
            <w:r w:rsidR="00A1310A">
              <w:t xml:space="preserve"> </w:t>
            </w:r>
            <w:r>
              <w:t>Оператор котельной 3</w:t>
            </w:r>
            <w:r w:rsidR="00A1310A" w:rsidRPr="00243DF7">
              <w:t xml:space="preserve"> разряда</w:t>
            </w:r>
            <w:r w:rsidR="00A1310A">
              <w:t xml:space="preserve">; номер </w:t>
            </w:r>
            <w:r>
              <w:t>рабочего места 827</w:t>
            </w:r>
            <w:r w:rsidR="00A1310A">
              <w:t xml:space="preserve">А; </w:t>
            </w:r>
            <w:r w:rsidR="00A1310A" w:rsidRPr="004C2C89">
              <w:t>1 чел.</w:t>
            </w:r>
          </w:p>
        </w:tc>
      </w:tr>
      <w:tr w:rsidR="00A1310A" w:rsidRPr="004C2C89" w:rsidTr="00EF06E6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310A" w:rsidRPr="004C2C89" w:rsidRDefault="00BE2606" w:rsidP="00EF06E6">
            <w:pPr>
              <w:pStyle w:val="ConsPlusNonformat"/>
            </w:pPr>
            <w:r>
              <w:t>324</w:t>
            </w:r>
            <w:r w:rsidR="00A1310A" w:rsidRPr="004C2C89">
              <w:t>.</w:t>
            </w:r>
            <w:r w:rsidR="00A1310A">
              <w:t xml:space="preserve"> Оператор котельной 3</w:t>
            </w:r>
            <w:r w:rsidR="00A1310A" w:rsidRPr="00243DF7">
              <w:t xml:space="preserve"> разряда</w:t>
            </w:r>
            <w:r w:rsidR="00A1310A">
              <w:t>; номер рабочего мест</w:t>
            </w:r>
            <w:r w:rsidR="007219E1">
              <w:t>а 681</w:t>
            </w:r>
            <w:r w:rsidR="00A1310A">
              <w:t xml:space="preserve">А; </w:t>
            </w:r>
            <w:r w:rsidR="00A1310A" w:rsidRPr="004C2C89">
              <w:t>1 чел.</w:t>
            </w:r>
          </w:p>
        </w:tc>
      </w:tr>
      <w:tr w:rsidR="00A1310A" w:rsidRPr="004C2C89" w:rsidTr="00EF06E6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310A" w:rsidRPr="004C2C89" w:rsidRDefault="0045797B" w:rsidP="00EF06E6">
            <w:pPr>
              <w:pStyle w:val="ConsPlusNonformat"/>
            </w:pPr>
            <w:r>
              <w:t>325</w:t>
            </w:r>
            <w:r w:rsidR="00A1310A" w:rsidRPr="004C2C89">
              <w:t>.</w:t>
            </w:r>
            <w:r w:rsidR="00A1310A">
              <w:t xml:space="preserve"> </w:t>
            </w:r>
            <w:r>
              <w:t>Оператор котельной 3</w:t>
            </w:r>
            <w:r w:rsidR="00A1310A" w:rsidRPr="00243DF7">
              <w:t xml:space="preserve"> разряда</w:t>
            </w:r>
            <w:r w:rsidR="00A1310A">
              <w:t>; номер рабочего мест</w:t>
            </w:r>
            <w:r>
              <w:t>а 685</w:t>
            </w:r>
            <w:r w:rsidR="00A1310A">
              <w:t xml:space="preserve">А; </w:t>
            </w:r>
            <w:r w:rsidR="00A1310A" w:rsidRPr="004C2C89">
              <w:t>1 чел.</w:t>
            </w:r>
          </w:p>
        </w:tc>
      </w:tr>
      <w:tr w:rsidR="00A1310A" w:rsidRPr="004C2C89" w:rsidTr="00EF06E6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310A" w:rsidRPr="004C2C89" w:rsidRDefault="00F92F1B" w:rsidP="00EF06E6">
            <w:pPr>
              <w:pStyle w:val="ConsPlusNonformat"/>
            </w:pPr>
            <w:r>
              <w:t>326</w:t>
            </w:r>
            <w:r w:rsidR="00A1310A" w:rsidRPr="004C2C89">
              <w:t>.</w:t>
            </w:r>
            <w:r w:rsidR="00A1310A">
              <w:t xml:space="preserve"> </w:t>
            </w:r>
            <w:r w:rsidRPr="00F92F1B">
              <w:t>Аппаратчик химводоочистки 3 разряда</w:t>
            </w:r>
            <w:r w:rsidR="00A1310A">
              <w:t>; номер рабочего мест</w:t>
            </w:r>
            <w:r>
              <w:t>а 690</w:t>
            </w:r>
            <w:r w:rsidR="00A1310A">
              <w:t xml:space="preserve">А; </w:t>
            </w:r>
            <w:r w:rsidR="00A1310A" w:rsidRPr="004C2C89">
              <w:t>1 чел.</w:t>
            </w:r>
          </w:p>
        </w:tc>
      </w:tr>
      <w:tr w:rsidR="00A1310A" w:rsidRPr="004C2C89" w:rsidTr="00EF06E6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310A" w:rsidRPr="004C2C89" w:rsidRDefault="00BC3723" w:rsidP="00EF06E6">
            <w:pPr>
              <w:pStyle w:val="ConsPlusNonformat"/>
            </w:pPr>
            <w:r>
              <w:t>327</w:t>
            </w:r>
            <w:r w:rsidR="00A1310A" w:rsidRPr="004C2C89">
              <w:t>.</w:t>
            </w:r>
            <w:r w:rsidR="00A1310A">
              <w:t xml:space="preserve"> </w:t>
            </w:r>
            <w:r>
              <w:t>Оператор котельной 6</w:t>
            </w:r>
            <w:r w:rsidR="00A1310A" w:rsidRPr="00243DF7">
              <w:t xml:space="preserve"> разряда</w:t>
            </w:r>
            <w:r w:rsidR="00A1310A">
              <w:t>; номер рабочего мест</w:t>
            </w:r>
            <w:r>
              <w:t>а 696</w:t>
            </w:r>
            <w:r w:rsidR="00A1310A">
              <w:t xml:space="preserve">А; </w:t>
            </w:r>
            <w:r w:rsidR="00A1310A" w:rsidRPr="004C2C89">
              <w:t>1 чел.</w:t>
            </w:r>
          </w:p>
        </w:tc>
      </w:tr>
      <w:tr w:rsidR="00746736" w:rsidRPr="004C2C89" w:rsidTr="00EF06E6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6736" w:rsidRPr="004C2C89" w:rsidRDefault="00746736" w:rsidP="00EF06E6">
            <w:pPr>
              <w:pStyle w:val="ConsPlusNonformat"/>
            </w:pPr>
            <w:r>
              <w:t>328</w:t>
            </w:r>
            <w:r w:rsidRPr="004C2C89">
              <w:t>.</w:t>
            </w:r>
            <w:r>
              <w:t xml:space="preserve"> </w:t>
            </w:r>
            <w:r w:rsidR="00466296">
              <w:t>Оператор котельной 5</w:t>
            </w:r>
            <w:r w:rsidRPr="00243DF7">
              <w:t xml:space="preserve"> разряда</w:t>
            </w:r>
            <w:r>
              <w:t>; номер рабочего мест</w:t>
            </w:r>
            <w:r w:rsidR="00466296">
              <w:t>а 701</w:t>
            </w:r>
            <w:r>
              <w:t xml:space="preserve">А; </w:t>
            </w:r>
            <w:r w:rsidRPr="004C2C89">
              <w:t>1 чел.</w:t>
            </w:r>
          </w:p>
        </w:tc>
      </w:tr>
      <w:tr w:rsidR="009D6647" w:rsidRPr="004C2C89" w:rsidTr="00EF06E6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6647" w:rsidRPr="004C2C89" w:rsidRDefault="009D6647" w:rsidP="00EF06E6">
            <w:pPr>
              <w:pStyle w:val="ConsPlusNonformat"/>
            </w:pPr>
            <w:r>
              <w:t>329</w:t>
            </w:r>
            <w:r w:rsidRPr="004C2C89">
              <w:t>.</w:t>
            </w:r>
            <w:r>
              <w:t xml:space="preserve"> Оператор котельной 5</w:t>
            </w:r>
            <w:r w:rsidRPr="00243DF7">
              <w:t xml:space="preserve"> разряда</w:t>
            </w:r>
            <w:r>
              <w:t>; номер рабочего мест</w:t>
            </w:r>
            <w:r>
              <w:t>а 705</w:t>
            </w:r>
            <w:r>
              <w:t xml:space="preserve">А; </w:t>
            </w:r>
            <w:r w:rsidRPr="004C2C89">
              <w:t>1 чел.</w:t>
            </w:r>
          </w:p>
        </w:tc>
      </w:tr>
      <w:tr w:rsidR="009D6647" w:rsidRPr="004C2C89" w:rsidTr="00EF06E6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6647" w:rsidRPr="004C2C89" w:rsidRDefault="009D6647" w:rsidP="009D6647">
            <w:pPr>
              <w:pStyle w:val="ConsPlusNonformat"/>
            </w:pPr>
            <w:r>
              <w:t>330</w:t>
            </w:r>
            <w:r w:rsidRPr="004C2C89">
              <w:t>.</w:t>
            </w:r>
            <w:r>
              <w:t xml:space="preserve"> </w:t>
            </w:r>
            <w:r w:rsidRPr="00F92F1B">
              <w:t>Аппаратчик химводоочистки 3 разряда</w:t>
            </w:r>
            <w:r>
              <w:t>; номер рабочего мест</w:t>
            </w:r>
            <w:r>
              <w:t>а 710</w:t>
            </w:r>
            <w:r>
              <w:t xml:space="preserve">А; </w:t>
            </w:r>
            <w:r w:rsidRPr="004C2C89">
              <w:t>1 чел.</w:t>
            </w:r>
          </w:p>
        </w:tc>
      </w:tr>
      <w:tr w:rsidR="008238FE" w:rsidRPr="004C2C89" w:rsidTr="00EF06E6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38FE" w:rsidRPr="004C2C89" w:rsidRDefault="008238FE" w:rsidP="00EF06E6">
            <w:pPr>
              <w:pStyle w:val="ConsPlusNonformat"/>
            </w:pPr>
            <w:r>
              <w:t>331</w:t>
            </w:r>
            <w:r w:rsidRPr="004C2C89">
              <w:t>.</w:t>
            </w:r>
            <w:r>
              <w:t xml:space="preserve"> </w:t>
            </w:r>
            <w:r w:rsidRPr="00F92F1B">
              <w:t>Аппаратчик химводоочистки 3 разряда</w:t>
            </w:r>
            <w:r>
              <w:t>; номер рабочего мест</w:t>
            </w:r>
            <w:r>
              <w:t>а 715</w:t>
            </w:r>
            <w:r>
              <w:t xml:space="preserve">А; </w:t>
            </w:r>
            <w:r w:rsidRPr="004C2C89">
              <w:t>1 чел.</w:t>
            </w:r>
          </w:p>
        </w:tc>
      </w:tr>
      <w:tr w:rsidR="008238FE" w:rsidRPr="004C2C89" w:rsidTr="00EF06E6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38FE" w:rsidRPr="004C2C89" w:rsidRDefault="008238FE" w:rsidP="00EF06E6">
            <w:pPr>
              <w:pStyle w:val="ConsPlusNonformat"/>
            </w:pPr>
            <w:r>
              <w:t>332</w:t>
            </w:r>
            <w:r w:rsidRPr="004C2C89">
              <w:t>.</w:t>
            </w:r>
            <w:r>
              <w:t xml:space="preserve"> </w:t>
            </w:r>
            <w:r>
              <w:t>Оператор котельной 3</w:t>
            </w:r>
            <w:r w:rsidRPr="00243DF7">
              <w:t xml:space="preserve"> разряда</w:t>
            </w:r>
            <w:r>
              <w:t>; номер рабочего мест</w:t>
            </w:r>
            <w:r>
              <w:t>а 722</w:t>
            </w:r>
            <w:r>
              <w:t xml:space="preserve">А; </w:t>
            </w:r>
            <w:r w:rsidRPr="004C2C89">
              <w:t>1 чел.</w:t>
            </w:r>
          </w:p>
        </w:tc>
      </w:tr>
      <w:tr w:rsidR="009D7A54" w:rsidRPr="004C2C89" w:rsidTr="00EF06E6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7A54" w:rsidRPr="004C2C89" w:rsidRDefault="009D7A54" w:rsidP="00EF06E6">
            <w:pPr>
              <w:pStyle w:val="ConsPlusNonformat"/>
            </w:pPr>
            <w:r>
              <w:t>333</w:t>
            </w:r>
            <w:r w:rsidRPr="004C2C89">
              <w:t>.</w:t>
            </w:r>
            <w:r>
              <w:t xml:space="preserve"> </w:t>
            </w:r>
            <w:r w:rsidRPr="00F92F1B">
              <w:t>Аппаратчик химводоочистки 3 разряда</w:t>
            </w:r>
            <w:r>
              <w:t>; номер рабочего мест</w:t>
            </w:r>
            <w:r>
              <w:t>а 727</w:t>
            </w:r>
            <w:r>
              <w:t xml:space="preserve">; </w:t>
            </w:r>
            <w:r w:rsidRPr="004C2C89">
              <w:t>1 чел.</w:t>
            </w:r>
          </w:p>
        </w:tc>
      </w:tr>
      <w:tr w:rsidR="00CA4BBE" w:rsidRPr="004C2C89" w:rsidTr="00EF06E6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4BBE" w:rsidRPr="004C2C89" w:rsidRDefault="00CA4BBE" w:rsidP="00EF06E6">
            <w:pPr>
              <w:pStyle w:val="ConsPlusNonformat"/>
            </w:pPr>
            <w:r>
              <w:t>334</w:t>
            </w:r>
            <w:r w:rsidRPr="004C2C89">
              <w:t>.</w:t>
            </w:r>
            <w:r>
              <w:t xml:space="preserve"> </w:t>
            </w:r>
            <w:r>
              <w:t>Оператор котельной 5</w:t>
            </w:r>
            <w:r w:rsidRPr="00243DF7">
              <w:t xml:space="preserve"> разряда</w:t>
            </w:r>
            <w:r>
              <w:t>; номер рабочего мест</w:t>
            </w:r>
            <w:r>
              <w:t>а 835</w:t>
            </w:r>
            <w:r>
              <w:t xml:space="preserve">А; </w:t>
            </w:r>
            <w:r w:rsidRPr="004C2C89">
              <w:t>1 чел.</w:t>
            </w:r>
          </w:p>
        </w:tc>
      </w:tr>
      <w:tr w:rsidR="008224FD" w:rsidRPr="004C2C89" w:rsidTr="00EF06E6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4FD" w:rsidRPr="004C2C89" w:rsidRDefault="008224FD" w:rsidP="00EF06E6">
            <w:pPr>
              <w:pStyle w:val="ConsPlusNonformat"/>
            </w:pPr>
            <w:r>
              <w:t>335</w:t>
            </w:r>
            <w:r w:rsidRPr="004C2C89">
              <w:t>.</w:t>
            </w:r>
            <w:r>
              <w:t xml:space="preserve"> Оператор котельной 5</w:t>
            </w:r>
            <w:r w:rsidRPr="00243DF7">
              <w:t xml:space="preserve"> разряда</w:t>
            </w:r>
            <w:r>
              <w:t xml:space="preserve">; номер </w:t>
            </w:r>
            <w:r>
              <w:t>рабочего 840</w:t>
            </w:r>
            <w:r>
              <w:t xml:space="preserve">А; </w:t>
            </w:r>
            <w:r w:rsidRPr="004C2C89">
              <w:t>1 чел.</w:t>
            </w:r>
          </w:p>
        </w:tc>
      </w:tr>
      <w:tr w:rsidR="00E662AB" w:rsidRPr="004C2C89" w:rsidTr="00EF06E6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62AB" w:rsidRPr="004C2C89" w:rsidRDefault="00E662AB" w:rsidP="00EF06E6">
            <w:pPr>
              <w:pStyle w:val="ConsPlusNonformat"/>
            </w:pPr>
            <w:r>
              <w:t>336</w:t>
            </w:r>
            <w:r w:rsidRPr="004C2C89">
              <w:t>.</w:t>
            </w:r>
            <w:r>
              <w:t xml:space="preserve"> </w:t>
            </w:r>
            <w:r w:rsidRPr="00F92F1B">
              <w:t>Аппаратчик химводоочистки 3 разряда</w:t>
            </w:r>
            <w:r>
              <w:t>; номер рабочего мест</w:t>
            </w:r>
            <w:r>
              <w:t>а 845</w:t>
            </w:r>
            <w:r>
              <w:t xml:space="preserve">; </w:t>
            </w:r>
            <w:r w:rsidRPr="004C2C89">
              <w:t>1 чел.</w:t>
            </w:r>
          </w:p>
        </w:tc>
      </w:tr>
      <w:tr w:rsidR="003864AA" w:rsidRPr="004C2C89" w:rsidTr="00EF06E6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64AA" w:rsidRPr="004C2C89" w:rsidRDefault="003864AA" w:rsidP="00EF06E6">
            <w:pPr>
              <w:pStyle w:val="ConsPlusNonformat"/>
            </w:pPr>
            <w:r>
              <w:t>337</w:t>
            </w:r>
            <w:r w:rsidRPr="004C2C89">
              <w:t>.</w:t>
            </w:r>
            <w:r>
              <w:t xml:space="preserve"> </w:t>
            </w:r>
            <w:r w:rsidRPr="003864AA">
              <w:t>Оператор теплового пункта 3 разряда</w:t>
            </w:r>
            <w:r>
              <w:t xml:space="preserve">; номер </w:t>
            </w:r>
            <w:r>
              <w:t>рабочего 754</w:t>
            </w:r>
            <w:r>
              <w:t xml:space="preserve">А; </w:t>
            </w:r>
            <w:r w:rsidRPr="004C2C89">
              <w:t>1 чел.</w:t>
            </w:r>
          </w:p>
        </w:tc>
      </w:tr>
      <w:tr w:rsidR="0067101C" w:rsidRPr="004C2C89" w:rsidTr="00EF06E6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01C" w:rsidRPr="004C2C89" w:rsidRDefault="0067101C" w:rsidP="00EF06E6">
            <w:pPr>
              <w:pStyle w:val="ConsPlusNonformat"/>
            </w:pPr>
            <w:r>
              <w:t>338</w:t>
            </w:r>
            <w:r w:rsidRPr="004C2C89">
              <w:t>.</w:t>
            </w:r>
            <w:r>
              <w:t xml:space="preserve"> </w:t>
            </w:r>
            <w:r w:rsidRPr="003864AA">
              <w:t>Оператор теплового пункта 3 разряда</w:t>
            </w:r>
            <w:r>
              <w:t xml:space="preserve">; номер </w:t>
            </w:r>
            <w:r>
              <w:t>рабочего 760</w:t>
            </w:r>
            <w:r>
              <w:t xml:space="preserve">А; </w:t>
            </w:r>
            <w:r w:rsidRPr="004C2C89">
              <w:t>1 чел.</w:t>
            </w:r>
          </w:p>
        </w:tc>
      </w:tr>
      <w:tr w:rsidR="00F724DA" w:rsidRPr="004C2C89" w:rsidTr="00EF06E6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24DA" w:rsidRPr="004C2C89" w:rsidRDefault="00F724DA" w:rsidP="00EF06E6">
            <w:pPr>
              <w:pStyle w:val="ConsPlusNonformat"/>
            </w:pPr>
            <w:r>
              <w:t>339</w:t>
            </w:r>
            <w:r w:rsidRPr="004C2C89">
              <w:t>.</w:t>
            </w:r>
            <w:r>
              <w:t xml:space="preserve"> </w:t>
            </w:r>
            <w:r w:rsidRPr="003864AA">
              <w:t>Оператор теплового пункта 3 разряда</w:t>
            </w:r>
            <w:r>
              <w:t xml:space="preserve">; номер </w:t>
            </w:r>
            <w:r>
              <w:t>рабочего 765</w:t>
            </w:r>
            <w:r>
              <w:t xml:space="preserve">А; </w:t>
            </w:r>
            <w:r w:rsidRPr="004C2C89">
              <w:t>1 чел.</w:t>
            </w:r>
          </w:p>
        </w:tc>
      </w:tr>
      <w:tr w:rsidR="00F724DA" w:rsidRPr="004C2C89" w:rsidTr="00EF06E6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24DA" w:rsidRPr="004C2C89" w:rsidRDefault="00F724DA" w:rsidP="00EF06E6">
            <w:pPr>
              <w:pStyle w:val="ConsPlusNonformat"/>
            </w:pPr>
            <w:r>
              <w:t>340</w:t>
            </w:r>
            <w:r w:rsidRPr="004C2C89">
              <w:t>.</w:t>
            </w:r>
            <w:r>
              <w:t xml:space="preserve"> </w:t>
            </w:r>
            <w:r w:rsidRPr="003864AA">
              <w:t>Оператор теплового пункта 3 разряда</w:t>
            </w:r>
            <w:r>
              <w:t xml:space="preserve">; номер </w:t>
            </w:r>
            <w:r>
              <w:t>рабочего 770</w:t>
            </w:r>
            <w:r>
              <w:t xml:space="preserve">А; </w:t>
            </w:r>
            <w:r w:rsidRPr="004C2C89">
              <w:t>1 чел.</w:t>
            </w:r>
          </w:p>
        </w:tc>
      </w:tr>
      <w:tr w:rsidR="00F724DA" w:rsidRPr="004C2C89" w:rsidTr="00EF06E6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24DA" w:rsidRPr="004C2C89" w:rsidRDefault="00F724DA" w:rsidP="00EF06E6">
            <w:pPr>
              <w:pStyle w:val="ConsPlusNonformat"/>
            </w:pPr>
            <w:r>
              <w:t>341</w:t>
            </w:r>
            <w:r w:rsidRPr="004C2C89">
              <w:t>.</w:t>
            </w:r>
            <w:r>
              <w:t xml:space="preserve"> </w:t>
            </w:r>
            <w:r w:rsidR="00FD0E02">
              <w:t>Оператор котельной 5</w:t>
            </w:r>
            <w:r w:rsidR="00FD0E02" w:rsidRPr="00243DF7">
              <w:t xml:space="preserve"> разряда</w:t>
            </w:r>
            <w:r>
              <w:t xml:space="preserve">; номер </w:t>
            </w:r>
            <w:r w:rsidR="0018151A">
              <w:t>рабочего 736</w:t>
            </w:r>
            <w:r>
              <w:t xml:space="preserve">А; </w:t>
            </w:r>
            <w:r w:rsidRPr="004C2C89">
              <w:t>1 чел.</w:t>
            </w:r>
          </w:p>
        </w:tc>
      </w:tr>
      <w:tr w:rsidR="00FD0E02" w:rsidRPr="004C2C89" w:rsidTr="00EF06E6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0E02" w:rsidRPr="004C2C89" w:rsidRDefault="00FD0E02" w:rsidP="00EF06E6">
            <w:pPr>
              <w:pStyle w:val="ConsPlusNonformat"/>
            </w:pPr>
            <w:r>
              <w:lastRenderedPageBreak/>
              <w:t>342</w:t>
            </w:r>
            <w:r w:rsidRPr="004C2C89">
              <w:t>.</w:t>
            </w:r>
            <w:r>
              <w:t xml:space="preserve"> Оператор котельной 5</w:t>
            </w:r>
            <w:r w:rsidRPr="00243DF7">
              <w:t xml:space="preserve"> разряда</w:t>
            </w:r>
            <w:r>
              <w:t xml:space="preserve">; номер </w:t>
            </w:r>
            <w:r>
              <w:t>рабочего 74</w:t>
            </w:r>
            <w:r>
              <w:t xml:space="preserve">0А; </w:t>
            </w:r>
            <w:r w:rsidRPr="004C2C89">
              <w:t>1 чел.</w:t>
            </w:r>
          </w:p>
        </w:tc>
      </w:tr>
      <w:tr w:rsidR="0022514C" w:rsidRPr="004C2C89" w:rsidTr="00EF06E6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514C" w:rsidRPr="004C2C89" w:rsidRDefault="0022514C" w:rsidP="00EF06E6">
            <w:pPr>
              <w:pStyle w:val="ConsPlusNonformat"/>
            </w:pPr>
            <w:r>
              <w:t>343</w:t>
            </w:r>
            <w:r w:rsidRPr="004C2C89">
              <w:t>.</w:t>
            </w:r>
            <w:r>
              <w:t xml:space="preserve"> </w:t>
            </w:r>
            <w:r w:rsidRPr="003864AA">
              <w:t>Оператор теплового пункта 3 разряда</w:t>
            </w:r>
            <w:r>
              <w:t xml:space="preserve">; номер </w:t>
            </w:r>
            <w:r>
              <w:t>рабочего 877</w:t>
            </w:r>
            <w:r>
              <w:t xml:space="preserve">А; </w:t>
            </w:r>
            <w:r w:rsidRPr="004C2C89">
              <w:t>1 чел.</w:t>
            </w:r>
          </w:p>
        </w:tc>
      </w:tr>
      <w:tr w:rsidR="0022514C" w:rsidRPr="004C2C89" w:rsidTr="00EF06E6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514C" w:rsidRPr="004C2C89" w:rsidRDefault="0022514C" w:rsidP="00EF06E6">
            <w:pPr>
              <w:pStyle w:val="ConsPlusNonformat"/>
            </w:pPr>
            <w:r>
              <w:t>344</w:t>
            </w:r>
            <w:r w:rsidRPr="004C2C89">
              <w:t>.</w:t>
            </w:r>
            <w:r>
              <w:t xml:space="preserve"> </w:t>
            </w:r>
            <w:r w:rsidRPr="003864AA">
              <w:t>Оператор теплового пункта 3 разряда</w:t>
            </w:r>
            <w:r>
              <w:t xml:space="preserve">; номер </w:t>
            </w:r>
            <w:r>
              <w:t>рабочего 883</w:t>
            </w:r>
            <w:r>
              <w:t xml:space="preserve">А; </w:t>
            </w:r>
            <w:r w:rsidRPr="004C2C89">
              <w:t>1 чел.</w:t>
            </w:r>
          </w:p>
        </w:tc>
      </w:tr>
      <w:tr w:rsidR="00ED092B" w:rsidRPr="004C2C89" w:rsidTr="00EF06E6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092B" w:rsidRPr="004C2C89" w:rsidRDefault="00ED092B" w:rsidP="00EF06E6">
            <w:pPr>
              <w:pStyle w:val="ConsPlusNonformat"/>
            </w:pPr>
            <w:r>
              <w:t>345</w:t>
            </w:r>
            <w:r w:rsidRPr="004C2C89">
              <w:t>.</w:t>
            </w:r>
            <w:r>
              <w:t xml:space="preserve"> </w:t>
            </w:r>
            <w:r w:rsidRPr="003864AA">
              <w:t>Оператор теплового пункта 3 разряда</w:t>
            </w:r>
            <w:r>
              <w:t xml:space="preserve">; номер </w:t>
            </w:r>
            <w:r>
              <w:t>рабочего 888</w:t>
            </w:r>
            <w:r>
              <w:t xml:space="preserve">А; </w:t>
            </w:r>
            <w:r w:rsidRPr="004C2C89">
              <w:t>1 чел.</w:t>
            </w:r>
          </w:p>
        </w:tc>
      </w:tr>
      <w:tr w:rsidR="00292B4D" w:rsidRPr="004C2C89" w:rsidTr="00EF06E6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2B4D" w:rsidRPr="004C2C89" w:rsidRDefault="00292B4D" w:rsidP="00EF06E6">
            <w:pPr>
              <w:pStyle w:val="ConsPlusNonformat"/>
            </w:pPr>
            <w:r>
              <w:t>346</w:t>
            </w:r>
            <w:r w:rsidRPr="004C2C89">
              <w:t>.</w:t>
            </w:r>
            <w:r>
              <w:t xml:space="preserve"> </w:t>
            </w:r>
            <w:r>
              <w:t>Оператор котельной 3</w:t>
            </w:r>
            <w:r w:rsidRPr="00243DF7">
              <w:t xml:space="preserve"> разряда</w:t>
            </w:r>
            <w:r>
              <w:t xml:space="preserve">; номер </w:t>
            </w:r>
            <w:r>
              <w:t>рабочего 867</w:t>
            </w:r>
            <w:r>
              <w:t xml:space="preserve">А; </w:t>
            </w:r>
            <w:r w:rsidRPr="004C2C89">
              <w:t>1 чел.</w:t>
            </w:r>
          </w:p>
        </w:tc>
      </w:tr>
      <w:tr w:rsidR="00292B4D" w:rsidRPr="004C2C89" w:rsidTr="00EF06E6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2B4D" w:rsidRPr="004C2C89" w:rsidRDefault="00292B4D" w:rsidP="00EF06E6">
            <w:pPr>
              <w:pStyle w:val="ConsPlusNonformat"/>
            </w:pPr>
            <w:r>
              <w:t>347</w:t>
            </w:r>
            <w:r w:rsidRPr="004C2C89">
              <w:t>.</w:t>
            </w:r>
            <w:r>
              <w:t xml:space="preserve"> Оператор котельной 3</w:t>
            </w:r>
            <w:r w:rsidRPr="00243DF7">
              <w:t xml:space="preserve"> разряда</w:t>
            </w:r>
            <w:r>
              <w:t xml:space="preserve">; номер </w:t>
            </w:r>
            <w:r>
              <w:t>рабочего 872</w:t>
            </w:r>
            <w:r>
              <w:t xml:space="preserve">А; </w:t>
            </w:r>
            <w:r w:rsidRPr="004C2C89">
              <w:t>1 чел.</w:t>
            </w:r>
          </w:p>
        </w:tc>
      </w:tr>
      <w:tr w:rsidR="00CA4624" w:rsidRPr="004C2C89" w:rsidTr="00EF06E6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4624" w:rsidRPr="004C2C89" w:rsidRDefault="00CA4624" w:rsidP="00EF06E6">
            <w:pPr>
              <w:pStyle w:val="ConsPlusNonformat"/>
            </w:pPr>
            <w:r>
              <w:t>348</w:t>
            </w:r>
            <w:r w:rsidRPr="004C2C89">
              <w:t>.</w:t>
            </w:r>
            <w:r>
              <w:t xml:space="preserve"> Оператор котельной 3</w:t>
            </w:r>
            <w:r w:rsidRPr="00243DF7">
              <w:t xml:space="preserve"> разряда</w:t>
            </w:r>
            <w:r>
              <w:t xml:space="preserve">; номер </w:t>
            </w:r>
            <w:r>
              <w:t>рабочего 750</w:t>
            </w:r>
            <w:r>
              <w:t xml:space="preserve">А; </w:t>
            </w:r>
            <w:r w:rsidRPr="004C2C89">
              <w:t>1 чел.</w:t>
            </w:r>
          </w:p>
        </w:tc>
      </w:tr>
      <w:tr w:rsidR="00B64442" w:rsidRPr="004C2C89" w:rsidTr="00EF06E6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4442" w:rsidRPr="004C2C89" w:rsidRDefault="00B64442" w:rsidP="00EF06E6">
            <w:pPr>
              <w:pStyle w:val="ConsPlusNonformat"/>
            </w:pPr>
            <w:r>
              <w:t>349</w:t>
            </w:r>
            <w:r w:rsidRPr="004C2C89">
              <w:t>.</w:t>
            </w:r>
            <w:r>
              <w:t xml:space="preserve"> </w:t>
            </w:r>
            <w:r>
              <w:t>Оператор котельной 5</w:t>
            </w:r>
            <w:r w:rsidRPr="00243DF7">
              <w:t xml:space="preserve"> разряда</w:t>
            </w:r>
            <w:r>
              <w:t xml:space="preserve">; номер </w:t>
            </w:r>
            <w:r>
              <w:t>рабочего 851</w:t>
            </w:r>
            <w:r>
              <w:t xml:space="preserve">А; </w:t>
            </w:r>
            <w:r w:rsidRPr="004C2C89">
              <w:t>1 чел.</w:t>
            </w:r>
          </w:p>
        </w:tc>
      </w:tr>
      <w:tr w:rsidR="00886962" w:rsidRPr="004C2C89" w:rsidTr="00EF06E6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6962" w:rsidRPr="004C2C89" w:rsidRDefault="00886962" w:rsidP="00EF06E6">
            <w:pPr>
              <w:pStyle w:val="ConsPlusNonformat"/>
            </w:pPr>
            <w:r>
              <w:t>350</w:t>
            </w:r>
            <w:r w:rsidRPr="004C2C89">
              <w:t>.</w:t>
            </w:r>
            <w:r>
              <w:t xml:space="preserve"> Оператор котельной 5</w:t>
            </w:r>
            <w:r w:rsidRPr="00243DF7">
              <w:t xml:space="preserve"> разряда</w:t>
            </w:r>
            <w:r>
              <w:t xml:space="preserve">; номер </w:t>
            </w:r>
            <w:r>
              <w:t>рабочего 854</w:t>
            </w:r>
            <w:r>
              <w:t xml:space="preserve">А; </w:t>
            </w:r>
            <w:r w:rsidRPr="004C2C89">
              <w:t>1 чел.</w:t>
            </w:r>
          </w:p>
        </w:tc>
      </w:tr>
      <w:tr w:rsidR="00A0565B" w:rsidRPr="004C2C89" w:rsidTr="00EF06E6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565B" w:rsidRPr="004C2C89" w:rsidRDefault="00A0565B" w:rsidP="00EF06E6">
            <w:pPr>
              <w:pStyle w:val="ConsPlusNonformat"/>
            </w:pPr>
            <w:r>
              <w:t>351</w:t>
            </w:r>
            <w:r w:rsidRPr="004C2C89">
              <w:t>.</w:t>
            </w:r>
            <w:r>
              <w:t xml:space="preserve"> </w:t>
            </w:r>
            <w:r>
              <w:t>Оператор котельной 4</w:t>
            </w:r>
            <w:r w:rsidRPr="00243DF7">
              <w:t xml:space="preserve"> разряда</w:t>
            </w:r>
            <w:r>
              <w:t xml:space="preserve">; номер </w:t>
            </w:r>
            <w:r>
              <w:t>рабочего 857</w:t>
            </w:r>
            <w:r>
              <w:t xml:space="preserve">А; </w:t>
            </w:r>
            <w:r w:rsidRPr="004C2C89">
              <w:t>1 чел.</w:t>
            </w:r>
          </w:p>
        </w:tc>
      </w:tr>
      <w:tr w:rsidR="009F3D94" w:rsidRPr="004C2C89" w:rsidTr="00EF06E6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3D94" w:rsidRPr="004C2C89" w:rsidRDefault="009F3D94" w:rsidP="00EF06E6">
            <w:pPr>
              <w:pStyle w:val="ConsPlusNonformat"/>
            </w:pPr>
            <w:r>
              <w:t>352</w:t>
            </w:r>
            <w:r w:rsidRPr="004C2C89">
              <w:t>.</w:t>
            </w:r>
            <w:r>
              <w:t xml:space="preserve"> </w:t>
            </w:r>
            <w:r w:rsidR="009B77DA" w:rsidRPr="009B77DA">
              <w:t>Аппаратчик химводоочистки 3 разряда</w:t>
            </w:r>
            <w:r>
              <w:t xml:space="preserve">; номер </w:t>
            </w:r>
            <w:r w:rsidR="00551260">
              <w:t>рабочего 86</w:t>
            </w:r>
            <w:r>
              <w:t xml:space="preserve">1А; </w:t>
            </w:r>
            <w:r w:rsidRPr="004C2C89">
              <w:t>1 чел.</w:t>
            </w:r>
          </w:p>
        </w:tc>
      </w:tr>
      <w:tr w:rsidR="007744F7" w:rsidRPr="004C2C89" w:rsidTr="00EF06E6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44F7" w:rsidRPr="004C2C89" w:rsidRDefault="007744F7" w:rsidP="00EF06E6">
            <w:pPr>
              <w:pStyle w:val="ConsPlusNonformat"/>
            </w:pPr>
            <w:r>
              <w:t>353</w:t>
            </w:r>
            <w:r w:rsidRPr="004C2C89">
              <w:t>.</w:t>
            </w:r>
            <w:r>
              <w:t xml:space="preserve"> Оператор котельной 4</w:t>
            </w:r>
            <w:r w:rsidRPr="00243DF7">
              <w:t xml:space="preserve"> разряда</w:t>
            </w:r>
            <w:r>
              <w:t xml:space="preserve">; номер </w:t>
            </w:r>
            <w:r>
              <w:t>рабочего 1145</w:t>
            </w:r>
            <w:r>
              <w:t xml:space="preserve">А; </w:t>
            </w:r>
            <w:r w:rsidRPr="004C2C89">
              <w:t>1 чел.</w:t>
            </w:r>
          </w:p>
        </w:tc>
      </w:tr>
      <w:tr w:rsidR="00DD2AC2" w:rsidRPr="004C2C89" w:rsidTr="00EF06E6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2AC2" w:rsidRPr="004C2C89" w:rsidRDefault="00DD2AC2" w:rsidP="00EF06E6">
            <w:pPr>
              <w:pStyle w:val="ConsPlusNonformat"/>
            </w:pPr>
            <w:r>
              <w:t>3</w:t>
            </w:r>
            <w:r>
              <w:t>54</w:t>
            </w:r>
            <w:r w:rsidRPr="004C2C89">
              <w:t>.</w:t>
            </w:r>
            <w:r>
              <w:t xml:space="preserve"> </w:t>
            </w:r>
            <w:r w:rsidRPr="009B77DA">
              <w:t>Аппаратчик химводоочистки 3 разряда</w:t>
            </w:r>
            <w:r>
              <w:t xml:space="preserve">; номер </w:t>
            </w:r>
            <w:r>
              <w:t>рабочего 1150</w:t>
            </w:r>
            <w:r>
              <w:t xml:space="preserve">А; </w:t>
            </w:r>
            <w:r w:rsidRPr="004C2C89">
              <w:t>1 чел.</w:t>
            </w:r>
          </w:p>
        </w:tc>
      </w:tr>
      <w:tr w:rsidR="00F51C2F" w:rsidRPr="004C2C89" w:rsidTr="00EF06E6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1C2F" w:rsidRPr="004C2C89" w:rsidRDefault="00F51C2F" w:rsidP="00EF06E6">
            <w:pPr>
              <w:pStyle w:val="ConsPlusNonformat"/>
            </w:pPr>
            <w:r>
              <w:t>355</w:t>
            </w:r>
            <w:r w:rsidRPr="004C2C89">
              <w:t>.</w:t>
            </w:r>
            <w:r>
              <w:t xml:space="preserve"> Оператор котельной 4</w:t>
            </w:r>
            <w:r w:rsidRPr="00243DF7">
              <w:t xml:space="preserve"> разряда</w:t>
            </w:r>
            <w:r>
              <w:t xml:space="preserve">; номер </w:t>
            </w:r>
            <w:r>
              <w:t>рабочего 1112</w:t>
            </w:r>
            <w:r>
              <w:t xml:space="preserve">А; </w:t>
            </w:r>
            <w:r w:rsidRPr="004C2C89">
              <w:t>1 чел.</w:t>
            </w:r>
          </w:p>
        </w:tc>
      </w:tr>
      <w:tr w:rsidR="00F51C2F" w:rsidRPr="004C2C89" w:rsidTr="00EF06E6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1C2F" w:rsidRPr="004C2C89" w:rsidRDefault="00F51C2F" w:rsidP="00EF06E6">
            <w:pPr>
              <w:pStyle w:val="ConsPlusNonformat"/>
            </w:pPr>
            <w:r>
              <w:t>356</w:t>
            </w:r>
            <w:r w:rsidRPr="004C2C89">
              <w:t>.</w:t>
            </w:r>
            <w:r>
              <w:t xml:space="preserve"> Оператор котельной 4</w:t>
            </w:r>
            <w:r w:rsidRPr="00243DF7">
              <w:t xml:space="preserve"> разряда</w:t>
            </w:r>
            <w:r>
              <w:t xml:space="preserve">; номер </w:t>
            </w:r>
            <w:r>
              <w:t>рабочего 1117</w:t>
            </w:r>
            <w:r>
              <w:t xml:space="preserve">А; </w:t>
            </w:r>
            <w:r w:rsidRPr="004C2C89">
              <w:t>1 чел.</w:t>
            </w:r>
          </w:p>
        </w:tc>
      </w:tr>
    </w:tbl>
    <w:p w:rsidR="00746736" w:rsidRDefault="00746736" w:rsidP="008746BB">
      <w:pPr>
        <w:pStyle w:val="ConsPlusNonformat"/>
      </w:pPr>
    </w:p>
    <w:p w:rsidR="00DC1764" w:rsidRPr="008746BB" w:rsidRDefault="00703987" w:rsidP="008746BB">
      <w:pPr>
        <w:pStyle w:val="ConsPlusNonformat"/>
      </w:pPr>
      <w:r w:rsidRPr="008746BB">
        <w:t xml:space="preserve">по результатам идентификации не выявлены вредные и (или) опасные производственные факторы или условия труда по результатам исследований (испытаний) и измерений вредных и (или) опасных производственных факторов признаны оптимальными или допустимыми, условия </w:t>
      </w:r>
      <w:r w:rsidR="000F6C70">
        <w:t xml:space="preserve">труда </w:t>
      </w:r>
      <w:r w:rsidR="00F44D0B">
        <w:t xml:space="preserve">соответствуют </w:t>
      </w:r>
      <w:r w:rsidR="00DC1764" w:rsidRPr="008746BB">
        <w:t>государственным нормативным требованиям охраны труда.</w:t>
      </w:r>
    </w:p>
    <w:p w:rsidR="00D551DD" w:rsidRPr="00703987" w:rsidRDefault="00D551DD" w:rsidP="00DC1764">
      <w:pPr>
        <w:pStyle w:val="ConsPlusNonformat"/>
        <w:rPr>
          <w:rFonts w:ascii="Times New Roman" w:hAnsi="Times New Roman"/>
        </w:rPr>
      </w:pPr>
    </w:p>
    <w:p w:rsidR="00B812FA" w:rsidRDefault="00D551DD" w:rsidP="00DC1764">
      <w:pPr>
        <w:pStyle w:val="ConsPlusNonformat"/>
      </w:pPr>
      <w:r w:rsidRPr="008746BB">
        <w:t>Декларация подана на основании</w:t>
      </w:r>
    </w:p>
    <w:p w:rsidR="00674693" w:rsidRDefault="00674693" w:rsidP="00DC1764">
      <w:pPr>
        <w:pStyle w:val="ConsPlusNonformat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  <w:lang w:val="en-US"/>
        </w:rPr>
        <w:t>За</w:t>
      </w:r>
      <w:r>
        <w:rPr>
          <w:rFonts w:ascii="Times New Roman" w:hAnsi="Times New Roman"/>
          <w:sz w:val="18"/>
          <w:szCs w:val="18"/>
          <w:lang w:val="en-US"/>
        </w:rPr>
        <w:t>ключение эксперта № 2868-</w:t>
      </w:r>
      <w:r>
        <w:rPr>
          <w:rFonts w:ascii="Times New Roman" w:hAnsi="Times New Roman"/>
          <w:sz w:val="18"/>
          <w:szCs w:val="18"/>
        </w:rPr>
        <w:t>ЗЭ</w:t>
      </w:r>
      <w:r>
        <w:rPr>
          <w:rFonts w:ascii="Times New Roman" w:hAnsi="Times New Roman"/>
          <w:sz w:val="18"/>
          <w:szCs w:val="18"/>
          <w:lang w:val="en-US"/>
        </w:rPr>
        <w:t xml:space="preserve"> от 03.04.2019</w:t>
      </w:r>
    </w:p>
    <w:p w:rsidR="00A06246" w:rsidRPr="008746BB" w:rsidRDefault="00A06246" w:rsidP="00DC1764">
      <w:pPr>
        <w:pStyle w:val="ConsPlusNonformat"/>
      </w:pPr>
      <w:r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  <w:lang w:val="en-US"/>
        </w:rPr>
        <w:t>За</w:t>
      </w:r>
      <w:r>
        <w:rPr>
          <w:rFonts w:ascii="Times New Roman" w:hAnsi="Times New Roman"/>
          <w:sz w:val="18"/>
          <w:szCs w:val="18"/>
          <w:lang w:val="en-US"/>
        </w:rPr>
        <w:t>ключение эксперта № 7905 от 19.01</w:t>
      </w:r>
      <w:r>
        <w:rPr>
          <w:rFonts w:ascii="Times New Roman" w:hAnsi="Times New Roman"/>
          <w:sz w:val="18"/>
          <w:szCs w:val="18"/>
          <w:lang w:val="en-US"/>
        </w:rPr>
        <w:t>.202</w:t>
      </w:r>
      <w:r>
        <w:rPr>
          <w:rFonts w:ascii="Times New Roman" w:hAnsi="Times New Roman"/>
          <w:sz w:val="18"/>
          <w:szCs w:val="18"/>
          <w:lang w:val="en-US"/>
        </w:rPr>
        <w:t>1</w:t>
      </w:r>
    </w:p>
    <w:tbl>
      <w:tblPr>
        <w:tblStyle w:val="a5"/>
        <w:tblW w:w="10456" w:type="dxa"/>
        <w:tblLook w:val="01E0" w:firstRow="1" w:lastRow="1" w:firstColumn="1" w:lastColumn="1" w:noHBand="0" w:noVBand="0"/>
      </w:tblPr>
      <w:tblGrid>
        <w:gridCol w:w="10456"/>
      </w:tblGrid>
      <w:tr w:rsidR="009D030A" w:rsidRPr="0090397A" w:rsidTr="009D030A">
        <w:tc>
          <w:tcPr>
            <w:tcW w:w="10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597" w:rsidRDefault="00715781" w:rsidP="00180497">
            <w:pPr>
              <w:pStyle w:val="ConsPlusNonformat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За</w:t>
            </w:r>
            <w:r w:rsidR="00F27597">
              <w:rPr>
                <w:rFonts w:ascii="Times New Roman" w:hAnsi="Times New Roman"/>
                <w:sz w:val="18"/>
                <w:szCs w:val="18"/>
                <w:lang w:val="en-US"/>
              </w:rPr>
              <w:t>ключение эксперта № ЗЭ 11071 от 06.04.2023;</w:t>
            </w:r>
          </w:p>
          <w:p w:rsidR="009D030A" w:rsidRPr="00412485" w:rsidRDefault="009D030A" w:rsidP="00180497">
            <w:pPr>
              <w:pStyle w:val="ConsPlusNonformat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9D030A" w:rsidRPr="0090397A" w:rsidTr="009D030A">
        <w:tc>
          <w:tcPr>
            <w:tcW w:w="10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030A" w:rsidRPr="00703987" w:rsidRDefault="00703987" w:rsidP="00703987">
            <w:pPr>
              <w:pStyle w:val="ConsPlusNonformat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4" w:name="rekvisits_bm"/>
            <w:bookmarkEnd w:id="4"/>
            <w:r w:rsidRPr="00703987">
              <w:rPr>
                <w:rFonts w:ascii="Times New Roman" w:hAnsi="Times New Roman"/>
                <w:sz w:val="16"/>
                <w:szCs w:val="16"/>
              </w:rPr>
              <w:t>(реквизиты заключения эксперта организации, проводившей специальную оценку условий труда, и (или) протокола (протоколов) проведения исследований (испытаний) или измерений вредных и (или) опасных производственных факторов</w:t>
            </w:r>
          </w:p>
        </w:tc>
      </w:tr>
    </w:tbl>
    <w:p w:rsidR="00E3739F" w:rsidRPr="0090397A" w:rsidRDefault="00E3739F" w:rsidP="00DC1764">
      <w:pPr>
        <w:pStyle w:val="ConsPlusNonformat"/>
        <w:rPr>
          <w:rFonts w:ascii="Times New Roman" w:hAnsi="Times New Roman"/>
        </w:rPr>
      </w:pPr>
    </w:p>
    <w:p w:rsidR="00B812FA" w:rsidRPr="008746BB" w:rsidRDefault="00DC1764" w:rsidP="00DC1764">
      <w:pPr>
        <w:pStyle w:val="ConsPlusNonformat"/>
      </w:pPr>
      <w:r w:rsidRPr="008746BB">
        <w:t xml:space="preserve">Специальная оценка условий труда проведена 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10204"/>
      </w:tblGrid>
      <w:tr w:rsidR="00B812FA" w:rsidRPr="0090397A" w:rsidTr="00B812FA"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2FA" w:rsidRPr="0090397A" w:rsidRDefault="00F27597" w:rsidP="00A06246">
            <w:pPr>
              <w:pStyle w:val="ConsPlusNon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 с ограниченной ответственностью "ЭсАрДжи-ЭКО";</w:t>
            </w:r>
            <w:r w:rsidR="00A06246">
              <w:rPr>
                <w:rFonts w:ascii="Times New Roman" w:hAnsi="Times New Roman"/>
              </w:rPr>
              <w:t xml:space="preserve"> </w:t>
            </w:r>
            <w:r w:rsidR="00A06246">
              <w:rPr>
                <w:rFonts w:ascii="Times New Roman" w:hAnsi="Times New Roman"/>
              </w:rPr>
              <w:t>Общество с ог</w:t>
            </w:r>
            <w:r w:rsidR="00A06246">
              <w:rPr>
                <w:rFonts w:ascii="Times New Roman" w:hAnsi="Times New Roman"/>
              </w:rPr>
              <w:t>раниченной ответственностью «Служба аттестации рабочих мест</w:t>
            </w:r>
            <w:bookmarkStart w:id="5" w:name="_GoBack"/>
            <w:bookmarkEnd w:id="5"/>
            <w:r w:rsidR="00A06246">
              <w:rPr>
                <w:rFonts w:ascii="Times New Roman" w:hAnsi="Times New Roman"/>
              </w:rPr>
              <w:t>"</w:t>
            </w:r>
          </w:p>
        </w:tc>
      </w:tr>
      <w:tr w:rsidR="00B812FA" w:rsidRPr="0090397A" w:rsidTr="00B812FA"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  <w:bookmarkStart w:id="6" w:name="org_sout"/>
            <w:bookmarkEnd w:id="6"/>
            <w:r w:rsidRPr="0090397A">
              <w:rPr>
                <w:sz w:val="16"/>
                <w:szCs w:val="16"/>
              </w:rPr>
              <w:t>(наименование организации, проводившей специальную оценку условий труда,</w:t>
            </w:r>
          </w:p>
        </w:tc>
      </w:tr>
      <w:tr w:rsidR="00B812FA" w:rsidRPr="0090397A" w:rsidTr="00B812FA"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2FA" w:rsidRPr="0090397A" w:rsidRDefault="00F27597" w:rsidP="00B71AA5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Регистрационный номер - 195</w:t>
            </w:r>
          </w:p>
        </w:tc>
      </w:tr>
      <w:tr w:rsidR="00B812FA" w:rsidRPr="0090397A" w:rsidTr="00F14315"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  <w:r w:rsidRPr="0090397A">
              <w:rPr>
                <w:sz w:val="16"/>
                <w:szCs w:val="16"/>
              </w:rPr>
              <w:t>регистрационный номер в реестре организаций, проводящих специальную оценку условий труда)</w:t>
            </w:r>
          </w:p>
        </w:tc>
      </w:tr>
    </w:tbl>
    <w:p w:rsidR="00B812FA" w:rsidRPr="0090397A" w:rsidRDefault="00B812FA" w:rsidP="00DC1764">
      <w:pPr>
        <w:pStyle w:val="ConsPlusNonformat"/>
        <w:rPr>
          <w:rFonts w:ascii="Times New Roman" w:hAnsi="Times New Roman"/>
        </w:rPr>
      </w:pPr>
    </w:p>
    <w:p w:rsidR="00DC1764" w:rsidRPr="0090397A" w:rsidRDefault="00DC1764" w:rsidP="00DC1764">
      <w:pPr>
        <w:pStyle w:val="ConsPlusNonformat"/>
        <w:rPr>
          <w:rFonts w:ascii="Times New Roman" w:hAnsi="Times New Roman"/>
        </w:rPr>
      </w:pPr>
    </w:p>
    <w:p w:rsidR="009B7B8F" w:rsidRPr="008746BB" w:rsidRDefault="00DC1764" w:rsidP="009B7B8F">
      <w:pPr>
        <w:pStyle w:val="ConsPlusNonformat"/>
      </w:pPr>
      <w:r w:rsidRPr="008746BB">
        <w:t xml:space="preserve">Дата подачи декларации </w:t>
      </w:r>
      <w:r w:rsidR="00F27597">
        <w:t>«_______» ____________ 202__ год</w:t>
      </w:r>
    </w:p>
    <w:p w:rsidR="00B812FA" w:rsidRPr="0090397A" w:rsidRDefault="00B812FA" w:rsidP="00DC1764">
      <w:pPr>
        <w:pStyle w:val="ConsPlusNonformat"/>
        <w:rPr>
          <w:rFonts w:ascii="Times New Roman" w:hAnsi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81"/>
        <w:gridCol w:w="1954"/>
        <w:gridCol w:w="281"/>
        <w:gridCol w:w="3988"/>
      </w:tblGrid>
      <w:tr w:rsidR="00B812FA" w:rsidRPr="0090397A" w:rsidTr="00B812FA">
        <w:tc>
          <w:tcPr>
            <w:tcW w:w="4077" w:type="dxa"/>
          </w:tcPr>
          <w:p w:rsidR="00B812FA" w:rsidRPr="0090397A" w:rsidRDefault="00B812FA" w:rsidP="00DC1764">
            <w:pPr>
              <w:pStyle w:val="ConsPlusNonformat"/>
              <w:rPr>
                <w:rFonts w:ascii="Times New Roman" w:hAnsi="Times New Roman"/>
                <w:lang w:val="en-US"/>
              </w:rPr>
            </w:pPr>
            <w:r w:rsidRPr="008746BB">
              <w:t>М.П.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812FA" w:rsidRPr="0090397A" w:rsidRDefault="00B812FA" w:rsidP="00DC1764">
            <w:pPr>
              <w:pStyle w:val="ConsPlusNonforma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3" w:type="dxa"/>
          </w:tcPr>
          <w:p w:rsidR="00B812FA" w:rsidRPr="0090397A" w:rsidRDefault="00B812FA" w:rsidP="00DC1764">
            <w:pPr>
              <w:pStyle w:val="ConsPlusNonforma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075" w:type="dxa"/>
            <w:tcBorders>
              <w:bottom w:val="single" w:sz="4" w:space="0" w:color="auto"/>
            </w:tcBorders>
          </w:tcPr>
          <w:p w:rsidR="00B812FA" w:rsidRPr="0090397A" w:rsidRDefault="00B812FA" w:rsidP="00311648">
            <w:pPr>
              <w:pStyle w:val="ConsPlusNonformat"/>
              <w:jc w:val="center"/>
              <w:rPr>
                <w:rFonts w:ascii="Times New Roman" w:hAnsi="Times New Roman"/>
                <w:lang w:val="en-US"/>
              </w:rPr>
            </w:pPr>
            <w:bookmarkStart w:id="7" w:name="org_fio"/>
            <w:bookmarkEnd w:id="7"/>
          </w:p>
        </w:tc>
      </w:tr>
      <w:tr w:rsidR="00B812FA" w:rsidRPr="0090397A" w:rsidTr="00B812FA">
        <w:tc>
          <w:tcPr>
            <w:tcW w:w="4077" w:type="dxa"/>
          </w:tcPr>
          <w:p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  <w:r w:rsidRPr="0090397A"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75" w:type="dxa"/>
            <w:tcBorders>
              <w:top w:val="single" w:sz="4" w:space="0" w:color="auto"/>
            </w:tcBorders>
          </w:tcPr>
          <w:p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  <w:r w:rsidRPr="0090397A">
              <w:rPr>
                <w:sz w:val="16"/>
                <w:szCs w:val="16"/>
              </w:rPr>
              <w:t>(инициалы, фамилия)</w:t>
            </w:r>
          </w:p>
        </w:tc>
      </w:tr>
    </w:tbl>
    <w:p w:rsidR="00B812FA" w:rsidRPr="0090397A" w:rsidRDefault="00B812FA" w:rsidP="00DC1764">
      <w:pPr>
        <w:pStyle w:val="ConsPlusNonformat"/>
        <w:rPr>
          <w:rFonts w:ascii="Times New Roman" w:hAnsi="Times New Roman"/>
          <w:lang w:val="en-US"/>
        </w:rPr>
      </w:pPr>
    </w:p>
    <w:p w:rsidR="00B812FA" w:rsidRPr="0090397A" w:rsidRDefault="00B812FA" w:rsidP="00DC1764">
      <w:pPr>
        <w:pStyle w:val="ConsPlusNonformat"/>
        <w:rPr>
          <w:rFonts w:ascii="Times New Roman" w:hAnsi="Times New Roman"/>
          <w:lang w:val="en-US"/>
        </w:rPr>
      </w:pPr>
    </w:p>
    <w:p w:rsidR="00DC1764" w:rsidRPr="008746BB" w:rsidRDefault="00DC1764" w:rsidP="00DC1764">
      <w:pPr>
        <w:pStyle w:val="ConsPlusNonformat"/>
      </w:pPr>
      <w:r w:rsidRPr="008746BB">
        <w:t>Св</w:t>
      </w:r>
      <w:r w:rsidR="00B812FA" w:rsidRPr="008746BB">
        <w:t>едения о регистрации декларации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10204"/>
      </w:tblGrid>
      <w:tr w:rsidR="00B812FA" w:rsidRPr="0090397A" w:rsidTr="00B812FA"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2FA" w:rsidRPr="0090397A" w:rsidRDefault="00B812FA" w:rsidP="00311648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</w:tr>
      <w:tr w:rsidR="00B812FA" w:rsidRPr="0090397A" w:rsidTr="00B812FA"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  <w:r w:rsidRPr="0090397A">
              <w:rPr>
                <w:sz w:val="16"/>
                <w:szCs w:val="16"/>
              </w:rPr>
              <w:t>(наименование территориального органа Федеральной службы по труду и занятости, зарегистрировавшего декларацию)</w:t>
            </w:r>
          </w:p>
        </w:tc>
      </w:tr>
    </w:tbl>
    <w:p w:rsidR="00B812FA" w:rsidRPr="0090397A" w:rsidRDefault="00B812FA" w:rsidP="00DC1764">
      <w:pPr>
        <w:pStyle w:val="ConsPlusNonformat"/>
        <w:rPr>
          <w:rFonts w:ascii="Times New Roman" w:hAnsi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28"/>
        <w:gridCol w:w="2380"/>
        <w:gridCol w:w="281"/>
        <w:gridCol w:w="3487"/>
        <w:gridCol w:w="2028"/>
      </w:tblGrid>
      <w:tr w:rsidR="00B812FA" w:rsidRPr="0090397A" w:rsidTr="00B812FA">
        <w:tc>
          <w:tcPr>
            <w:tcW w:w="2084" w:type="dxa"/>
          </w:tcPr>
          <w:p w:rsidR="00B812FA" w:rsidRPr="0090397A" w:rsidRDefault="00B812FA" w:rsidP="00DC176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419" w:type="dxa"/>
            <w:tcBorders>
              <w:bottom w:val="single" w:sz="4" w:space="0" w:color="auto"/>
            </w:tcBorders>
          </w:tcPr>
          <w:p w:rsidR="00B812FA" w:rsidRPr="0090397A" w:rsidRDefault="00B812FA" w:rsidP="00DC176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:rsidR="00B812FA" w:rsidRPr="0090397A" w:rsidRDefault="00B812FA" w:rsidP="00DC176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3550" w:type="dxa"/>
            <w:tcBorders>
              <w:bottom w:val="single" w:sz="4" w:space="0" w:color="auto"/>
            </w:tcBorders>
          </w:tcPr>
          <w:p w:rsidR="00B812FA" w:rsidRPr="0090397A" w:rsidRDefault="00B812FA" w:rsidP="00311648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4" w:type="dxa"/>
          </w:tcPr>
          <w:p w:rsidR="00B812FA" w:rsidRPr="0090397A" w:rsidRDefault="00B812FA" w:rsidP="00DC1764">
            <w:pPr>
              <w:pStyle w:val="ConsPlusNonformat"/>
              <w:rPr>
                <w:rFonts w:ascii="Times New Roman" w:hAnsi="Times New Roman"/>
              </w:rPr>
            </w:pPr>
          </w:p>
        </w:tc>
      </w:tr>
      <w:tr w:rsidR="00B812FA" w:rsidRPr="0090397A" w:rsidTr="00B812FA">
        <w:tc>
          <w:tcPr>
            <w:tcW w:w="2084" w:type="dxa"/>
          </w:tcPr>
          <w:p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9" w:type="dxa"/>
            <w:tcBorders>
              <w:top w:val="single" w:sz="4" w:space="0" w:color="auto"/>
            </w:tcBorders>
          </w:tcPr>
          <w:p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  <w:r w:rsidRPr="0090397A">
              <w:rPr>
                <w:sz w:val="16"/>
                <w:szCs w:val="16"/>
              </w:rPr>
              <w:t>(дата регистрации)</w:t>
            </w:r>
          </w:p>
        </w:tc>
        <w:tc>
          <w:tcPr>
            <w:tcW w:w="283" w:type="dxa"/>
          </w:tcPr>
          <w:p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0" w:type="dxa"/>
            <w:tcBorders>
              <w:top w:val="single" w:sz="4" w:space="0" w:color="auto"/>
            </w:tcBorders>
          </w:tcPr>
          <w:p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  <w:r w:rsidRPr="0090397A">
              <w:rPr>
                <w:sz w:val="16"/>
                <w:szCs w:val="16"/>
              </w:rPr>
              <w:t>(регистрационный номер)</w:t>
            </w:r>
          </w:p>
        </w:tc>
        <w:tc>
          <w:tcPr>
            <w:tcW w:w="2084" w:type="dxa"/>
          </w:tcPr>
          <w:p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</w:p>
        </w:tc>
      </w:tr>
    </w:tbl>
    <w:p w:rsidR="00DC1764" w:rsidRPr="0090397A" w:rsidRDefault="00DC1764" w:rsidP="00DC1764">
      <w:pPr>
        <w:pStyle w:val="ConsPlusNonformat"/>
        <w:rPr>
          <w:rFonts w:ascii="Times New Roman" w:hAnsi="Times New Roman"/>
          <w:lang w:val="en-US"/>
        </w:rPr>
      </w:pPr>
    </w:p>
    <w:p w:rsidR="00B812FA" w:rsidRPr="0090397A" w:rsidRDefault="00B812FA" w:rsidP="00B812FA">
      <w:pPr>
        <w:pStyle w:val="ConsPlusNonformat"/>
        <w:rPr>
          <w:rFonts w:ascii="Times New Roman" w:hAnsi="Times New Roman"/>
          <w:lang w:val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1"/>
        <w:gridCol w:w="2371"/>
        <w:gridCol w:w="281"/>
        <w:gridCol w:w="5511"/>
      </w:tblGrid>
      <w:tr w:rsidR="00B812FA" w:rsidRPr="0090397A" w:rsidTr="00B812FA">
        <w:tc>
          <w:tcPr>
            <w:tcW w:w="2084" w:type="dxa"/>
          </w:tcPr>
          <w:p w:rsidR="00B812FA" w:rsidRPr="0090397A" w:rsidRDefault="00B812FA" w:rsidP="00B812FA">
            <w:pPr>
              <w:pStyle w:val="ConsPlusNonformat"/>
              <w:rPr>
                <w:rFonts w:ascii="Times New Roman" w:hAnsi="Times New Roman"/>
                <w:lang w:val="en-US"/>
              </w:rPr>
            </w:pPr>
            <w:r w:rsidRPr="008746BB">
              <w:t>М.П.</w:t>
            </w:r>
          </w:p>
        </w:tc>
        <w:tc>
          <w:tcPr>
            <w:tcW w:w="2419" w:type="dxa"/>
            <w:tcBorders>
              <w:bottom w:val="single" w:sz="4" w:space="0" w:color="auto"/>
            </w:tcBorders>
          </w:tcPr>
          <w:p w:rsidR="00B812FA" w:rsidRPr="0090397A" w:rsidRDefault="00B812FA" w:rsidP="00B812FA">
            <w:pPr>
              <w:pStyle w:val="ConsPlusNonforma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3" w:type="dxa"/>
          </w:tcPr>
          <w:p w:rsidR="00B812FA" w:rsidRPr="0090397A" w:rsidRDefault="00B812FA" w:rsidP="00B812FA">
            <w:pPr>
              <w:pStyle w:val="ConsPlusNonforma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34" w:type="dxa"/>
            <w:tcBorders>
              <w:bottom w:val="single" w:sz="4" w:space="0" w:color="auto"/>
            </w:tcBorders>
          </w:tcPr>
          <w:p w:rsidR="00B812FA" w:rsidRPr="0090397A" w:rsidRDefault="00B812FA" w:rsidP="00311648">
            <w:pPr>
              <w:pStyle w:val="ConsPlusNonformat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B812FA" w:rsidRPr="0090397A" w:rsidTr="00B812FA">
        <w:tc>
          <w:tcPr>
            <w:tcW w:w="2084" w:type="dxa"/>
          </w:tcPr>
          <w:p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9" w:type="dxa"/>
            <w:tcBorders>
              <w:top w:val="single" w:sz="4" w:space="0" w:color="auto"/>
            </w:tcBorders>
          </w:tcPr>
          <w:p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  <w:r w:rsidRPr="0090397A"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34" w:type="dxa"/>
            <w:tcBorders>
              <w:top w:val="single" w:sz="4" w:space="0" w:color="auto"/>
            </w:tcBorders>
          </w:tcPr>
          <w:p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  <w:r w:rsidRPr="0090397A">
              <w:rPr>
                <w:sz w:val="16"/>
                <w:szCs w:val="16"/>
              </w:rPr>
              <w:t>(инициалы, фамилия должностного лица территориального органа Федеральной службы по труду и занятости, зарегистрировавшего декларацию)</w:t>
            </w:r>
          </w:p>
        </w:tc>
      </w:tr>
    </w:tbl>
    <w:p w:rsidR="00B812FA" w:rsidRPr="0090397A" w:rsidRDefault="00B812FA" w:rsidP="00CA7D9E">
      <w:pPr>
        <w:pStyle w:val="ConsPlusNonformat"/>
        <w:rPr>
          <w:rFonts w:ascii="Times New Roman" w:hAnsi="Times New Roman"/>
        </w:rPr>
      </w:pPr>
    </w:p>
    <w:sectPr w:rsidR="00B812FA" w:rsidRPr="0090397A" w:rsidSect="00ED3585">
      <w:pgSz w:w="11906" w:h="16838"/>
      <w:pgMar w:top="709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381" w:rsidRDefault="00F71381" w:rsidP="0076042D">
      <w:pPr>
        <w:pStyle w:val="a9"/>
      </w:pPr>
      <w:r>
        <w:separator/>
      </w:r>
    </w:p>
  </w:endnote>
  <w:endnote w:type="continuationSeparator" w:id="0">
    <w:p w:rsidR="00F71381" w:rsidRDefault="00F71381" w:rsidP="0076042D">
      <w:pPr>
        <w:pStyle w:val="a9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381" w:rsidRDefault="00F71381" w:rsidP="0076042D">
      <w:pPr>
        <w:pStyle w:val="a9"/>
      </w:pPr>
      <w:r>
        <w:separator/>
      </w:r>
    </w:p>
  </w:footnote>
  <w:footnote w:type="continuationSeparator" w:id="0">
    <w:p w:rsidR="00F71381" w:rsidRDefault="00F71381" w:rsidP="0076042D">
      <w:pPr>
        <w:pStyle w:val="a9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53E10"/>
    <w:multiLevelType w:val="hybridMultilevel"/>
    <w:tmpl w:val="517435E8"/>
    <w:lvl w:ilvl="0" w:tplc="84F2A52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nal_rms" w:val="    "/>
    <w:docVar w:name="att_date" w:val="    "/>
    <w:docVar w:name="att_num" w:val="    "/>
    <w:docVar w:name="att_org" w:val="Общество с ограниченной ответственностью &quot;ЭсАрДжи-ЭКО&quot;; 105082, г. Москва, вн.тер.г. муниципальный округ Басманный, ул. Большая Почтовая,д. 26В, стр. 2, подъезд 1, помещ. 4/5;105082, г. Москва, вн.тер.г. муниципальный округ Басманный, ул. Большая Почтовая,д. 26В, стр. 2, подъезд 1, помещ. 4/5; Регистрационный номер - 195 от 20.01.2016 "/>
    <w:docVar w:name="att_org_adr" w:val="105082, г. Москва, вн.тер.г. муниципальный округ Басманный, ул. Большая Почтовая,д. 26В, стр. 2, подъезд 1, помещ. 4/5;105082, г. Москва, вн.тер.г. муниципальный округ Басманный, ул. Большая Почтовая,д. 26В, стр. 2, подъезд 1, помещ. 4/5"/>
    <w:docVar w:name="att_org_dop" w:val="105082, Россия, г. Москва, ул. Бакунинская, дом 69, строение 1, этаж 2, помещ. 1, комната 42"/>
    <w:docVar w:name="att_org_name" w:val="Общество с ограниченной ответственностью &quot;ЭсАрДжи-ЭКО&quot;"/>
    <w:docVar w:name="att_org_reg_date" w:val="20.01.2016"/>
    <w:docVar w:name="att_org_reg_num" w:val="195"/>
    <w:docVar w:name="att_zakl" w:val="- заключение;"/>
    <w:docVar w:name="bad_rm" w:val="    "/>
    <w:docVar w:name="boss_fio" w:val="Смирнов Дмитрий Викторович"/>
    <w:docVar w:name="ceh_info" w:val="    "/>
    <w:docVar w:name="class" w:val=" не определен "/>
    <w:docVar w:name="codeok" w:val="    "/>
    <w:docVar w:name="codeok " w:val="    "/>
    <w:docVar w:name="col_rm" w:val="    "/>
    <w:docVar w:name="col18" w:val="    "/>
    <w:docVar w:name="colrab" w:val="    "/>
    <w:docVar w:name="colrab_anal" w:val="    "/>
    <w:docVar w:name="colraball" w:val="    "/>
    <w:docVar w:name="colrabs" w:val="    "/>
    <w:docVar w:name="colwom" w:val="    "/>
    <w:docVar w:name="doc_type" w:val="2"/>
    <w:docVar w:name="dop_rm" w:val="    "/>
    <w:docVar w:name="exp_org" w:val="    "/>
    <w:docVar w:name="fac_name" w:val="Заключение"/>
    <w:docVar w:name="facid" w:val="109"/>
    <w:docVar w:name="fill_date" w:val="&quot;чч&quot; месяц год"/>
    <w:docVar w:name="good_rm" w:val="    "/>
    <w:docVar w:name="hlp" w:val="3"/>
    <w:docVar w:name="ident_result" w:val="   "/>
    <w:docVar w:name="is_pk" w:val="    "/>
    <w:docVar w:name="is_profzab" w:val="   "/>
    <w:docVar w:name="is_rab" w:val="   "/>
    <w:docVar w:name="is_travma" w:val="   "/>
    <w:docVar w:name="izm_date" w:val="&quot;чч&quot; месяц год"/>
    <w:docVar w:name="izm_metod" w:val="    "/>
    <w:docVar w:name="izm_time" w:val="0"/>
    <w:docVar w:name="izm_tools" w:val="    "/>
    <w:docVar w:name="kut" w:val="     "/>
    <w:docVar w:name="meas_rm" w:val="    "/>
    <w:docVar w:name="measures" w:val="   "/>
    <w:docVar w:name="measures2" w:val="   "/>
    <w:docVar w:name="oborud" w:val="    "/>
    <w:docVar w:name="operac" w:val="       "/>
    <w:docVar w:name="org_guid" w:val="915EC72EB9644F56862BF5220364B73E"/>
    <w:docVar w:name="org_id" w:val="36"/>
    <w:docVar w:name="p51" w:val="     "/>
    <w:docVar w:name="p52" w:val="     "/>
    <w:docVar w:name="p53" w:val="     "/>
    <w:docVar w:name="p54" w:val="     "/>
    <w:docVar w:name="p55" w:val="     "/>
    <w:docVar w:name="p56" w:val="     "/>
    <w:docVar w:name="p57" w:val="     "/>
    <w:docVar w:name="p61" w:val="     "/>
    <w:docVar w:name="p62" w:val="     "/>
    <w:docVar w:name="podr_id" w:val="org_36"/>
    <w:docVar w:name="rab_1" w:val="     "/>
    <w:docVar w:name="rab_2" w:val="     "/>
    <w:docVar w:name="rab_descr" w:val="   "/>
    <w:docVar w:name="rbtd_adr" w:val="     "/>
    <w:docVar w:name="rbtd_name" w:val="     "/>
    <w:docVar w:name="rekvisits" w:val="Заключение эксперта № ЗЭ 11071 от 06.04.2023;_x000d_"/>
    <w:docVar w:name="rm_name" w:val="                                          "/>
    <w:docVar w:name="rm_number" w:val="    "/>
    <w:docVar w:name="struct_info" w:val="    "/>
    <w:docVar w:name="template" w:val="declare_prg.dot"/>
    <w:docVar w:name="tools" w:val="    "/>
    <w:docVar w:name="upd_flag" w:val="2"/>
    <w:docVar w:name="version" w:val="51"/>
    <w:docVar w:name="zakl_number" w:val="     "/>
  </w:docVars>
  <w:rsids>
    <w:rsidRoot w:val="00F27597"/>
    <w:rsid w:val="000024D7"/>
    <w:rsid w:val="000108F5"/>
    <w:rsid w:val="00022127"/>
    <w:rsid w:val="00025683"/>
    <w:rsid w:val="00042009"/>
    <w:rsid w:val="000461BE"/>
    <w:rsid w:val="00046815"/>
    <w:rsid w:val="00051A5D"/>
    <w:rsid w:val="0005488A"/>
    <w:rsid w:val="0005566C"/>
    <w:rsid w:val="000624A8"/>
    <w:rsid w:val="00076452"/>
    <w:rsid w:val="00080EE0"/>
    <w:rsid w:val="00085760"/>
    <w:rsid w:val="000A0483"/>
    <w:rsid w:val="000A1570"/>
    <w:rsid w:val="000A5B67"/>
    <w:rsid w:val="000A6D12"/>
    <w:rsid w:val="000B02DA"/>
    <w:rsid w:val="000C1059"/>
    <w:rsid w:val="000D0A49"/>
    <w:rsid w:val="000D1F5B"/>
    <w:rsid w:val="000F06FA"/>
    <w:rsid w:val="000F3C2A"/>
    <w:rsid w:val="000F6C70"/>
    <w:rsid w:val="00101540"/>
    <w:rsid w:val="001038AD"/>
    <w:rsid w:val="00110025"/>
    <w:rsid w:val="00115DF0"/>
    <w:rsid w:val="001429B1"/>
    <w:rsid w:val="00151500"/>
    <w:rsid w:val="001607C8"/>
    <w:rsid w:val="00163589"/>
    <w:rsid w:val="00170B88"/>
    <w:rsid w:val="00171081"/>
    <w:rsid w:val="001771DE"/>
    <w:rsid w:val="00180497"/>
    <w:rsid w:val="0018151A"/>
    <w:rsid w:val="0018643E"/>
    <w:rsid w:val="001900E6"/>
    <w:rsid w:val="00191145"/>
    <w:rsid w:val="001A005B"/>
    <w:rsid w:val="001A5AD7"/>
    <w:rsid w:val="001B636A"/>
    <w:rsid w:val="001D0536"/>
    <w:rsid w:val="001E11EB"/>
    <w:rsid w:val="001E1F53"/>
    <w:rsid w:val="001E7617"/>
    <w:rsid w:val="001F4D8D"/>
    <w:rsid w:val="001F5D6B"/>
    <w:rsid w:val="002133ED"/>
    <w:rsid w:val="0022514C"/>
    <w:rsid w:val="00234932"/>
    <w:rsid w:val="0023578C"/>
    <w:rsid w:val="002408C6"/>
    <w:rsid w:val="00243DF7"/>
    <w:rsid w:val="00250AAB"/>
    <w:rsid w:val="00255338"/>
    <w:rsid w:val="00255996"/>
    <w:rsid w:val="00273BE2"/>
    <w:rsid w:val="002846FD"/>
    <w:rsid w:val="00284832"/>
    <w:rsid w:val="00292B4D"/>
    <w:rsid w:val="002A12A9"/>
    <w:rsid w:val="002A5E24"/>
    <w:rsid w:val="002C3EE0"/>
    <w:rsid w:val="002C6C9E"/>
    <w:rsid w:val="002D7291"/>
    <w:rsid w:val="002E55C6"/>
    <w:rsid w:val="002E6EBB"/>
    <w:rsid w:val="00303799"/>
    <w:rsid w:val="00305B2F"/>
    <w:rsid w:val="00311648"/>
    <w:rsid w:val="003162BC"/>
    <w:rsid w:val="00323925"/>
    <w:rsid w:val="00326E8F"/>
    <w:rsid w:val="0034228C"/>
    <w:rsid w:val="00345762"/>
    <w:rsid w:val="0035630E"/>
    <w:rsid w:val="00356CDA"/>
    <w:rsid w:val="00366DAB"/>
    <w:rsid w:val="00367816"/>
    <w:rsid w:val="00377600"/>
    <w:rsid w:val="003864AA"/>
    <w:rsid w:val="00386F07"/>
    <w:rsid w:val="0038716A"/>
    <w:rsid w:val="003876C3"/>
    <w:rsid w:val="003A21BE"/>
    <w:rsid w:val="003C24DB"/>
    <w:rsid w:val="003C2CFE"/>
    <w:rsid w:val="003D62BE"/>
    <w:rsid w:val="003E3950"/>
    <w:rsid w:val="003E46D9"/>
    <w:rsid w:val="0040299E"/>
    <w:rsid w:val="00402CAC"/>
    <w:rsid w:val="00403696"/>
    <w:rsid w:val="004043C5"/>
    <w:rsid w:val="00407F94"/>
    <w:rsid w:val="00410A11"/>
    <w:rsid w:val="00412485"/>
    <w:rsid w:val="00416BD1"/>
    <w:rsid w:val="00432C35"/>
    <w:rsid w:val="004420F4"/>
    <w:rsid w:val="00444410"/>
    <w:rsid w:val="004508AC"/>
    <w:rsid w:val="0045797B"/>
    <w:rsid w:val="00466296"/>
    <w:rsid w:val="00486D94"/>
    <w:rsid w:val="004933E0"/>
    <w:rsid w:val="004A47AD"/>
    <w:rsid w:val="004B6DD1"/>
    <w:rsid w:val="004C2C89"/>
    <w:rsid w:val="004C40D2"/>
    <w:rsid w:val="004C4DB2"/>
    <w:rsid w:val="004C7940"/>
    <w:rsid w:val="004D433F"/>
    <w:rsid w:val="004E0D46"/>
    <w:rsid w:val="004F3BBE"/>
    <w:rsid w:val="004F4B19"/>
    <w:rsid w:val="004F5156"/>
    <w:rsid w:val="004F5C75"/>
    <w:rsid w:val="004F7E6D"/>
    <w:rsid w:val="00504BF1"/>
    <w:rsid w:val="00513C94"/>
    <w:rsid w:val="00521C9A"/>
    <w:rsid w:val="005306C1"/>
    <w:rsid w:val="005313A8"/>
    <w:rsid w:val="005404AD"/>
    <w:rsid w:val="00551260"/>
    <w:rsid w:val="00563E94"/>
    <w:rsid w:val="00576095"/>
    <w:rsid w:val="00576976"/>
    <w:rsid w:val="005832BA"/>
    <w:rsid w:val="00583FA2"/>
    <w:rsid w:val="00591E5C"/>
    <w:rsid w:val="00593177"/>
    <w:rsid w:val="00597A91"/>
    <w:rsid w:val="005A3A36"/>
    <w:rsid w:val="005B466C"/>
    <w:rsid w:val="005B7FE8"/>
    <w:rsid w:val="005C0A9A"/>
    <w:rsid w:val="005C1BE8"/>
    <w:rsid w:val="005E4044"/>
    <w:rsid w:val="005E6FFC"/>
    <w:rsid w:val="005E714A"/>
    <w:rsid w:val="005F28FC"/>
    <w:rsid w:val="005F7766"/>
    <w:rsid w:val="006003B2"/>
    <w:rsid w:val="00607BBE"/>
    <w:rsid w:val="006108CC"/>
    <w:rsid w:val="0061714A"/>
    <w:rsid w:val="00620D91"/>
    <w:rsid w:val="00622FD6"/>
    <w:rsid w:val="006404F9"/>
    <w:rsid w:val="006417E1"/>
    <w:rsid w:val="006454C2"/>
    <w:rsid w:val="006468C8"/>
    <w:rsid w:val="006578AA"/>
    <w:rsid w:val="00665795"/>
    <w:rsid w:val="0067101C"/>
    <w:rsid w:val="00674693"/>
    <w:rsid w:val="00687613"/>
    <w:rsid w:val="00690ACA"/>
    <w:rsid w:val="00695787"/>
    <w:rsid w:val="0069682B"/>
    <w:rsid w:val="006C28B3"/>
    <w:rsid w:val="006D2845"/>
    <w:rsid w:val="006D67A4"/>
    <w:rsid w:val="006D7039"/>
    <w:rsid w:val="006E0406"/>
    <w:rsid w:val="006E13DD"/>
    <w:rsid w:val="006F3A3A"/>
    <w:rsid w:val="00703987"/>
    <w:rsid w:val="00703BFE"/>
    <w:rsid w:val="007049EB"/>
    <w:rsid w:val="00710271"/>
    <w:rsid w:val="00714D98"/>
    <w:rsid w:val="00714F6D"/>
    <w:rsid w:val="00715781"/>
    <w:rsid w:val="007161EF"/>
    <w:rsid w:val="00716E1B"/>
    <w:rsid w:val="00717C9F"/>
    <w:rsid w:val="007211CF"/>
    <w:rsid w:val="007219E1"/>
    <w:rsid w:val="00724816"/>
    <w:rsid w:val="007400B1"/>
    <w:rsid w:val="007423ED"/>
    <w:rsid w:val="00746736"/>
    <w:rsid w:val="00756F58"/>
    <w:rsid w:val="0076042D"/>
    <w:rsid w:val="0076133B"/>
    <w:rsid w:val="007744F7"/>
    <w:rsid w:val="00774BF8"/>
    <w:rsid w:val="00792AC5"/>
    <w:rsid w:val="007B4F01"/>
    <w:rsid w:val="007D1852"/>
    <w:rsid w:val="007D2CEA"/>
    <w:rsid w:val="007D3A7E"/>
    <w:rsid w:val="008100A3"/>
    <w:rsid w:val="008224FD"/>
    <w:rsid w:val="008238FE"/>
    <w:rsid w:val="00831FB4"/>
    <w:rsid w:val="008355B4"/>
    <w:rsid w:val="008402EA"/>
    <w:rsid w:val="00842B5E"/>
    <w:rsid w:val="008449EF"/>
    <w:rsid w:val="00854A14"/>
    <w:rsid w:val="00864968"/>
    <w:rsid w:val="008746BB"/>
    <w:rsid w:val="00875447"/>
    <w:rsid w:val="00883461"/>
    <w:rsid w:val="00885EAC"/>
    <w:rsid w:val="00886962"/>
    <w:rsid w:val="008905EA"/>
    <w:rsid w:val="008C1462"/>
    <w:rsid w:val="008C79D6"/>
    <w:rsid w:val="008E68DE"/>
    <w:rsid w:val="0090397A"/>
    <w:rsid w:val="009052E7"/>
    <w:rsid w:val="0090588D"/>
    <w:rsid w:val="00911636"/>
    <w:rsid w:val="00922927"/>
    <w:rsid w:val="00926B34"/>
    <w:rsid w:val="0092778A"/>
    <w:rsid w:val="00950307"/>
    <w:rsid w:val="00967790"/>
    <w:rsid w:val="00983D6B"/>
    <w:rsid w:val="00984E7B"/>
    <w:rsid w:val="00996CBE"/>
    <w:rsid w:val="009A2129"/>
    <w:rsid w:val="009A58E9"/>
    <w:rsid w:val="009B77DA"/>
    <w:rsid w:val="009B7B8F"/>
    <w:rsid w:val="009C11C6"/>
    <w:rsid w:val="009C60FF"/>
    <w:rsid w:val="009D030A"/>
    <w:rsid w:val="009D6647"/>
    <w:rsid w:val="009D7A54"/>
    <w:rsid w:val="009D7FF9"/>
    <w:rsid w:val="009E1069"/>
    <w:rsid w:val="009E49B5"/>
    <w:rsid w:val="009E5F71"/>
    <w:rsid w:val="009F3D94"/>
    <w:rsid w:val="00A0003D"/>
    <w:rsid w:val="00A0565B"/>
    <w:rsid w:val="00A06246"/>
    <w:rsid w:val="00A06D68"/>
    <w:rsid w:val="00A12349"/>
    <w:rsid w:val="00A12FB1"/>
    <w:rsid w:val="00A1310A"/>
    <w:rsid w:val="00A250D6"/>
    <w:rsid w:val="00A25647"/>
    <w:rsid w:val="00A465F4"/>
    <w:rsid w:val="00A54C8D"/>
    <w:rsid w:val="00A679CB"/>
    <w:rsid w:val="00A90A46"/>
    <w:rsid w:val="00A90B00"/>
    <w:rsid w:val="00A91908"/>
    <w:rsid w:val="00AA4551"/>
    <w:rsid w:val="00AA46ED"/>
    <w:rsid w:val="00AA4DCC"/>
    <w:rsid w:val="00AB1C46"/>
    <w:rsid w:val="00AB3E93"/>
    <w:rsid w:val="00AC393B"/>
    <w:rsid w:val="00AC4A2C"/>
    <w:rsid w:val="00AD14A4"/>
    <w:rsid w:val="00AD7C32"/>
    <w:rsid w:val="00AE42FB"/>
    <w:rsid w:val="00AE7E16"/>
    <w:rsid w:val="00AF0812"/>
    <w:rsid w:val="00AF499B"/>
    <w:rsid w:val="00AF796F"/>
    <w:rsid w:val="00B0343D"/>
    <w:rsid w:val="00B10520"/>
    <w:rsid w:val="00B127BB"/>
    <w:rsid w:val="00B2277A"/>
    <w:rsid w:val="00B315D1"/>
    <w:rsid w:val="00B35FAD"/>
    <w:rsid w:val="00B41A60"/>
    <w:rsid w:val="00B42D95"/>
    <w:rsid w:val="00B64442"/>
    <w:rsid w:val="00B71AA5"/>
    <w:rsid w:val="00B74870"/>
    <w:rsid w:val="00B800AF"/>
    <w:rsid w:val="00B812FA"/>
    <w:rsid w:val="00B95368"/>
    <w:rsid w:val="00B96970"/>
    <w:rsid w:val="00BA5029"/>
    <w:rsid w:val="00BB5A6E"/>
    <w:rsid w:val="00BC2F3C"/>
    <w:rsid w:val="00BC3723"/>
    <w:rsid w:val="00BC7939"/>
    <w:rsid w:val="00BD2533"/>
    <w:rsid w:val="00BD75C9"/>
    <w:rsid w:val="00BE2606"/>
    <w:rsid w:val="00BE38A0"/>
    <w:rsid w:val="00BE6DAF"/>
    <w:rsid w:val="00BF29AD"/>
    <w:rsid w:val="00BF754A"/>
    <w:rsid w:val="00C019CB"/>
    <w:rsid w:val="00C02721"/>
    <w:rsid w:val="00C03D7E"/>
    <w:rsid w:val="00C05771"/>
    <w:rsid w:val="00C1073B"/>
    <w:rsid w:val="00C2182B"/>
    <w:rsid w:val="00C220F2"/>
    <w:rsid w:val="00C27932"/>
    <w:rsid w:val="00C30084"/>
    <w:rsid w:val="00C365FE"/>
    <w:rsid w:val="00C377A0"/>
    <w:rsid w:val="00C44AA4"/>
    <w:rsid w:val="00C5296C"/>
    <w:rsid w:val="00C54981"/>
    <w:rsid w:val="00C620E0"/>
    <w:rsid w:val="00C65E0D"/>
    <w:rsid w:val="00C65F41"/>
    <w:rsid w:val="00C72046"/>
    <w:rsid w:val="00C76F73"/>
    <w:rsid w:val="00C803F1"/>
    <w:rsid w:val="00C879BF"/>
    <w:rsid w:val="00CA4624"/>
    <w:rsid w:val="00CA4BBE"/>
    <w:rsid w:val="00CA7D9E"/>
    <w:rsid w:val="00CB1BEB"/>
    <w:rsid w:val="00CD1BF1"/>
    <w:rsid w:val="00CE3307"/>
    <w:rsid w:val="00CF4B14"/>
    <w:rsid w:val="00D01A6D"/>
    <w:rsid w:val="00D342DB"/>
    <w:rsid w:val="00D36AA7"/>
    <w:rsid w:val="00D54AA1"/>
    <w:rsid w:val="00D551DD"/>
    <w:rsid w:val="00D636B8"/>
    <w:rsid w:val="00D7167E"/>
    <w:rsid w:val="00D72721"/>
    <w:rsid w:val="00D76DF8"/>
    <w:rsid w:val="00D7787C"/>
    <w:rsid w:val="00D80D92"/>
    <w:rsid w:val="00D844EC"/>
    <w:rsid w:val="00D847C1"/>
    <w:rsid w:val="00D94F68"/>
    <w:rsid w:val="00DA2814"/>
    <w:rsid w:val="00DB0F9E"/>
    <w:rsid w:val="00DB5302"/>
    <w:rsid w:val="00DC1764"/>
    <w:rsid w:val="00DC1E3A"/>
    <w:rsid w:val="00DD0907"/>
    <w:rsid w:val="00DD2AC2"/>
    <w:rsid w:val="00DD6B1F"/>
    <w:rsid w:val="00DF45AE"/>
    <w:rsid w:val="00E124F4"/>
    <w:rsid w:val="00E14A9A"/>
    <w:rsid w:val="00E164E4"/>
    <w:rsid w:val="00E324B1"/>
    <w:rsid w:val="00E33691"/>
    <w:rsid w:val="00E36337"/>
    <w:rsid w:val="00E3739F"/>
    <w:rsid w:val="00E5041A"/>
    <w:rsid w:val="00E50599"/>
    <w:rsid w:val="00E507FD"/>
    <w:rsid w:val="00E53CD4"/>
    <w:rsid w:val="00E641C5"/>
    <w:rsid w:val="00E662AB"/>
    <w:rsid w:val="00E66598"/>
    <w:rsid w:val="00E74FAE"/>
    <w:rsid w:val="00E9359A"/>
    <w:rsid w:val="00E94B2C"/>
    <w:rsid w:val="00E962C5"/>
    <w:rsid w:val="00E96BCE"/>
    <w:rsid w:val="00EA38C5"/>
    <w:rsid w:val="00EA5708"/>
    <w:rsid w:val="00EB60BC"/>
    <w:rsid w:val="00EB72AD"/>
    <w:rsid w:val="00EC14B8"/>
    <w:rsid w:val="00EC37A1"/>
    <w:rsid w:val="00ED092B"/>
    <w:rsid w:val="00ED3585"/>
    <w:rsid w:val="00EE2BB5"/>
    <w:rsid w:val="00EF3DC4"/>
    <w:rsid w:val="00F107E7"/>
    <w:rsid w:val="00F13E43"/>
    <w:rsid w:val="00F14315"/>
    <w:rsid w:val="00F27597"/>
    <w:rsid w:val="00F37031"/>
    <w:rsid w:val="00F44D0B"/>
    <w:rsid w:val="00F455A0"/>
    <w:rsid w:val="00F5086A"/>
    <w:rsid w:val="00F51C2F"/>
    <w:rsid w:val="00F52350"/>
    <w:rsid w:val="00F6057C"/>
    <w:rsid w:val="00F664BA"/>
    <w:rsid w:val="00F71381"/>
    <w:rsid w:val="00F724DA"/>
    <w:rsid w:val="00F76072"/>
    <w:rsid w:val="00F808C1"/>
    <w:rsid w:val="00F82390"/>
    <w:rsid w:val="00F92F1B"/>
    <w:rsid w:val="00FB001B"/>
    <w:rsid w:val="00FC3781"/>
    <w:rsid w:val="00FD080B"/>
    <w:rsid w:val="00FD0E02"/>
    <w:rsid w:val="00FD2BA8"/>
    <w:rsid w:val="00FD3358"/>
    <w:rsid w:val="00FE7ACE"/>
    <w:rsid w:val="00FF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402729"/>
  <w15:chartTrackingRefBased/>
  <w15:docId w15:val="{A4AAB12B-B365-4E06-BA2F-D40645292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691"/>
    <w:rPr>
      <w:sz w:val="22"/>
      <w:szCs w:val="24"/>
    </w:rPr>
  </w:style>
  <w:style w:type="paragraph" w:styleId="1">
    <w:name w:val="heading 1"/>
    <w:basedOn w:val="a"/>
    <w:next w:val="a"/>
    <w:qFormat/>
    <w:rsid w:val="00367816"/>
    <w:pPr>
      <w:keepNext/>
      <w:jc w:val="center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B001B"/>
    <w:rPr>
      <w:b/>
      <w:bCs/>
      <w:sz w:val="20"/>
      <w:szCs w:val="20"/>
    </w:rPr>
  </w:style>
  <w:style w:type="paragraph" w:customStyle="1" w:styleId="10">
    <w:name w:val="Стиль полужирный Черный все прописные По центру Перед:  10 пт"/>
    <w:basedOn w:val="a"/>
    <w:rsid w:val="00234932"/>
    <w:pPr>
      <w:spacing w:before="200"/>
      <w:jc w:val="center"/>
    </w:pPr>
    <w:rPr>
      <w:b/>
      <w:bCs/>
      <w:color w:val="000000"/>
      <w:szCs w:val="20"/>
    </w:rPr>
  </w:style>
  <w:style w:type="paragraph" w:styleId="a4">
    <w:name w:val="Body Text"/>
    <w:basedOn w:val="a"/>
    <w:rsid w:val="00234932"/>
    <w:pPr>
      <w:widowControl w:val="0"/>
      <w:jc w:val="both"/>
    </w:pPr>
    <w:rPr>
      <w:sz w:val="20"/>
      <w:szCs w:val="20"/>
      <w:lang w:eastAsia="zh-TW"/>
    </w:rPr>
  </w:style>
  <w:style w:type="table" w:styleId="a5">
    <w:name w:val="Table Grid"/>
    <w:basedOn w:val="a1"/>
    <w:rsid w:val="00FD2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Раздел"/>
    <w:basedOn w:val="a"/>
    <w:link w:val="a7"/>
    <w:rsid w:val="0092778A"/>
    <w:pPr>
      <w:spacing w:before="60"/>
    </w:pPr>
    <w:rPr>
      <w:b/>
      <w:color w:val="000000"/>
    </w:rPr>
  </w:style>
  <w:style w:type="character" w:customStyle="1" w:styleId="a7">
    <w:name w:val="Раздел Знак"/>
    <w:basedOn w:val="a0"/>
    <w:link w:val="a6"/>
    <w:rsid w:val="0092778A"/>
    <w:rPr>
      <w:b/>
      <w:color w:val="000000"/>
      <w:sz w:val="24"/>
      <w:szCs w:val="24"/>
      <w:lang w:val="ru-RU" w:eastAsia="ru-RU" w:bidi="ar-SA"/>
    </w:rPr>
  </w:style>
  <w:style w:type="paragraph" w:customStyle="1" w:styleId="a8">
    <w:name w:val="Табличный"/>
    <w:basedOn w:val="a"/>
    <w:rsid w:val="00883461"/>
    <w:pPr>
      <w:jc w:val="center"/>
    </w:pPr>
    <w:rPr>
      <w:sz w:val="20"/>
      <w:szCs w:val="20"/>
    </w:rPr>
  </w:style>
  <w:style w:type="paragraph" w:customStyle="1" w:styleId="a9">
    <w:name w:val="Подписи"/>
    <w:basedOn w:val="a"/>
    <w:rsid w:val="00883461"/>
    <w:pPr>
      <w:jc w:val="center"/>
    </w:pPr>
    <w:rPr>
      <w:szCs w:val="20"/>
    </w:rPr>
  </w:style>
  <w:style w:type="character" w:customStyle="1" w:styleId="aa">
    <w:name w:val="Поле"/>
    <w:basedOn w:val="a0"/>
    <w:rsid w:val="001607C8"/>
    <w:rPr>
      <w:rFonts w:ascii="Times New Roman" w:hAnsi="Times New Roman"/>
      <w:sz w:val="24"/>
      <w:u w:val="single"/>
    </w:rPr>
  </w:style>
  <w:style w:type="paragraph" w:styleId="ab">
    <w:name w:val="header"/>
    <w:basedOn w:val="a"/>
    <w:rsid w:val="0076042D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76042D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76042D"/>
  </w:style>
  <w:style w:type="character" w:styleId="ae">
    <w:name w:val="annotation reference"/>
    <w:basedOn w:val="a0"/>
    <w:rsid w:val="0023578C"/>
    <w:rPr>
      <w:rFonts w:cs="Times New Roman"/>
      <w:sz w:val="16"/>
      <w:szCs w:val="16"/>
    </w:rPr>
  </w:style>
  <w:style w:type="paragraph" w:styleId="af">
    <w:name w:val="annotation text"/>
    <w:basedOn w:val="a"/>
    <w:link w:val="af0"/>
    <w:rsid w:val="0023578C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locked/>
    <w:rsid w:val="0023578C"/>
    <w:rPr>
      <w:lang w:val="ru-RU" w:eastAsia="ru-RU" w:bidi="ar-SA"/>
    </w:rPr>
  </w:style>
  <w:style w:type="paragraph" w:styleId="af1">
    <w:name w:val="Balloon Text"/>
    <w:basedOn w:val="a"/>
    <w:semiHidden/>
    <w:rsid w:val="0023578C"/>
    <w:rPr>
      <w:rFonts w:ascii="Tahoma" w:hAnsi="Tahoma" w:cs="Tahoma"/>
      <w:sz w:val="16"/>
      <w:szCs w:val="16"/>
    </w:rPr>
  </w:style>
  <w:style w:type="character" w:styleId="af2">
    <w:name w:val="Emphasis"/>
    <w:qFormat/>
    <w:rsid w:val="00E324B1"/>
    <w:rPr>
      <w:i/>
      <w:iCs/>
    </w:rPr>
  </w:style>
  <w:style w:type="paragraph" w:customStyle="1" w:styleId="ConsPlusNormal">
    <w:name w:val="ConsPlusNormal"/>
    <w:rsid w:val="00DC176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DC17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Без интервала1"/>
    <w:rsid w:val="009E49B5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6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declare_prg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declare_prg2</Template>
  <TotalTime>383</TotalTime>
  <Pages>7</Pages>
  <Words>3914</Words>
  <Characters>22310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Декларация</vt:lpstr>
    </vt:vector>
  </TitlesOfParts>
  <Company>att-support.ru</Company>
  <LinksUpToDate>false</LinksUpToDate>
  <CharactersWithSpaces>26172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Декларация</dc:title>
  <dc:subject/>
  <dc:creator>Александра Баранова</dc:creator>
  <cp:keywords/>
  <dc:description/>
  <cp:lastModifiedBy>Administrator</cp:lastModifiedBy>
  <cp:revision>282</cp:revision>
  <dcterms:created xsi:type="dcterms:W3CDTF">2023-04-06T10:17:00Z</dcterms:created>
  <dcterms:modified xsi:type="dcterms:W3CDTF">2023-07-19T12:32:00Z</dcterms:modified>
</cp:coreProperties>
</file>